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4B14" w14:textId="02C2A0BC" w:rsidR="001D0E52" w:rsidRPr="00FA2E10" w:rsidRDefault="000069C8" w:rsidP="00FA2E10">
      <w:pPr>
        <w:pStyle w:val="berschrift1"/>
        <w:numPr>
          <w:ilvl w:val="0"/>
          <w:numId w:val="0"/>
        </w:numPr>
        <w:spacing w:before="0"/>
        <w:ind w:left="425" w:hanging="425"/>
        <w:rPr>
          <w:b w:val="0"/>
          <w:lang w:val="it-IT"/>
        </w:rPr>
      </w:pPr>
      <w:r>
        <w:fldChar w:fldCharType="begin"/>
      </w:r>
      <w:r>
        <w:instrText xml:space="preserve"> DOCPROPERTY "QBDTitle" \* MERGEFORMAT </w:instrText>
      </w:r>
      <w:r>
        <w:fldChar w:fldCharType="separate"/>
      </w:r>
      <w:r w:rsidR="00D4130E">
        <w:t>Customer Master sheet</w:t>
      </w:r>
      <w:r>
        <w:fldChar w:fldCharType="end"/>
      </w:r>
    </w:p>
    <w:p w14:paraId="4ADE3851" w14:textId="77777777" w:rsidR="0024019F" w:rsidRPr="006610C6" w:rsidRDefault="0024019F">
      <w:pPr>
        <w:rPr>
          <w:rFonts w:cs="Arial"/>
          <w:b/>
          <w:lang w:val="de-CH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56"/>
        <w:gridCol w:w="3355"/>
        <w:gridCol w:w="3353"/>
      </w:tblGrid>
      <w:tr w:rsidR="00D7743D" w:rsidRPr="00D67CC4" w14:paraId="73FB33EE" w14:textId="77777777" w:rsidTr="00FA2E10">
        <w:tc>
          <w:tcPr>
            <w:tcW w:w="1667" w:type="pct"/>
            <w:vAlign w:val="center"/>
            <w:hideMark/>
          </w:tcPr>
          <w:p w14:paraId="05CE0CC4" w14:textId="7CE1C608" w:rsidR="00D7743D" w:rsidRPr="00DC5AE3" w:rsidRDefault="00D7743D" w:rsidP="00FA2E10">
            <w:pPr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E10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6610C6">
              <w:rPr>
                <w:rFonts w:cs="Arial"/>
              </w:rPr>
              <w:t xml:space="preserve">  </w:t>
            </w:r>
            <w:r w:rsidR="00E809A5" w:rsidRPr="00D17B53">
              <w:rPr>
                <w:rFonts w:cs="Arial"/>
              </w:rPr>
              <w:t>Opening</w:t>
            </w:r>
          </w:p>
        </w:tc>
        <w:tc>
          <w:tcPr>
            <w:tcW w:w="1667" w:type="pct"/>
            <w:vAlign w:val="center"/>
            <w:hideMark/>
          </w:tcPr>
          <w:p w14:paraId="4CCC77F8" w14:textId="7C7719C3" w:rsidR="00D7743D" w:rsidRPr="00DC5AE3" w:rsidRDefault="00D7743D" w:rsidP="00FA2E10">
            <w:pPr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E10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6610C6">
              <w:rPr>
                <w:rFonts w:cs="Arial"/>
              </w:rPr>
              <w:t xml:space="preserve">  </w:t>
            </w:r>
            <w:r w:rsidR="00E809A5" w:rsidRPr="00D17B53">
              <w:rPr>
                <w:rFonts w:cs="Arial"/>
              </w:rPr>
              <w:t>Change</w:t>
            </w:r>
          </w:p>
        </w:tc>
        <w:tc>
          <w:tcPr>
            <w:tcW w:w="1667" w:type="pct"/>
            <w:vAlign w:val="center"/>
            <w:hideMark/>
          </w:tcPr>
          <w:p w14:paraId="5B234AD8" w14:textId="00244D99" w:rsidR="00D7743D" w:rsidRPr="00DC5AE3" w:rsidRDefault="00D7743D" w:rsidP="00FA2E10">
            <w:pPr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E10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6610C6">
              <w:rPr>
                <w:rFonts w:cs="Arial"/>
              </w:rPr>
              <w:t xml:space="preserve">  </w:t>
            </w:r>
            <w:r w:rsidR="00E809A5" w:rsidRPr="00D17B53">
              <w:rPr>
                <w:rFonts w:cs="Arial"/>
              </w:rPr>
              <w:t>Deactivation</w:t>
            </w:r>
          </w:p>
        </w:tc>
      </w:tr>
    </w:tbl>
    <w:p w14:paraId="76274DB9" w14:textId="77777777" w:rsidR="006610C6" w:rsidRDefault="006610C6" w:rsidP="00D67CC4">
      <w:pPr>
        <w:rPr>
          <w:rFonts w:cs="Arial"/>
          <w:b/>
        </w:rPr>
      </w:pPr>
    </w:p>
    <w:p w14:paraId="466AFE82" w14:textId="325B4D97" w:rsidR="00D7743D" w:rsidRPr="00D17B53" w:rsidRDefault="00E809A5" w:rsidP="00FA2E10">
      <w:pPr>
        <w:rPr>
          <w:rFonts w:cs="Arial"/>
          <w:b/>
        </w:rPr>
      </w:pPr>
      <w:r w:rsidRPr="006610C6">
        <w:rPr>
          <w:rFonts w:cs="Arial"/>
          <w:b/>
        </w:rPr>
        <w:t>Company Information</w:t>
      </w:r>
    </w:p>
    <w:p w14:paraId="270FCFA2" w14:textId="100A6B15" w:rsidR="00D67CC4" w:rsidRPr="00D17B53" w:rsidRDefault="00D67CC4">
      <w:pPr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623"/>
      </w:tblGrid>
      <w:tr w:rsidR="00D67CC4" w:rsidRPr="00D67CC4" w14:paraId="510F84E4" w14:textId="77777777" w:rsidTr="00FA2E10">
        <w:trPr>
          <w:trHeight w:val="28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A236F" w14:textId="7ABAAC90" w:rsidR="00D67CC4" w:rsidRPr="00D67CC4" w:rsidRDefault="00D67CC4" w:rsidP="00D67CC4">
            <w:pPr>
              <w:rPr>
                <w:rFonts w:cs="Arial"/>
              </w:rPr>
            </w:pPr>
            <w:r w:rsidRPr="005B146A">
              <w:rPr>
                <w:rFonts w:cs="Arial"/>
                <w:b/>
              </w:rPr>
              <w:t>Sold-to party</w:t>
            </w:r>
          </w:p>
        </w:tc>
        <w:tc>
          <w:tcPr>
            <w:tcW w:w="6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E4526" w14:textId="77777777" w:rsidR="00D67CC4" w:rsidRPr="00D67CC4" w:rsidRDefault="00D67CC4" w:rsidP="00D67CC4">
            <w:pPr>
              <w:rPr>
                <w:rFonts w:cs="Arial"/>
                <w:lang w:val="fr-FR"/>
              </w:rPr>
            </w:pPr>
          </w:p>
        </w:tc>
      </w:tr>
      <w:tr w:rsidR="006610C6" w:rsidRPr="00D67CC4" w14:paraId="7B8AF90B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EA6" w14:textId="77777777" w:rsidR="006610C6" w:rsidRPr="00C302E7" w:rsidRDefault="006610C6" w:rsidP="00C302E7">
            <w:pPr>
              <w:rPr>
                <w:rFonts w:cs="Arial"/>
              </w:rPr>
            </w:pPr>
            <w:r w:rsidRPr="006610C6">
              <w:rPr>
                <w:rFonts w:cs="Arial"/>
              </w:rPr>
              <w:t>Customer number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6FF6" w14:textId="77777777" w:rsidR="006610C6" w:rsidRPr="006610C6" w:rsidRDefault="006610C6" w:rsidP="00C302E7">
            <w:pPr>
              <w:rPr>
                <w:rFonts w:cs="Arial"/>
                <w:lang w:val="fr-FR"/>
              </w:rPr>
            </w:pPr>
            <w:r w:rsidRPr="00C302E7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02E7">
              <w:rPr>
                <w:rFonts w:cs="Arial"/>
                <w:lang w:val="fr-FR"/>
              </w:rPr>
              <w:instrText xml:space="preserve"> FORMTEXT </w:instrText>
            </w:r>
            <w:r w:rsidRPr="00C302E7">
              <w:rPr>
                <w:rFonts w:cs="Arial"/>
                <w:lang w:val="fr-FR"/>
              </w:rPr>
            </w:r>
            <w:r w:rsidRPr="00C302E7">
              <w:rPr>
                <w:rFonts w:cs="Arial"/>
                <w:lang w:val="fr-FR"/>
              </w:rPr>
              <w:fldChar w:fldCharType="separate"/>
            </w:r>
            <w:r w:rsidRPr="00C302E7">
              <w:rPr>
                <w:rFonts w:cs="Arial"/>
                <w:noProof/>
                <w:lang w:val="fr-FR"/>
              </w:rPr>
              <w:t> </w:t>
            </w:r>
            <w:r w:rsidRPr="00C302E7">
              <w:rPr>
                <w:rFonts w:cs="Arial"/>
                <w:noProof/>
                <w:lang w:val="fr-FR"/>
              </w:rPr>
              <w:t> </w:t>
            </w:r>
            <w:r w:rsidRPr="00C302E7">
              <w:rPr>
                <w:rFonts w:cs="Arial"/>
                <w:noProof/>
                <w:lang w:val="fr-FR"/>
              </w:rPr>
              <w:t> </w:t>
            </w:r>
            <w:r w:rsidRPr="00C302E7">
              <w:rPr>
                <w:rFonts w:cs="Arial"/>
                <w:noProof/>
                <w:lang w:val="fr-FR"/>
              </w:rPr>
              <w:t> </w:t>
            </w:r>
            <w:r w:rsidRPr="00C302E7">
              <w:rPr>
                <w:rFonts w:cs="Arial"/>
                <w:lang w:val="fr-FR"/>
              </w:rPr>
              <w:fldChar w:fldCharType="end"/>
            </w:r>
          </w:p>
        </w:tc>
      </w:tr>
      <w:tr w:rsidR="006610C6" w:rsidRPr="00DC5AE3" w14:paraId="0EF63556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5C6" w14:textId="77777777" w:rsidR="006610C6" w:rsidRPr="00FA2E10" w:rsidRDefault="006610C6" w:rsidP="008D4AD4">
            <w:pPr>
              <w:rPr>
                <w:rFonts w:cs="Arial"/>
                <w:bCs/>
              </w:rPr>
            </w:pPr>
            <w:r w:rsidRPr="00FA2E10">
              <w:rPr>
                <w:rFonts w:cs="Arial"/>
                <w:bCs/>
              </w:rPr>
              <w:t>GLN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AFFC" w14:textId="77777777" w:rsidR="006610C6" w:rsidRPr="00D013AA" w:rsidRDefault="006610C6" w:rsidP="008D4AD4">
            <w:pPr>
              <w:rPr>
                <w:rFonts w:cs="Arial"/>
                <w:bCs/>
                <w:lang w:val="fr-FR"/>
              </w:rPr>
            </w:pPr>
          </w:p>
        </w:tc>
      </w:tr>
      <w:tr w:rsidR="00D7743D" w:rsidRPr="00D67CC4" w14:paraId="42A13FEA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BA96" w14:textId="7A0488E8" w:rsidR="00D7743D" w:rsidRPr="00D013AA" w:rsidRDefault="00D7743D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 xml:space="preserve">Name 1 </w:t>
            </w:r>
            <w:r w:rsidRPr="00FA2E10">
              <w:rPr>
                <w:rFonts w:cs="Arial"/>
                <w:sz w:val="16"/>
                <w:szCs w:val="16"/>
              </w:rPr>
              <w:t xml:space="preserve">(max 40 </w:t>
            </w:r>
            <w:r w:rsidR="00845E97" w:rsidRPr="00FA2E10">
              <w:rPr>
                <w:rFonts w:cs="Arial"/>
                <w:sz w:val="16"/>
                <w:szCs w:val="16"/>
              </w:rPr>
              <w:t>char.</w:t>
            </w:r>
            <w:r w:rsidRPr="00FA2E1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F6F6" w14:textId="77777777" w:rsidR="00D7743D" w:rsidRPr="006610C6" w:rsidRDefault="00D7743D" w:rsidP="00FA2E10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D7743D" w:rsidRPr="00D67CC4" w14:paraId="38C40B1B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DA49" w14:textId="77777777" w:rsidR="00D7743D" w:rsidRPr="00D17B53" w:rsidRDefault="00D7743D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Name 2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FA08" w14:textId="77777777" w:rsidR="00D7743D" w:rsidRPr="006610C6" w:rsidRDefault="00D7743D" w:rsidP="00FA2E10">
            <w:pPr>
              <w:rPr>
                <w:rFonts w:cs="Arial"/>
                <w:lang w:val="fr-FR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D7743D" w:rsidRPr="00D67CC4" w14:paraId="1232AF43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CA92" w14:textId="77777777" w:rsidR="00D7743D" w:rsidRPr="00D17B53" w:rsidRDefault="00D7743D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Name 3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32FB" w14:textId="77777777" w:rsidR="00D7743D" w:rsidRPr="006610C6" w:rsidRDefault="00D7743D" w:rsidP="00FA2E10">
            <w:pPr>
              <w:rPr>
                <w:rFonts w:cs="Arial"/>
                <w:lang w:val="fr-FR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D7743D" w:rsidRPr="00D67CC4" w14:paraId="1FD30123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5C5B" w14:textId="21BE0567" w:rsidR="00D7743D" w:rsidRPr="00DC5AE3" w:rsidRDefault="00D7743D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Str</w:t>
            </w:r>
            <w:r w:rsidR="00845E97" w:rsidRPr="00D17B53">
              <w:rPr>
                <w:rFonts w:cs="Arial"/>
              </w:rPr>
              <w:t>eet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DFAF" w14:textId="77777777" w:rsidR="00D7743D" w:rsidRPr="006610C6" w:rsidRDefault="00D7743D" w:rsidP="00FA2E10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D7743D" w:rsidRPr="00D67CC4" w14:paraId="27848229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56E8" w14:textId="1C90F40C" w:rsidR="00D7743D" w:rsidRPr="00D013AA" w:rsidRDefault="00D7743D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P</w:t>
            </w:r>
            <w:r w:rsidR="00845E97" w:rsidRPr="00D17B53">
              <w:rPr>
                <w:rFonts w:cs="Arial"/>
              </w:rPr>
              <w:t>ostal code</w:t>
            </w:r>
            <w:r w:rsidRPr="00DC5AE3">
              <w:rPr>
                <w:rFonts w:cs="Arial"/>
              </w:rPr>
              <w:t xml:space="preserve"> / </w:t>
            </w:r>
            <w:r w:rsidR="00845E97" w:rsidRPr="00D013AA">
              <w:rPr>
                <w:rFonts w:cs="Arial"/>
              </w:rPr>
              <w:t>Town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EF28" w14:textId="77777777" w:rsidR="00D7743D" w:rsidRPr="006610C6" w:rsidRDefault="00D7743D" w:rsidP="00FA2E10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D7743D" w:rsidRPr="00D67CC4" w14:paraId="5EFF7CEF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3451" w14:textId="170D3A16" w:rsidR="00D7743D" w:rsidRPr="00D17B53" w:rsidRDefault="00845E97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Country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BD9A" w14:textId="77777777" w:rsidR="00D7743D" w:rsidRPr="006610C6" w:rsidRDefault="00D7743D" w:rsidP="00FA2E10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D7743D" w:rsidRPr="00D67CC4" w14:paraId="2B870992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BB50" w14:textId="717A168F" w:rsidR="00D7743D" w:rsidRPr="00DC5AE3" w:rsidRDefault="00845E97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Phone</w:t>
            </w:r>
            <w:r w:rsidR="00D7743D" w:rsidRPr="00D17B53">
              <w:rPr>
                <w:rFonts w:cs="Arial"/>
              </w:rPr>
              <w:t xml:space="preserve"> / Fax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169" w14:textId="77777777" w:rsidR="00D7743D" w:rsidRPr="006610C6" w:rsidRDefault="00D7743D" w:rsidP="00FA2E10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1F93" w14:textId="77777777" w:rsidR="00D7743D" w:rsidRPr="006610C6" w:rsidRDefault="00D7743D" w:rsidP="00FA2E10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D7743D" w:rsidRPr="00D67CC4" w14:paraId="751BD8B3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DE3B" w14:textId="77777777" w:rsidR="00D7743D" w:rsidRPr="00D17B53" w:rsidRDefault="00D7743D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E-Mail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867B" w14:textId="77777777" w:rsidR="00D7743D" w:rsidRPr="006610C6" w:rsidRDefault="00D7743D" w:rsidP="00FA2E10">
            <w:pPr>
              <w:rPr>
                <w:rFonts w:cs="Arial"/>
                <w:lang w:val="fr-FR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</w:tbl>
    <w:p w14:paraId="485537D3" w14:textId="43239677" w:rsidR="00D7743D" w:rsidRPr="00FA2E10" w:rsidRDefault="00D7743D">
      <w:pPr>
        <w:tabs>
          <w:tab w:val="left" w:pos="3119"/>
        </w:tabs>
        <w:rPr>
          <w:rFonts w:cs="Arial"/>
          <w:b/>
          <w:lang w:val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3242"/>
        <w:gridCol w:w="3625"/>
      </w:tblGrid>
      <w:tr w:rsidR="006610C6" w:rsidRPr="000069C8" w14:paraId="4D0A30F8" w14:textId="77777777" w:rsidTr="00FA2E10">
        <w:trPr>
          <w:trHeight w:val="283"/>
        </w:trPr>
        <w:tc>
          <w:tcPr>
            <w:tcW w:w="3169" w:type="dxa"/>
            <w:tcBorders>
              <w:top w:val="nil"/>
              <w:left w:val="nil"/>
              <w:right w:val="nil"/>
            </w:tcBorders>
            <w:vAlign w:val="center"/>
          </w:tcPr>
          <w:p w14:paraId="43E58BC7" w14:textId="475018B0" w:rsidR="006610C6" w:rsidRPr="000848F5" w:rsidRDefault="006610C6" w:rsidP="0070703E">
            <w:pPr>
              <w:rPr>
                <w:rFonts w:cs="Arial"/>
              </w:rPr>
            </w:pPr>
            <w:r w:rsidRPr="006610C6">
              <w:rPr>
                <w:rFonts w:cs="Arial"/>
                <w:b/>
                <w:lang w:val="en-US"/>
              </w:rPr>
              <w:t>Ship-to party</w:t>
            </w:r>
            <w:r w:rsidRPr="000848F5" w:rsidDel="006610C6">
              <w:rPr>
                <w:rFonts w:cs="Arial"/>
              </w:rPr>
              <w:t xml:space="preserve"> </w:t>
            </w:r>
          </w:p>
        </w:tc>
        <w:tc>
          <w:tcPr>
            <w:tcW w:w="68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03911" w14:textId="66D00063" w:rsidR="006610C6" w:rsidRPr="00FA2E10" w:rsidRDefault="006610C6" w:rsidP="0070703E">
            <w:pPr>
              <w:rPr>
                <w:rFonts w:cs="Arial"/>
                <w:lang w:val="en-US"/>
              </w:rPr>
            </w:pPr>
            <w:r w:rsidRPr="00AC52F0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2F0">
              <w:rPr>
                <w:rFonts w:cs="Arial"/>
                <w:lang w:val="en-US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AC52F0">
              <w:rPr>
                <w:rFonts w:cs="Arial"/>
              </w:rPr>
              <w:fldChar w:fldCharType="end"/>
            </w:r>
            <w:r w:rsidRPr="006610C6">
              <w:rPr>
                <w:rFonts w:cs="Arial"/>
                <w:lang w:val="en-US"/>
              </w:rPr>
              <w:t xml:space="preserve">  </w:t>
            </w:r>
            <w:r w:rsidRPr="00AC52F0">
              <w:rPr>
                <w:rFonts w:cs="Arial"/>
                <w:lang w:val="en-US"/>
              </w:rPr>
              <w:t>same as Sold-to party</w:t>
            </w:r>
            <w:r w:rsidRPr="00FA2E10" w:rsidDel="006610C6">
              <w:rPr>
                <w:rFonts w:cs="Arial"/>
                <w:lang w:val="en-US"/>
              </w:rPr>
              <w:t xml:space="preserve"> </w:t>
            </w:r>
          </w:p>
        </w:tc>
      </w:tr>
      <w:tr w:rsidR="006610C6" w:rsidRPr="00D67CC4" w14:paraId="271FC280" w14:textId="77777777" w:rsidTr="00FA2E10">
        <w:trPr>
          <w:trHeight w:val="283"/>
        </w:trPr>
        <w:tc>
          <w:tcPr>
            <w:tcW w:w="3169" w:type="dxa"/>
            <w:vAlign w:val="center"/>
          </w:tcPr>
          <w:p w14:paraId="2710F97F" w14:textId="1FDE83AC" w:rsidR="006610C6" w:rsidRPr="00D67CC4" w:rsidRDefault="006610C6">
            <w:pPr>
              <w:rPr>
                <w:rFonts w:cs="Arial"/>
              </w:rPr>
            </w:pPr>
            <w:r w:rsidRPr="000848F5">
              <w:rPr>
                <w:rFonts w:cs="Arial"/>
              </w:rPr>
              <w:t>Customer number</w:t>
            </w:r>
          </w:p>
        </w:tc>
        <w:tc>
          <w:tcPr>
            <w:tcW w:w="6867" w:type="dxa"/>
            <w:gridSpan w:val="2"/>
            <w:vAlign w:val="center"/>
          </w:tcPr>
          <w:p w14:paraId="51403435" w14:textId="77777777" w:rsidR="006610C6" w:rsidRPr="006610C6" w:rsidRDefault="006610C6">
            <w:pPr>
              <w:rPr>
                <w:rFonts w:cs="Arial"/>
                <w:lang w:val="fr-FR"/>
              </w:rPr>
            </w:pPr>
          </w:p>
        </w:tc>
      </w:tr>
      <w:tr w:rsidR="006610C6" w:rsidRPr="00D67CC4" w14:paraId="3376B47C" w14:textId="77777777" w:rsidTr="00FA2E10">
        <w:trPr>
          <w:trHeight w:val="283"/>
        </w:trPr>
        <w:tc>
          <w:tcPr>
            <w:tcW w:w="3169" w:type="dxa"/>
            <w:vAlign w:val="center"/>
          </w:tcPr>
          <w:p w14:paraId="560F32EA" w14:textId="340D6F25" w:rsidR="006610C6" w:rsidRPr="00D67CC4" w:rsidRDefault="006610C6">
            <w:pPr>
              <w:rPr>
                <w:rFonts w:cs="Arial"/>
              </w:rPr>
            </w:pPr>
            <w:r>
              <w:rPr>
                <w:rFonts w:cs="Arial"/>
              </w:rPr>
              <w:t>GLN</w:t>
            </w:r>
          </w:p>
        </w:tc>
        <w:tc>
          <w:tcPr>
            <w:tcW w:w="6867" w:type="dxa"/>
            <w:gridSpan w:val="2"/>
            <w:vAlign w:val="center"/>
          </w:tcPr>
          <w:p w14:paraId="20212AE1" w14:textId="77777777" w:rsidR="006610C6" w:rsidRPr="006610C6" w:rsidRDefault="006610C6">
            <w:pPr>
              <w:rPr>
                <w:rFonts w:cs="Arial"/>
                <w:lang w:val="fr-FR"/>
              </w:rPr>
            </w:pPr>
          </w:p>
        </w:tc>
      </w:tr>
      <w:tr w:rsidR="0024019F" w:rsidRPr="00D67CC4" w14:paraId="5209A73C" w14:textId="77777777" w:rsidTr="00FA2E10">
        <w:trPr>
          <w:trHeight w:val="283"/>
        </w:trPr>
        <w:tc>
          <w:tcPr>
            <w:tcW w:w="3169" w:type="dxa"/>
            <w:vAlign w:val="center"/>
            <w:hideMark/>
          </w:tcPr>
          <w:p w14:paraId="084B699B" w14:textId="64594668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 xml:space="preserve">Name 1 </w:t>
            </w:r>
            <w:r w:rsidRPr="00FA2E10">
              <w:rPr>
                <w:rFonts w:cs="Arial"/>
                <w:sz w:val="16"/>
                <w:szCs w:val="16"/>
              </w:rPr>
              <w:t>(max 40 char.)</w:t>
            </w:r>
          </w:p>
        </w:tc>
        <w:tc>
          <w:tcPr>
            <w:tcW w:w="6867" w:type="dxa"/>
            <w:gridSpan w:val="2"/>
            <w:vAlign w:val="center"/>
            <w:hideMark/>
          </w:tcPr>
          <w:p w14:paraId="501F0B84" w14:textId="77777777" w:rsidR="0024019F" w:rsidRPr="006610C6" w:rsidRDefault="0024019F" w:rsidP="00FA2E10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24019F" w:rsidRPr="00D67CC4" w14:paraId="1CEFE901" w14:textId="77777777" w:rsidTr="00FA2E10">
        <w:trPr>
          <w:trHeight w:val="283"/>
        </w:trPr>
        <w:tc>
          <w:tcPr>
            <w:tcW w:w="3169" w:type="dxa"/>
            <w:vAlign w:val="center"/>
            <w:hideMark/>
          </w:tcPr>
          <w:p w14:paraId="5761924B" w14:textId="77777777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Name 2</w:t>
            </w:r>
          </w:p>
        </w:tc>
        <w:tc>
          <w:tcPr>
            <w:tcW w:w="6867" w:type="dxa"/>
            <w:gridSpan w:val="2"/>
            <w:vAlign w:val="center"/>
            <w:hideMark/>
          </w:tcPr>
          <w:p w14:paraId="55363DDB" w14:textId="77777777" w:rsidR="0024019F" w:rsidRPr="006610C6" w:rsidRDefault="0024019F" w:rsidP="00FA2E10">
            <w:pPr>
              <w:rPr>
                <w:rFonts w:cs="Arial"/>
                <w:lang w:val="fr-FR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24019F" w:rsidRPr="00D67CC4" w14:paraId="27D8395B" w14:textId="77777777" w:rsidTr="00FA2E10">
        <w:trPr>
          <w:trHeight w:val="283"/>
        </w:trPr>
        <w:tc>
          <w:tcPr>
            <w:tcW w:w="3169" w:type="dxa"/>
            <w:vAlign w:val="center"/>
            <w:hideMark/>
          </w:tcPr>
          <w:p w14:paraId="3ACA9B2A" w14:textId="77777777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Name 3</w:t>
            </w:r>
          </w:p>
        </w:tc>
        <w:tc>
          <w:tcPr>
            <w:tcW w:w="6867" w:type="dxa"/>
            <w:gridSpan w:val="2"/>
            <w:vAlign w:val="center"/>
            <w:hideMark/>
          </w:tcPr>
          <w:p w14:paraId="09AF5EE5" w14:textId="77777777" w:rsidR="0024019F" w:rsidRPr="006610C6" w:rsidRDefault="0024019F" w:rsidP="00FA2E10">
            <w:pPr>
              <w:rPr>
                <w:rFonts w:cs="Arial"/>
                <w:lang w:val="fr-FR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24019F" w:rsidRPr="00D67CC4" w14:paraId="341A10AF" w14:textId="77777777" w:rsidTr="00FA2E10">
        <w:trPr>
          <w:trHeight w:val="283"/>
        </w:trPr>
        <w:tc>
          <w:tcPr>
            <w:tcW w:w="3169" w:type="dxa"/>
            <w:vAlign w:val="center"/>
            <w:hideMark/>
          </w:tcPr>
          <w:p w14:paraId="2D1D1A72" w14:textId="283BFA94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Street</w:t>
            </w:r>
          </w:p>
        </w:tc>
        <w:tc>
          <w:tcPr>
            <w:tcW w:w="6867" w:type="dxa"/>
            <w:gridSpan w:val="2"/>
            <w:vAlign w:val="center"/>
            <w:hideMark/>
          </w:tcPr>
          <w:p w14:paraId="508C5EB4" w14:textId="77777777" w:rsidR="0024019F" w:rsidRPr="006610C6" w:rsidRDefault="0024019F" w:rsidP="00FA2E10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24019F" w:rsidRPr="00D67CC4" w14:paraId="5D544138" w14:textId="77777777" w:rsidTr="00FA2E10">
        <w:trPr>
          <w:trHeight w:val="283"/>
        </w:trPr>
        <w:tc>
          <w:tcPr>
            <w:tcW w:w="3169" w:type="dxa"/>
            <w:vAlign w:val="center"/>
            <w:hideMark/>
          </w:tcPr>
          <w:p w14:paraId="66FED5A0" w14:textId="3AD68699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Postal code / Town</w:t>
            </w:r>
          </w:p>
        </w:tc>
        <w:tc>
          <w:tcPr>
            <w:tcW w:w="6867" w:type="dxa"/>
            <w:gridSpan w:val="2"/>
            <w:vAlign w:val="center"/>
            <w:hideMark/>
          </w:tcPr>
          <w:p w14:paraId="595642F9" w14:textId="77777777" w:rsidR="0024019F" w:rsidRPr="006610C6" w:rsidRDefault="0024019F" w:rsidP="00FA2E10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24019F" w:rsidRPr="00D67CC4" w14:paraId="58E23F5A" w14:textId="77777777" w:rsidTr="00FA2E10">
        <w:trPr>
          <w:trHeight w:val="283"/>
        </w:trPr>
        <w:tc>
          <w:tcPr>
            <w:tcW w:w="3169" w:type="dxa"/>
            <w:vAlign w:val="center"/>
            <w:hideMark/>
          </w:tcPr>
          <w:p w14:paraId="0456D75E" w14:textId="52F679FE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Country</w:t>
            </w:r>
          </w:p>
        </w:tc>
        <w:tc>
          <w:tcPr>
            <w:tcW w:w="6867" w:type="dxa"/>
            <w:gridSpan w:val="2"/>
            <w:vAlign w:val="center"/>
            <w:hideMark/>
          </w:tcPr>
          <w:p w14:paraId="1290D258" w14:textId="77777777" w:rsidR="0024019F" w:rsidRPr="006610C6" w:rsidRDefault="0024019F" w:rsidP="00FA2E10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6610C6" w:rsidRPr="00D67CC4" w14:paraId="29EFFD0C" w14:textId="77777777" w:rsidTr="00FA2E10">
        <w:trPr>
          <w:trHeight w:val="28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2A37" w14:textId="77777777" w:rsidR="006610C6" w:rsidRPr="00B73E0E" w:rsidRDefault="006610C6" w:rsidP="00B73E0E">
            <w:pPr>
              <w:rPr>
                <w:rFonts w:cs="Arial"/>
              </w:rPr>
            </w:pPr>
            <w:r w:rsidRPr="006610C6">
              <w:rPr>
                <w:rFonts w:cs="Arial"/>
              </w:rPr>
              <w:t>Phone</w:t>
            </w:r>
            <w:r w:rsidRPr="00B73E0E">
              <w:rPr>
                <w:rFonts w:cs="Arial"/>
              </w:rPr>
              <w:t xml:space="preserve"> / Fax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5028" w14:textId="77777777" w:rsidR="006610C6" w:rsidRPr="006610C6" w:rsidRDefault="006610C6" w:rsidP="00B73E0E">
            <w:pPr>
              <w:rPr>
                <w:rFonts w:cs="Arial"/>
              </w:rPr>
            </w:pPr>
            <w:r w:rsidRPr="00B73E0E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3E0E">
              <w:rPr>
                <w:rFonts w:cs="Arial"/>
                <w:lang w:val="fr-FR"/>
              </w:rPr>
              <w:instrText xml:space="preserve"> FORMTEXT </w:instrText>
            </w:r>
            <w:r w:rsidRPr="00B73E0E">
              <w:rPr>
                <w:rFonts w:cs="Arial"/>
                <w:lang w:val="fr-FR"/>
              </w:rPr>
            </w:r>
            <w:r w:rsidRPr="00B73E0E">
              <w:rPr>
                <w:rFonts w:cs="Arial"/>
                <w:lang w:val="fr-FR"/>
              </w:rPr>
              <w:fldChar w:fldCharType="separate"/>
            </w:r>
            <w:r w:rsidRPr="00B73E0E">
              <w:rPr>
                <w:rFonts w:cs="Arial"/>
                <w:noProof/>
                <w:lang w:val="fr-FR"/>
              </w:rPr>
              <w:t> </w:t>
            </w:r>
            <w:r w:rsidRPr="00B73E0E">
              <w:rPr>
                <w:rFonts w:cs="Arial"/>
                <w:noProof/>
                <w:lang w:val="fr-FR"/>
              </w:rPr>
              <w:t> </w:t>
            </w:r>
            <w:r w:rsidRPr="00B73E0E">
              <w:rPr>
                <w:rFonts w:cs="Arial"/>
                <w:noProof/>
                <w:lang w:val="fr-FR"/>
              </w:rPr>
              <w:t> </w:t>
            </w:r>
            <w:r w:rsidRPr="00B73E0E">
              <w:rPr>
                <w:rFonts w:cs="Arial"/>
                <w:noProof/>
                <w:lang w:val="fr-FR"/>
              </w:rPr>
              <w:t> </w:t>
            </w:r>
            <w:r w:rsidRPr="00B73E0E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DB26" w14:textId="77777777" w:rsidR="006610C6" w:rsidRPr="006610C6" w:rsidRDefault="006610C6" w:rsidP="00B73E0E">
            <w:pPr>
              <w:rPr>
                <w:rFonts w:cs="Arial"/>
              </w:rPr>
            </w:pPr>
            <w:r w:rsidRPr="00B73E0E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3E0E">
              <w:rPr>
                <w:rFonts w:cs="Arial"/>
                <w:lang w:val="fr-FR"/>
              </w:rPr>
              <w:instrText xml:space="preserve"> FORMTEXT </w:instrText>
            </w:r>
            <w:r w:rsidRPr="00B73E0E">
              <w:rPr>
                <w:rFonts w:cs="Arial"/>
                <w:lang w:val="fr-FR"/>
              </w:rPr>
            </w:r>
            <w:r w:rsidRPr="00B73E0E">
              <w:rPr>
                <w:rFonts w:cs="Arial"/>
                <w:lang w:val="fr-FR"/>
              </w:rPr>
              <w:fldChar w:fldCharType="separate"/>
            </w:r>
            <w:r w:rsidRPr="00B73E0E">
              <w:rPr>
                <w:rFonts w:cs="Arial"/>
                <w:noProof/>
                <w:lang w:val="fr-FR"/>
              </w:rPr>
              <w:t> </w:t>
            </w:r>
            <w:r w:rsidRPr="00B73E0E">
              <w:rPr>
                <w:rFonts w:cs="Arial"/>
                <w:noProof/>
                <w:lang w:val="fr-FR"/>
              </w:rPr>
              <w:t> </w:t>
            </w:r>
            <w:r w:rsidRPr="00B73E0E">
              <w:rPr>
                <w:rFonts w:cs="Arial"/>
                <w:noProof/>
                <w:lang w:val="fr-FR"/>
              </w:rPr>
              <w:t> </w:t>
            </w:r>
            <w:r w:rsidRPr="00B73E0E">
              <w:rPr>
                <w:rFonts w:cs="Arial"/>
                <w:noProof/>
                <w:lang w:val="fr-FR"/>
              </w:rPr>
              <w:t> </w:t>
            </w:r>
            <w:r w:rsidRPr="00B73E0E">
              <w:rPr>
                <w:rFonts w:cs="Arial"/>
                <w:lang w:val="fr-FR"/>
              </w:rPr>
              <w:fldChar w:fldCharType="end"/>
            </w:r>
          </w:p>
        </w:tc>
      </w:tr>
      <w:tr w:rsidR="0024019F" w:rsidRPr="00D67CC4" w14:paraId="573E4C7C" w14:textId="77777777" w:rsidTr="00FA2E10">
        <w:trPr>
          <w:trHeight w:val="283"/>
        </w:trPr>
        <w:tc>
          <w:tcPr>
            <w:tcW w:w="3169" w:type="dxa"/>
            <w:vAlign w:val="center"/>
          </w:tcPr>
          <w:p w14:paraId="1EDAC523" w14:textId="0C606D21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E-Mail</w:t>
            </w:r>
          </w:p>
        </w:tc>
        <w:tc>
          <w:tcPr>
            <w:tcW w:w="6867" w:type="dxa"/>
            <w:gridSpan w:val="2"/>
            <w:vAlign w:val="center"/>
          </w:tcPr>
          <w:p w14:paraId="49C9A150" w14:textId="1C6A3E3C" w:rsidR="0024019F" w:rsidRPr="006610C6" w:rsidRDefault="0024019F" w:rsidP="00FA2E10">
            <w:pPr>
              <w:rPr>
                <w:rFonts w:cs="Arial"/>
                <w:lang w:val="fr-FR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</w:tbl>
    <w:p w14:paraId="7AA5412C" w14:textId="4393E524" w:rsidR="00D7743D" w:rsidRPr="00FA2E10" w:rsidRDefault="00D7743D">
      <w:pPr>
        <w:tabs>
          <w:tab w:val="left" w:pos="3119"/>
        </w:tabs>
        <w:rPr>
          <w:rFonts w:cs="Arial"/>
          <w:b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623"/>
      </w:tblGrid>
      <w:tr w:rsidR="0024019F" w:rsidRPr="000069C8" w14:paraId="631994D5" w14:textId="77777777" w:rsidTr="00FA2E10">
        <w:trPr>
          <w:trHeight w:val="28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517D6" w14:textId="1BCA728B" w:rsidR="0024019F" w:rsidRPr="00FA2E10" w:rsidRDefault="006610C6" w:rsidP="00FA2E10">
            <w:pPr>
              <w:rPr>
                <w:rFonts w:cs="Arial"/>
              </w:rPr>
            </w:pPr>
            <w:r w:rsidRPr="006610C6">
              <w:rPr>
                <w:rFonts w:cs="Arial"/>
                <w:b/>
                <w:lang w:val="en-US"/>
              </w:rPr>
              <w:t>Bill-to party</w:t>
            </w:r>
            <w:r w:rsidRPr="00D67CC4" w:rsidDel="006610C6">
              <w:rPr>
                <w:rFonts w:cs="Arial"/>
              </w:rPr>
              <w:t xml:space="preserve"> </w:t>
            </w:r>
          </w:p>
        </w:tc>
        <w:tc>
          <w:tcPr>
            <w:tcW w:w="6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D045FC" w14:textId="2F34D51D" w:rsidR="0024019F" w:rsidRPr="00FA2E10" w:rsidRDefault="006610C6" w:rsidP="00FA2E10">
            <w:pPr>
              <w:rPr>
                <w:rFonts w:cs="Arial"/>
                <w:lang w:val="en-US"/>
              </w:rPr>
            </w:pPr>
            <w:r w:rsidRPr="007B2CA9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A9">
              <w:rPr>
                <w:rFonts w:cs="Arial"/>
                <w:lang w:val="en-US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7B2CA9">
              <w:rPr>
                <w:rFonts w:cs="Arial"/>
              </w:rPr>
              <w:fldChar w:fldCharType="end"/>
            </w:r>
            <w:r w:rsidRPr="006610C6">
              <w:rPr>
                <w:rFonts w:cs="Arial"/>
                <w:lang w:val="en-US"/>
              </w:rPr>
              <w:t xml:space="preserve"> </w:t>
            </w:r>
            <w:r w:rsidRPr="007B2CA9">
              <w:rPr>
                <w:rFonts w:cs="Arial"/>
                <w:lang w:val="en-US"/>
              </w:rPr>
              <w:t>same as Sold-to party</w:t>
            </w:r>
            <w:r w:rsidRPr="00FA2E10">
              <w:rPr>
                <w:rFonts w:cs="Arial"/>
                <w:lang w:val="en-US"/>
              </w:rPr>
              <w:t xml:space="preserve"> </w:t>
            </w:r>
            <w:r w:rsidR="0024019F"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4019F" w:rsidRPr="00FA2E10">
              <w:rPr>
                <w:rFonts w:cs="Arial"/>
                <w:lang w:val="en-US"/>
              </w:rPr>
              <w:instrText xml:space="preserve"> FORMTEXT </w:instrText>
            </w:r>
            <w:r w:rsidR="0024019F" w:rsidRPr="00FA2E10">
              <w:rPr>
                <w:rFonts w:cs="Arial"/>
                <w:lang w:val="fr-FR"/>
              </w:rPr>
            </w:r>
            <w:r w:rsidR="0024019F" w:rsidRPr="00FA2E10">
              <w:rPr>
                <w:rFonts w:cs="Arial"/>
                <w:lang w:val="fr-FR"/>
              </w:rPr>
              <w:fldChar w:fldCharType="separate"/>
            </w:r>
            <w:r w:rsidR="0024019F" w:rsidRPr="00FA2E10">
              <w:rPr>
                <w:rFonts w:cs="Arial"/>
                <w:noProof/>
                <w:lang w:val="fr-FR"/>
              </w:rPr>
              <w:t> </w:t>
            </w:r>
            <w:r w:rsidR="0024019F" w:rsidRPr="00FA2E10">
              <w:rPr>
                <w:rFonts w:cs="Arial"/>
                <w:noProof/>
                <w:lang w:val="fr-FR"/>
              </w:rPr>
              <w:t> </w:t>
            </w:r>
            <w:r w:rsidR="0024019F" w:rsidRPr="00FA2E10">
              <w:rPr>
                <w:rFonts w:cs="Arial"/>
                <w:noProof/>
                <w:lang w:val="fr-FR"/>
              </w:rPr>
              <w:t> </w:t>
            </w:r>
            <w:r w:rsidR="0024019F" w:rsidRPr="00FA2E10">
              <w:rPr>
                <w:rFonts w:cs="Arial"/>
                <w:noProof/>
                <w:lang w:val="fr-FR"/>
              </w:rPr>
              <w:t> </w:t>
            </w:r>
            <w:r w:rsidR="0024019F"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6610C6" w:rsidRPr="00D67CC4" w14:paraId="0639F786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129" w14:textId="14138E9A" w:rsidR="006610C6" w:rsidRPr="00D67CC4" w:rsidRDefault="006610C6">
            <w:pPr>
              <w:rPr>
                <w:rFonts w:cs="Arial"/>
              </w:rPr>
            </w:pPr>
            <w:r w:rsidRPr="002A7E47">
              <w:rPr>
                <w:rFonts w:cs="Arial"/>
              </w:rPr>
              <w:t>Customer number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13F8" w14:textId="77777777" w:rsidR="006610C6" w:rsidRPr="006610C6" w:rsidRDefault="006610C6">
            <w:pPr>
              <w:rPr>
                <w:rFonts w:cs="Arial"/>
                <w:lang w:val="fr-FR"/>
              </w:rPr>
            </w:pPr>
          </w:p>
        </w:tc>
      </w:tr>
      <w:tr w:rsidR="006610C6" w:rsidRPr="00D67CC4" w14:paraId="0D5860B0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7C0D" w14:textId="47CB22B3" w:rsidR="006610C6" w:rsidRPr="00D67CC4" w:rsidRDefault="006610C6">
            <w:pPr>
              <w:rPr>
                <w:rFonts w:cs="Arial"/>
              </w:rPr>
            </w:pPr>
            <w:r>
              <w:rPr>
                <w:rFonts w:cs="Arial"/>
              </w:rPr>
              <w:t>GLN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FC15" w14:textId="77777777" w:rsidR="006610C6" w:rsidRPr="006610C6" w:rsidRDefault="006610C6">
            <w:pPr>
              <w:rPr>
                <w:rFonts w:cs="Arial"/>
                <w:lang w:val="fr-FR"/>
              </w:rPr>
            </w:pPr>
          </w:p>
        </w:tc>
      </w:tr>
      <w:tr w:rsidR="0024019F" w:rsidRPr="00D67CC4" w14:paraId="78AD57F4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4140" w14:textId="21ED0315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 xml:space="preserve">Name 1 </w:t>
            </w:r>
            <w:r w:rsidRPr="00FA2E10">
              <w:rPr>
                <w:rFonts w:cs="Arial"/>
                <w:sz w:val="16"/>
                <w:szCs w:val="16"/>
              </w:rPr>
              <w:t>(max 40 char.)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0F4A" w14:textId="77777777" w:rsidR="0024019F" w:rsidRPr="006610C6" w:rsidRDefault="0024019F" w:rsidP="00FA2E10">
            <w:pPr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</w:rPr>
              <w:instrText xml:space="preserve"> FORMTEXT </w:instrText>
            </w:r>
            <w:r w:rsidRPr="00FA2E10">
              <w:rPr>
                <w:rFonts w:cs="Arial"/>
              </w:rPr>
            </w:r>
            <w:r w:rsidRPr="00FA2E10">
              <w:rPr>
                <w:rFonts w:cs="Arial"/>
              </w:rPr>
              <w:fldChar w:fldCharType="separate"/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</w:rPr>
              <w:fldChar w:fldCharType="end"/>
            </w:r>
          </w:p>
        </w:tc>
      </w:tr>
      <w:tr w:rsidR="0024019F" w:rsidRPr="00D67CC4" w14:paraId="7F29663F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362F" w14:textId="77777777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Name 2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7D5E" w14:textId="77777777" w:rsidR="0024019F" w:rsidRPr="006610C6" w:rsidRDefault="0024019F" w:rsidP="00FA2E10">
            <w:pPr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</w:rPr>
              <w:instrText xml:space="preserve"> FORMTEXT </w:instrText>
            </w:r>
            <w:r w:rsidRPr="00FA2E10">
              <w:rPr>
                <w:rFonts w:cs="Arial"/>
              </w:rPr>
            </w:r>
            <w:r w:rsidRPr="00FA2E10">
              <w:rPr>
                <w:rFonts w:cs="Arial"/>
              </w:rPr>
              <w:fldChar w:fldCharType="separate"/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</w:rPr>
              <w:fldChar w:fldCharType="end"/>
            </w:r>
          </w:p>
        </w:tc>
      </w:tr>
      <w:tr w:rsidR="0024019F" w:rsidRPr="00D67CC4" w14:paraId="1BCEF461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7CB0" w14:textId="77777777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Name 3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6B3E" w14:textId="77777777" w:rsidR="0024019F" w:rsidRPr="006610C6" w:rsidRDefault="0024019F" w:rsidP="00FA2E10">
            <w:pPr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</w:rPr>
              <w:instrText xml:space="preserve"> FORMTEXT </w:instrText>
            </w:r>
            <w:r w:rsidRPr="00FA2E10">
              <w:rPr>
                <w:rFonts w:cs="Arial"/>
              </w:rPr>
            </w:r>
            <w:r w:rsidRPr="00FA2E10">
              <w:rPr>
                <w:rFonts w:cs="Arial"/>
              </w:rPr>
              <w:fldChar w:fldCharType="separate"/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</w:rPr>
              <w:fldChar w:fldCharType="end"/>
            </w:r>
          </w:p>
        </w:tc>
      </w:tr>
      <w:tr w:rsidR="0024019F" w:rsidRPr="00D67CC4" w14:paraId="29E14BF1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F252" w14:textId="74F0189A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Street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1FC3" w14:textId="77777777" w:rsidR="0024019F" w:rsidRPr="006610C6" w:rsidRDefault="0024019F" w:rsidP="00FA2E10">
            <w:pPr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</w:rPr>
              <w:instrText xml:space="preserve"> FORMTEXT </w:instrText>
            </w:r>
            <w:r w:rsidRPr="00FA2E10">
              <w:rPr>
                <w:rFonts w:cs="Arial"/>
              </w:rPr>
            </w:r>
            <w:r w:rsidRPr="00FA2E10">
              <w:rPr>
                <w:rFonts w:cs="Arial"/>
              </w:rPr>
              <w:fldChar w:fldCharType="separate"/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</w:rPr>
              <w:fldChar w:fldCharType="end"/>
            </w:r>
          </w:p>
        </w:tc>
      </w:tr>
      <w:tr w:rsidR="0024019F" w:rsidRPr="00D67CC4" w14:paraId="4C2D1DA3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16B2" w14:textId="58A0731B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Postal code / Town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82B4" w14:textId="77777777" w:rsidR="0024019F" w:rsidRPr="006610C6" w:rsidRDefault="0024019F" w:rsidP="00FA2E10">
            <w:pPr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</w:rPr>
              <w:instrText xml:space="preserve"> FORMTEXT </w:instrText>
            </w:r>
            <w:r w:rsidRPr="00FA2E10">
              <w:rPr>
                <w:rFonts w:cs="Arial"/>
              </w:rPr>
            </w:r>
            <w:r w:rsidRPr="00FA2E10">
              <w:rPr>
                <w:rFonts w:cs="Arial"/>
              </w:rPr>
              <w:fldChar w:fldCharType="separate"/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</w:rPr>
              <w:fldChar w:fldCharType="end"/>
            </w:r>
          </w:p>
        </w:tc>
      </w:tr>
      <w:tr w:rsidR="0024019F" w:rsidRPr="00D67CC4" w14:paraId="034E322A" w14:textId="77777777" w:rsidTr="00FA2E10">
        <w:trPr>
          <w:trHeight w:val="2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E5C8" w14:textId="1E6CA7C8" w:rsidR="0024019F" w:rsidRPr="00D17B53" w:rsidRDefault="0024019F" w:rsidP="00FA2E10">
            <w:pPr>
              <w:rPr>
                <w:rFonts w:cs="Arial"/>
              </w:rPr>
            </w:pPr>
            <w:r w:rsidRPr="006610C6">
              <w:rPr>
                <w:rFonts w:cs="Arial"/>
              </w:rPr>
              <w:t>Country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1541" w14:textId="77777777" w:rsidR="0024019F" w:rsidRPr="006610C6" w:rsidRDefault="0024019F" w:rsidP="00FA2E10">
            <w:pPr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</w:rPr>
              <w:instrText xml:space="preserve"> FORMTEXT </w:instrText>
            </w:r>
            <w:r w:rsidRPr="00FA2E10">
              <w:rPr>
                <w:rFonts w:cs="Arial"/>
              </w:rPr>
            </w:r>
            <w:r w:rsidRPr="00FA2E10">
              <w:rPr>
                <w:rFonts w:cs="Arial"/>
              </w:rPr>
              <w:fldChar w:fldCharType="separate"/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  <w:noProof/>
              </w:rPr>
              <w:t> </w:t>
            </w:r>
            <w:r w:rsidRPr="00FA2E10">
              <w:rPr>
                <w:rFonts w:cs="Arial"/>
              </w:rPr>
              <w:fldChar w:fldCharType="end"/>
            </w:r>
          </w:p>
        </w:tc>
      </w:tr>
      <w:tr w:rsidR="0024019F" w:rsidRPr="00D67CC4" w14:paraId="3C9B06B0" w14:textId="77777777" w:rsidTr="00FA2E10">
        <w:trPr>
          <w:trHeight w:val="283"/>
        </w:trPr>
        <w:tc>
          <w:tcPr>
            <w:tcW w:w="3168" w:type="dxa"/>
            <w:vAlign w:val="center"/>
          </w:tcPr>
          <w:p w14:paraId="5AAD5FFF" w14:textId="70709DA5" w:rsidR="0024019F" w:rsidRPr="00D17B53" w:rsidRDefault="0024019F">
            <w:pPr>
              <w:rPr>
                <w:rFonts w:cs="Arial"/>
              </w:rPr>
            </w:pPr>
            <w:r w:rsidRPr="006610C6">
              <w:rPr>
                <w:rFonts w:cs="Arial"/>
              </w:rPr>
              <w:t xml:space="preserve">Phone / Fax </w:t>
            </w:r>
          </w:p>
        </w:tc>
        <w:tc>
          <w:tcPr>
            <w:tcW w:w="3240" w:type="dxa"/>
            <w:vAlign w:val="center"/>
          </w:tcPr>
          <w:p w14:paraId="4848A755" w14:textId="77777777" w:rsidR="0024019F" w:rsidRPr="006610C6" w:rsidRDefault="0024019F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623" w:type="dxa"/>
            <w:vAlign w:val="center"/>
          </w:tcPr>
          <w:p w14:paraId="26483EB9" w14:textId="77777777" w:rsidR="0024019F" w:rsidRPr="006610C6" w:rsidRDefault="0024019F">
            <w:pPr>
              <w:rPr>
                <w:rFonts w:cs="Arial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  <w:tr w:rsidR="0024019F" w:rsidRPr="00D67CC4" w14:paraId="3DA15728" w14:textId="77777777" w:rsidTr="00FA2E10">
        <w:trPr>
          <w:trHeight w:val="283"/>
        </w:trPr>
        <w:tc>
          <w:tcPr>
            <w:tcW w:w="3168" w:type="dxa"/>
            <w:vAlign w:val="center"/>
          </w:tcPr>
          <w:p w14:paraId="225C72B8" w14:textId="77777777" w:rsidR="0024019F" w:rsidRPr="00D17B53" w:rsidRDefault="0024019F">
            <w:pPr>
              <w:rPr>
                <w:rFonts w:cs="Arial"/>
              </w:rPr>
            </w:pPr>
            <w:r w:rsidRPr="006610C6">
              <w:rPr>
                <w:rFonts w:cs="Arial"/>
              </w:rPr>
              <w:t>E-Mail</w:t>
            </w:r>
          </w:p>
        </w:tc>
        <w:tc>
          <w:tcPr>
            <w:tcW w:w="6863" w:type="dxa"/>
            <w:gridSpan w:val="2"/>
            <w:vAlign w:val="center"/>
          </w:tcPr>
          <w:p w14:paraId="4FA9BC15" w14:textId="77777777" w:rsidR="0024019F" w:rsidRPr="006610C6" w:rsidRDefault="0024019F">
            <w:pPr>
              <w:rPr>
                <w:rFonts w:cs="Arial"/>
                <w:lang w:val="fr-FR"/>
              </w:rPr>
            </w:pPr>
            <w:r w:rsidRPr="00FA2E10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2E10">
              <w:rPr>
                <w:rFonts w:cs="Arial"/>
                <w:lang w:val="fr-FR"/>
              </w:rPr>
              <w:instrText xml:space="preserve"> FORMTEXT </w:instrText>
            </w:r>
            <w:r w:rsidRPr="00FA2E10">
              <w:rPr>
                <w:rFonts w:cs="Arial"/>
                <w:lang w:val="fr-FR"/>
              </w:rPr>
            </w:r>
            <w:r w:rsidRPr="00FA2E10">
              <w:rPr>
                <w:rFonts w:cs="Arial"/>
                <w:lang w:val="fr-FR"/>
              </w:rPr>
              <w:fldChar w:fldCharType="separate"/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noProof/>
                <w:lang w:val="fr-FR"/>
              </w:rPr>
              <w:t> </w:t>
            </w:r>
            <w:r w:rsidRPr="00FA2E10">
              <w:rPr>
                <w:rFonts w:cs="Arial"/>
                <w:lang w:val="fr-FR"/>
              </w:rPr>
              <w:fldChar w:fldCharType="end"/>
            </w:r>
          </w:p>
        </w:tc>
      </w:tr>
    </w:tbl>
    <w:p w14:paraId="103FEA61" w14:textId="77777777" w:rsidR="0064797E" w:rsidRPr="00D17B53" w:rsidRDefault="0064797E" w:rsidP="00FA2E10">
      <w:pPr>
        <w:rPr>
          <w:rFonts w:cs="Arial"/>
          <w:b/>
        </w:rPr>
      </w:pPr>
      <w:r w:rsidRPr="006610C6">
        <w:rPr>
          <w:rFonts w:cs="Arial"/>
          <w:b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6610C6" w:rsidRPr="00DC5AE3" w14:paraId="498EC8F8" w14:textId="77777777" w:rsidTr="006610C6">
        <w:trPr>
          <w:trHeight w:val="283"/>
        </w:trPr>
        <w:tc>
          <w:tcPr>
            <w:tcW w:w="10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3D73C2" w14:textId="134B2F01" w:rsidR="006610C6" w:rsidRPr="00FA2E10" w:rsidRDefault="006610C6" w:rsidP="00FA2E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AE3">
              <w:rPr>
                <w:rFonts w:cs="Arial"/>
                <w:b/>
              </w:rPr>
              <w:lastRenderedPageBreak/>
              <w:t>Language</w:t>
            </w:r>
          </w:p>
        </w:tc>
      </w:tr>
      <w:tr w:rsidR="006610C6" w:rsidRPr="00DC5AE3" w14:paraId="3E2D6C78" w14:textId="77777777" w:rsidTr="006610C6">
        <w:trPr>
          <w:trHeight w:val="283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B6BA" w14:textId="53ED68DA" w:rsidR="006610C6" w:rsidRPr="00FA2E10" w:rsidRDefault="00661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E3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DC5AE3">
              <w:rPr>
                <w:rFonts w:cs="Arial"/>
              </w:rPr>
              <w:t xml:space="preserve"> German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AEDF" w14:textId="3EA9C02E" w:rsidR="006610C6" w:rsidRPr="00FA2E10" w:rsidRDefault="00661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E3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DC5AE3">
              <w:rPr>
                <w:rFonts w:cs="Arial"/>
              </w:rPr>
              <w:t xml:space="preserve"> French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8EC9" w14:textId="25AF3091" w:rsidR="006610C6" w:rsidRPr="00FA2E10" w:rsidRDefault="00661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E3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DC5AE3">
              <w:rPr>
                <w:rFonts w:cs="Arial"/>
              </w:rPr>
              <w:t xml:space="preserve"> English </w:t>
            </w:r>
          </w:p>
        </w:tc>
      </w:tr>
    </w:tbl>
    <w:p w14:paraId="6FA6FAF4" w14:textId="77777777" w:rsidR="006610C6" w:rsidRPr="00DC5AE3" w:rsidRDefault="006610C6" w:rsidP="006610C6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3355"/>
        <w:gridCol w:w="3353"/>
      </w:tblGrid>
      <w:tr w:rsidR="006610C6" w:rsidRPr="000069C8" w14:paraId="4A2D18FA" w14:textId="77777777" w:rsidTr="006610C6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F647CA" w14:textId="1B037F4D" w:rsidR="006610C6" w:rsidRPr="00FA2E10" w:rsidRDefault="006610C6">
            <w:pPr>
              <w:tabs>
                <w:tab w:val="left" w:pos="5040"/>
                <w:tab w:val="right" w:pos="9540"/>
              </w:tabs>
              <w:spacing w:line="276" w:lineRule="auto"/>
              <w:ind w:left="-105"/>
              <w:rPr>
                <w:rFonts w:cs="Arial"/>
                <w:lang w:val="en-US"/>
              </w:rPr>
            </w:pPr>
            <w:bookmarkStart w:id="0" w:name="_Hlk111736684"/>
            <w:r w:rsidRPr="00FA2E10">
              <w:rPr>
                <w:rFonts w:cs="Arial"/>
                <w:b/>
                <w:bCs/>
                <w:lang w:val="en-US"/>
              </w:rPr>
              <w:t xml:space="preserve">Price list </w:t>
            </w:r>
            <w:r w:rsidRPr="00FA2E10">
              <w:rPr>
                <w:rFonts w:cs="Arial"/>
                <w:sz w:val="16"/>
                <w:szCs w:val="16"/>
                <w:lang w:val="en-US"/>
              </w:rPr>
              <w:t>(only one selection permitted)</w:t>
            </w:r>
          </w:p>
        </w:tc>
      </w:tr>
      <w:tr w:rsidR="006610C6" w:rsidRPr="00DC5AE3" w14:paraId="2835BCB1" w14:textId="77777777" w:rsidTr="006610C6">
        <w:trPr>
          <w:trHeight w:val="28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0DC1" w14:textId="73FEC39D" w:rsidR="006610C6" w:rsidRPr="00DC5AE3" w:rsidRDefault="006610C6">
            <w:pPr>
              <w:tabs>
                <w:tab w:val="left" w:pos="5040"/>
                <w:tab w:val="right" w:pos="9540"/>
              </w:tabs>
              <w:spacing w:line="276" w:lineRule="auto"/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E3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DC5AE3">
              <w:rPr>
                <w:rFonts w:cs="Arial"/>
              </w:rPr>
              <w:t xml:space="preserve"> No price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8445" w14:textId="1DA0A0F1" w:rsidR="006610C6" w:rsidRPr="00DC5AE3" w:rsidRDefault="006610C6">
            <w:pPr>
              <w:tabs>
                <w:tab w:val="left" w:pos="5040"/>
                <w:tab w:val="right" w:pos="9540"/>
              </w:tabs>
              <w:spacing w:line="276" w:lineRule="auto"/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E3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DC5AE3">
              <w:rPr>
                <w:rFonts w:cs="Arial"/>
              </w:rPr>
              <w:t xml:space="preserve"> Pharmacy/Drugstore/Retail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3F22" w14:textId="11454A2C" w:rsidR="006610C6" w:rsidRPr="00DC5AE3" w:rsidRDefault="006610C6">
            <w:pPr>
              <w:tabs>
                <w:tab w:val="left" w:pos="5040"/>
                <w:tab w:val="right" w:pos="9540"/>
              </w:tabs>
              <w:spacing w:line="276" w:lineRule="auto"/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E3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DC5AE3">
              <w:rPr>
                <w:rFonts w:cs="Arial"/>
              </w:rPr>
              <w:t xml:space="preserve"> Doctor</w:t>
            </w:r>
          </w:p>
        </w:tc>
      </w:tr>
      <w:tr w:rsidR="006610C6" w:rsidRPr="00DC5AE3" w14:paraId="7C3AF909" w14:textId="77777777" w:rsidTr="006610C6">
        <w:trPr>
          <w:trHeight w:val="28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94C3" w14:textId="77777777" w:rsidR="006610C6" w:rsidRPr="00DC5AE3" w:rsidRDefault="006610C6">
            <w:pPr>
              <w:tabs>
                <w:tab w:val="left" w:pos="5040"/>
                <w:tab w:val="right" w:pos="9540"/>
              </w:tabs>
              <w:spacing w:line="276" w:lineRule="auto"/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E3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DC5AE3">
              <w:rPr>
                <w:rFonts w:cs="Arial"/>
              </w:rPr>
              <w:t xml:space="preserve"> Ex </w:t>
            </w:r>
            <w:r w:rsidRPr="00DC5AE3">
              <w:rPr>
                <w:rFonts w:cs="Arial"/>
                <w:lang w:val="en-US"/>
              </w:rPr>
              <w:t xml:space="preserve">Factory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B19" w14:textId="648DB0D0" w:rsidR="006610C6" w:rsidRPr="00DC5AE3" w:rsidRDefault="006610C6">
            <w:pPr>
              <w:tabs>
                <w:tab w:val="left" w:pos="5040"/>
                <w:tab w:val="right" w:pos="9540"/>
              </w:tabs>
              <w:spacing w:line="276" w:lineRule="auto"/>
              <w:rPr>
                <w:rFonts w:cs="Arial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E3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DC5AE3">
              <w:rPr>
                <w:rFonts w:cs="Arial"/>
              </w:rPr>
              <w:t xml:space="preserve"> Department stores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B13B40" w14:textId="77777777" w:rsidR="006610C6" w:rsidRPr="00DC5AE3" w:rsidRDefault="006610C6">
            <w:pPr>
              <w:tabs>
                <w:tab w:val="left" w:pos="5040"/>
                <w:tab w:val="right" w:pos="9540"/>
              </w:tabs>
              <w:spacing w:line="276" w:lineRule="auto"/>
              <w:rPr>
                <w:rFonts w:cs="Arial"/>
              </w:rPr>
            </w:pPr>
          </w:p>
        </w:tc>
        <w:bookmarkEnd w:id="0"/>
      </w:tr>
    </w:tbl>
    <w:p w14:paraId="7D70D8F5" w14:textId="77777777" w:rsidR="006610C6" w:rsidRPr="00DC5AE3" w:rsidRDefault="006610C6" w:rsidP="006610C6">
      <w:pPr>
        <w:rPr>
          <w:rFonts w:cs="Arial"/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0053"/>
      </w:tblGrid>
      <w:tr w:rsidR="006610C6" w:rsidRPr="000069C8" w14:paraId="53A1C784" w14:textId="77777777" w:rsidTr="006610C6">
        <w:trPr>
          <w:trHeight w:val="283"/>
        </w:trPr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403799" w14:textId="4C8465D5" w:rsidR="006610C6" w:rsidRPr="00FA2E10" w:rsidRDefault="006610C6">
            <w:pPr>
              <w:ind w:left="-105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2E10">
              <w:rPr>
                <w:rFonts w:cs="Arial"/>
                <w:b/>
                <w:szCs w:val="20"/>
                <w:lang w:val="en-US"/>
              </w:rPr>
              <w:t xml:space="preserve">Credit limit </w:t>
            </w:r>
            <w:r w:rsidR="00DC5AE3" w:rsidRPr="00FA2E10">
              <w:rPr>
                <w:rFonts w:cs="Arial"/>
                <w:b/>
                <w:sz w:val="16"/>
                <w:szCs w:val="16"/>
                <w:lang w:val="en-US"/>
              </w:rPr>
              <w:t>(</w:t>
            </w:r>
            <w:r w:rsidRPr="00FA2E10">
              <w:rPr>
                <w:rFonts w:cs="Arial"/>
                <w:bCs/>
                <w:sz w:val="16"/>
                <w:szCs w:val="16"/>
                <w:lang w:val="en-US"/>
              </w:rPr>
              <w:t>only if contractually agreed</w:t>
            </w:r>
            <w:r w:rsidR="00DC5AE3" w:rsidRPr="00FA2E10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6610C6" w:rsidRPr="00DC5AE3" w14:paraId="61AAF01B" w14:textId="77777777" w:rsidTr="006610C6">
        <w:trPr>
          <w:trHeight w:val="283"/>
        </w:trPr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F231" w14:textId="77777777" w:rsidR="006610C6" w:rsidRPr="00FA2E10" w:rsidRDefault="00661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3AA">
              <w:rPr>
                <w:rFonts w:cs="Arial"/>
                <w:szCs w:val="20"/>
              </w:rPr>
              <w:t>CHF</w:t>
            </w:r>
          </w:p>
        </w:tc>
      </w:tr>
    </w:tbl>
    <w:p w14:paraId="670409F4" w14:textId="77777777" w:rsidR="00DC5AE3" w:rsidRPr="00DC5AE3" w:rsidRDefault="00DC5AE3" w:rsidP="006610C6">
      <w:pPr>
        <w:rPr>
          <w:rFonts w:cs="Arial"/>
          <w:b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134"/>
        <w:gridCol w:w="1122"/>
      </w:tblGrid>
      <w:tr w:rsidR="006610C6" w:rsidRPr="00DC5AE3" w14:paraId="75557C1A" w14:textId="77777777" w:rsidTr="006610C6">
        <w:trPr>
          <w:trHeight w:val="283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230DA0" w14:textId="0C6D750F" w:rsidR="006610C6" w:rsidRPr="00FA2E10" w:rsidRDefault="00DB2BC7">
            <w:pPr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  <w:r w:rsidRPr="00D013AA">
              <w:rPr>
                <w:rFonts w:cs="Arial"/>
                <w:b/>
                <w:szCs w:val="20"/>
              </w:rPr>
              <w:t xml:space="preserve">Only authorized for samples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EAC48" w14:textId="49D86089" w:rsidR="006610C6" w:rsidRPr="00FA2E10" w:rsidRDefault="006610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E3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D013AA">
              <w:rPr>
                <w:rFonts w:cs="Arial"/>
                <w:szCs w:val="20"/>
              </w:rPr>
              <w:t xml:space="preserve"> </w:t>
            </w:r>
            <w:r w:rsidR="00DB2BC7" w:rsidRPr="00D013AA">
              <w:rPr>
                <w:rFonts w:cs="Arial"/>
                <w:szCs w:val="20"/>
              </w:rPr>
              <w:t>Yes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43B58" w14:textId="00DDE644" w:rsidR="006610C6" w:rsidRPr="00FA2E10" w:rsidRDefault="006610C6">
            <w:pPr>
              <w:ind w:right="-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2E1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AE3">
              <w:rPr>
                <w:rFonts w:cs="Arial"/>
              </w:rPr>
              <w:instrText xml:space="preserve"> FORMCHECKBOX </w:instrText>
            </w:r>
            <w:r w:rsidR="000069C8">
              <w:rPr>
                <w:rFonts w:cs="Arial"/>
              </w:rPr>
            </w:r>
            <w:r w:rsidR="000069C8">
              <w:rPr>
                <w:rFonts w:cs="Arial"/>
              </w:rPr>
              <w:fldChar w:fldCharType="separate"/>
            </w:r>
            <w:r w:rsidRPr="00FA2E10">
              <w:rPr>
                <w:rFonts w:cs="Arial"/>
              </w:rPr>
              <w:fldChar w:fldCharType="end"/>
            </w:r>
            <w:r w:rsidRPr="00D013AA">
              <w:rPr>
                <w:rFonts w:cs="Arial"/>
                <w:szCs w:val="20"/>
              </w:rPr>
              <w:t xml:space="preserve"> N</w:t>
            </w:r>
            <w:r w:rsidR="00DB2BC7" w:rsidRPr="00D013AA">
              <w:rPr>
                <w:rFonts w:cs="Arial"/>
                <w:szCs w:val="20"/>
              </w:rPr>
              <w:t>o</w:t>
            </w:r>
            <w:r w:rsidRPr="00D013AA">
              <w:rPr>
                <w:rFonts w:cs="Arial"/>
                <w:szCs w:val="20"/>
              </w:rPr>
              <w:t>n</w:t>
            </w:r>
          </w:p>
        </w:tc>
      </w:tr>
    </w:tbl>
    <w:p w14:paraId="6B86E92E" w14:textId="77777777" w:rsidR="006610C6" w:rsidRDefault="006610C6" w:rsidP="006610C6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691"/>
      </w:tblGrid>
      <w:tr w:rsidR="006610C6" w14:paraId="384BF095" w14:textId="77777777" w:rsidTr="006610C6">
        <w:trPr>
          <w:trHeight w:val="283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C6DBE" w14:textId="2BD644EA" w:rsidR="006610C6" w:rsidRDefault="00DC5AE3">
            <w:pPr>
              <w:spacing w:line="276" w:lineRule="auto"/>
              <w:ind w:left="-10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</w:t>
            </w:r>
            <w:r w:rsidR="006610C6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t>Date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AD862" w14:textId="2C0CFDAE" w:rsidR="006610C6" w:rsidRDefault="00DC5AE3">
            <w:pPr>
              <w:tabs>
                <w:tab w:val="left" w:pos="159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  <w:r w:rsidR="006610C6">
              <w:rPr>
                <w:rFonts w:cs="Arial"/>
                <w:b/>
              </w:rPr>
              <w:t>:</w:t>
            </w:r>
          </w:p>
        </w:tc>
      </w:tr>
      <w:tr w:rsidR="006610C6" w14:paraId="66DA0D2F" w14:textId="77777777" w:rsidTr="00FA2E10">
        <w:trPr>
          <w:trHeight w:val="567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95AD2" w14:textId="77777777" w:rsidR="006610C6" w:rsidRDefault="006610C6">
            <w:pPr>
              <w:tabs>
                <w:tab w:val="left" w:leader="dot" w:pos="-105"/>
                <w:tab w:val="right" w:leader="dot" w:pos="3156"/>
              </w:tabs>
              <w:spacing w:line="276" w:lineRule="auto"/>
              <w:ind w:left="-10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FE0A34" w14:textId="77777777" w:rsidR="006610C6" w:rsidRDefault="006610C6">
            <w:pPr>
              <w:tabs>
                <w:tab w:val="left" w:pos="30"/>
                <w:tab w:val="right" w:leader="dot" w:pos="648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</w:tc>
      </w:tr>
      <w:tr w:rsidR="006610C6" w14:paraId="0E5591D4" w14:textId="77777777" w:rsidTr="006610C6">
        <w:trPr>
          <w:trHeight w:val="17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5638A8EE" w14:textId="77777777" w:rsidR="006610C6" w:rsidRDefault="006610C6">
            <w:pPr>
              <w:spacing w:line="276" w:lineRule="auto"/>
              <w:rPr>
                <w:rFonts w:cs="Arial"/>
                <w:b/>
                <w:i/>
                <w:iCs/>
              </w:rPr>
            </w:pP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B58FAC" w14:textId="5C3D9661" w:rsidR="006610C6" w:rsidRDefault="00DB2BC7">
            <w:pPr>
              <w:tabs>
                <w:tab w:val="left" w:pos="1590"/>
              </w:tabs>
              <w:spacing w:line="276" w:lineRule="auto"/>
              <w:rPr>
                <w:rFonts w:cs="Arial"/>
                <w:b/>
                <w:i/>
                <w:iCs/>
              </w:rPr>
            </w:pPr>
            <w:r w:rsidRPr="00DB2BC7">
              <w:rPr>
                <w:rFonts w:cs="Arial"/>
                <w:i/>
                <w:iCs/>
              </w:rPr>
              <w:t>Person responsible partner</w:t>
            </w:r>
          </w:p>
        </w:tc>
      </w:tr>
    </w:tbl>
    <w:p w14:paraId="1F26892B" w14:textId="77777777" w:rsidR="00763957" w:rsidRPr="00FA2E10" w:rsidRDefault="00763957" w:rsidP="00FA2E10">
      <w:pPr>
        <w:rPr>
          <w:rFonts w:cs="Arial"/>
        </w:rPr>
      </w:pPr>
    </w:p>
    <w:p w14:paraId="17A39D6C" w14:textId="77777777" w:rsidR="009C3D87" w:rsidRPr="00FA2E10" w:rsidRDefault="009C3D87" w:rsidP="00FA2E10">
      <w:pPr>
        <w:rPr>
          <w:rFonts w:cs="Arial"/>
          <w:lang w:val="en-US"/>
        </w:rPr>
      </w:pPr>
      <w:r w:rsidRPr="00FA2E10">
        <w:rPr>
          <w:rFonts w:cs="Arial"/>
          <w:lang w:val="en-US"/>
        </w:rPr>
        <w:t xml:space="preserve">Please send the signed form to Alloga Ltd. by e-mail or fax. </w:t>
      </w:r>
    </w:p>
    <w:p w14:paraId="2E5F4133" w14:textId="7321A72F" w:rsidR="00171CE2" w:rsidRPr="00FA2E10" w:rsidRDefault="009C3D87" w:rsidP="00FA2E10">
      <w:pPr>
        <w:rPr>
          <w:rFonts w:cs="Arial"/>
          <w:lang w:val="en-US"/>
        </w:rPr>
      </w:pPr>
      <w:r w:rsidRPr="00FA2E10">
        <w:rPr>
          <w:rFonts w:cs="Arial"/>
          <w:lang w:val="en-US"/>
        </w:rPr>
        <w:t>Thank you very much for your cooperation.</w:t>
      </w:r>
    </w:p>
    <w:p w14:paraId="5A4D23C3" w14:textId="77777777" w:rsidR="00171CE2" w:rsidRPr="00FA2E10" w:rsidRDefault="00171CE2" w:rsidP="00FA2E10">
      <w:pPr>
        <w:rPr>
          <w:rFonts w:cs="Arial"/>
          <w:lang w:val="en-US"/>
        </w:rPr>
      </w:pPr>
    </w:p>
    <w:p w14:paraId="3E20D94E" w14:textId="77777777" w:rsidR="009C3D87" w:rsidRPr="00FA2E10" w:rsidRDefault="009C3D87" w:rsidP="00FA2E10">
      <w:pPr>
        <w:rPr>
          <w:rFonts w:cs="Arial"/>
          <w:lang w:val="en-US"/>
        </w:rPr>
      </w:pPr>
      <w:r w:rsidRPr="00FA2E10">
        <w:rPr>
          <w:rFonts w:cs="Arial"/>
          <w:lang w:val="en-US"/>
        </w:rPr>
        <w:t>Yours sincerely</w:t>
      </w:r>
    </w:p>
    <w:p w14:paraId="783C1C65" w14:textId="1B3A1A0F" w:rsidR="00E908EE" w:rsidRPr="00D17B53" w:rsidRDefault="009C3D87">
      <w:pPr>
        <w:rPr>
          <w:rFonts w:cs="Arial"/>
          <w:lang w:val="it-IT"/>
        </w:rPr>
      </w:pPr>
      <w:r w:rsidRPr="00FA2E10">
        <w:rPr>
          <w:rFonts w:cs="Arial"/>
          <w:lang w:val="en-US"/>
        </w:rPr>
        <w:t>Alloga Ltd.</w:t>
      </w:r>
    </w:p>
    <w:sectPr w:rsidR="00E908EE" w:rsidRPr="00D17B53" w:rsidSect="00FA2E10">
      <w:headerReference w:type="default" r:id="rId8"/>
      <w:footerReference w:type="default" r:id="rId9"/>
      <w:pgSz w:w="11907" w:h="16839" w:code="9"/>
      <w:pgMar w:top="1418" w:right="851" w:bottom="1134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8992" w14:textId="77777777" w:rsidR="00E809A5" w:rsidRDefault="00E809A5" w:rsidP="00C8428F">
      <w:r>
        <w:separator/>
      </w:r>
    </w:p>
  </w:endnote>
  <w:endnote w:type="continuationSeparator" w:id="0">
    <w:p w14:paraId="0516394A" w14:textId="77777777" w:rsidR="00E809A5" w:rsidRDefault="00E809A5" w:rsidP="00C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47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3686"/>
      <w:gridCol w:w="1417"/>
    </w:tblGrid>
    <w:tr w:rsidR="00E809A5" w14:paraId="1C54ED4F" w14:textId="77777777" w:rsidTr="00E809A5">
      <w:trPr>
        <w:trHeight w:val="657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66250E" w14:textId="5E21817D" w:rsidR="00E809A5" w:rsidRPr="00BA0E11" w:rsidRDefault="00E809A5" w:rsidP="00C64ED8">
          <w:pPr>
            <w:pStyle w:val="Fuzeile"/>
            <w:spacing w:before="120" w:line="360" w:lineRule="auto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Code: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rFonts w:ascii="Arial" w:hAnsi="Arial"/>
              <w:sz w:val="16"/>
              <w:szCs w:val="16"/>
            </w:rPr>
            <w:instrText xml:space="preserve"> DOCPROPERTY "QBDDocNumber"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D4130E">
            <w:rPr>
              <w:rFonts w:ascii="Arial" w:hAnsi="Arial"/>
              <w:sz w:val="16"/>
              <w:szCs w:val="16"/>
            </w:rPr>
            <w:t>ALL_R502FO003_en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  <w:p w14:paraId="78A86DD0" w14:textId="1F067051" w:rsidR="00E809A5" w:rsidRPr="00BA0E11" w:rsidRDefault="00E809A5" w:rsidP="00C64ED8">
          <w:pPr>
            <w:pStyle w:val="Fuzeile"/>
            <w:spacing w:before="120" w:line="360" w:lineRule="auto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Version: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rFonts w:ascii="Arial" w:hAnsi="Arial"/>
              <w:sz w:val="16"/>
              <w:szCs w:val="16"/>
            </w:rPr>
            <w:instrText xml:space="preserve"> DOCPROPERTY "QBDVersionDelivered"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D4130E">
            <w:rPr>
              <w:rFonts w:ascii="Arial" w:hAnsi="Arial"/>
              <w:sz w:val="16"/>
              <w:szCs w:val="16"/>
            </w:rPr>
            <w:t>9.00.0004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  <w:p w14:paraId="7089BBB2" w14:textId="44E68ADE" w:rsidR="00E809A5" w:rsidRPr="00BA0E11" w:rsidRDefault="00E809A5" w:rsidP="00C64ED8">
          <w:pPr>
            <w:pStyle w:val="Fuzeile"/>
            <w:spacing w:before="120" w:line="360" w:lineRule="auto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Gültig ab: </w:t>
          </w:r>
          <w:r w:rsidRPr="00BA0E11">
            <w:rPr>
              <w:sz w:val="16"/>
              <w:szCs w:val="16"/>
            </w:rPr>
            <w:fldChar w:fldCharType="begin"/>
          </w:r>
          <w:r w:rsidRPr="00BA0E11">
            <w:rPr>
              <w:rFonts w:ascii="Arial" w:hAnsi="Arial"/>
              <w:sz w:val="16"/>
              <w:szCs w:val="16"/>
            </w:rPr>
            <w:instrText xml:space="preserve"> DOCPROPERTY "QBDValidFrom" \* MERGEFORMAT </w:instrText>
          </w:r>
          <w:r w:rsidRPr="00BA0E11">
            <w:rPr>
              <w:sz w:val="16"/>
              <w:szCs w:val="16"/>
            </w:rPr>
            <w:fldChar w:fldCharType="separate"/>
          </w:r>
          <w:r w:rsidR="00D4130E">
            <w:rPr>
              <w:rFonts w:ascii="Arial" w:hAnsi="Arial"/>
              <w:sz w:val="16"/>
              <w:szCs w:val="16"/>
            </w:rPr>
            <w:t>30.11.2022</w:t>
          </w:r>
          <w:r w:rsidRPr="00BA0E11">
            <w:rPr>
              <w:sz w:val="16"/>
              <w:szCs w:val="16"/>
            </w:rPr>
            <w:fldChar w:fldCharType="end"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F294AC" w14:textId="379ABCA9" w:rsidR="00E809A5" w:rsidRPr="00FA2E10" w:rsidRDefault="00E809A5" w:rsidP="00C64ED8">
          <w:pPr>
            <w:pStyle w:val="Fuzeile"/>
            <w:spacing w:before="60" w:line="360" w:lineRule="auto"/>
            <w:rPr>
              <w:rFonts w:ascii="Arial" w:hAnsi="Arial"/>
              <w:sz w:val="16"/>
              <w:szCs w:val="16"/>
              <w:lang w:val="fr-FR"/>
            </w:rPr>
          </w:pPr>
          <w:r w:rsidRPr="00FA2E10">
            <w:rPr>
              <w:sz w:val="16"/>
              <w:szCs w:val="16"/>
              <w:lang w:val="fr-FR"/>
            </w:rPr>
            <w:t xml:space="preserve">Geprüft: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FA2E10">
            <w:rPr>
              <w:sz w:val="16"/>
              <w:szCs w:val="16"/>
              <w:lang w:val="fr-FR"/>
            </w:rPr>
            <w:instrText xml:space="preserve"> DOCVARIABLE "QBDCheckedBy"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D4130E">
            <w:rPr>
              <w:sz w:val="16"/>
              <w:szCs w:val="16"/>
              <w:lang w:val="fr-FR"/>
            </w:rPr>
            <w:t>Bade de Cardales, Sabrina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3E71CF" w14:textId="450E240B" w:rsidR="00E809A5" w:rsidRPr="00BA0E11" w:rsidRDefault="00E809A5" w:rsidP="00C64ED8">
          <w:pPr>
            <w:pStyle w:val="Fuzeile"/>
            <w:spacing w:before="60" w:line="360" w:lineRule="auto"/>
            <w:rPr>
              <w:rFonts w:ascii="Arial" w:hAnsi="Arial"/>
              <w:sz w:val="16"/>
              <w:szCs w:val="16"/>
              <w:lang w:val="en-US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Letzte Prüfung am: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rFonts w:ascii="Arial" w:hAnsi="Arial"/>
              <w:sz w:val="16"/>
              <w:szCs w:val="16"/>
            </w:rPr>
            <w:instrText xml:space="preserve"> DOCPROPERTY "QBDDateChecked" \* MERGE</w:instrText>
          </w:r>
          <w:r w:rsidRPr="00BA0E11">
            <w:rPr>
              <w:rFonts w:ascii="Arial" w:hAnsi="Arial"/>
              <w:sz w:val="16"/>
              <w:szCs w:val="16"/>
              <w:lang w:val="en-US"/>
            </w:rPr>
            <w:instrText xml:space="preserve">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D4130E" w:rsidRPr="00FA2E10">
            <w:rPr>
              <w:sz w:val="16"/>
              <w:szCs w:val="16"/>
              <w:lang w:val="en-US"/>
            </w:rPr>
            <w:t>16.11.2022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5A0FE9F" w14:textId="01C99BD8" w:rsidR="00E809A5" w:rsidRPr="00BA0E11" w:rsidRDefault="00E809A5" w:rsidP="00C64ED8">
          <w:pPr>
            <w:pStyle w:val="Fuzeile"/>
            <w:spacing w:before="60" w:line="360" w:lineRule="auto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  <w:lang w:val="de-DE"/>
            </w:rPr>
            <w:t xml:space="preserve">Seite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rFonts w:ascii="Arial" w:hAnsi="Arial"/>
              <w:b/>
              <w:bCs/>
              <w:sz w:val="16"/>
              <w:szCs w:val="16"/>
            </w:rPr>
            <w:instrText>PAGE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CE6EDA" w:rsidRPr="00CE6EDA">
            <w:rPr>
              <w:rFonts w:ascii="Arial" w:hAnsi="Arial"/>
              <w:b/>
              <w:bCs/>
              <w:noProof/>
              <w:sz w:val="16"/>
              <w:szCs w:val="16"/>
              <w:lang w:val="de-DE"/>
            </w:rPr>
            <w:t>2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  <w:r w:rsidRPr="00BA0E11">
            <w:rPr>
              <w:rFonts w:ascii="Arial" w:hAnsi="Arial"/>
              <w:sz w:val="16"/>
              <w:szCs w:val="16"/>
              <w:lang w:val="de-DE"/>
            </w:rPr>
            <w:t xml:space="preserve"> von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rFonts w:ascii="Arial" w:hAnsi="Arial"/>
              <w:b/>
              <w:bCs/>
              <w:sz w:val="16"/>
              <w:szCs w:val="16"/>
            </w:rPr>
            <w:instrText>NUMPAGES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CE6EDA" w:rsidRPr="00CE6EDA">
            <w:rPr>
              <w:rFonts w:ascii="Arial" w:hAnsi="Arial"/>
              <w:b/>
              <w:bCs/>
              <w:noProof/>
              <w:sz w:val="16"/>
              <w:szCs w:val="16"/>
              <w:lang w:val="de-DE"/>
            </w:rPr>
            <w:t>2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E809A5" w14:paraId="67BC6AA5" w14:textId="77777777" w:rsidTr="00E809A5">
      <w:trPr>
        <w:trHeight w:val="657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20B77C" w14:textId="77777777" w:rsidR="00E809A5" w:rsidRPr="00CE7C2E" w:rsidRDefault="00E809A5" w:rsidP="00C64ED8">
          <w:pPr>
            <w:spacing w:before="60" w:line="360" w:lineRule="auto"/>
            <w:rPr>
              <w:rFonts w:ascii="Arial" w:hAnsi="Arial" w:cs="Arial"/>
              <w:sz w:val="16"/>
              <w:szCs w:val="16"/>
              <w:lang w:val="en-US" w:eastAsia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2BC3F8" w14:textId="190800CA" w:rsidR="00E809A5" w:rsidRPr="009B4748" w:rsidRDefault="00E809A5" w:rsidP="00C64ED8">
          <w:pPr>
            <w:pStyle w:val="Fuzeile"/>
            <w:spacing w:before="60" w:line="360" w:lineRule="auto"/>
            <w:rPr>
              <w:rFonts w:ascii="Arial" w:hAnsi="Arial"/>
              <w:sz w:val="16"/>
              <w:szCs w:val="16"/>
            </w:rPr>
          </w:pPr>
          <w:r w:rsidRPr="009B4748">
            <w:rPr>
              <w:sz w:val="16"/>
              <w:szCs w:val="16"/>
            </w:rPr>
            <w:t xml:space="preserve">Genehmigt: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9B4748">
            <w:rPr>
              <w:sz w:val="16"/>
              <w:szCs w:val="16"/>
            </w:rPr>
            <w:instrText xml:space="preserve"> DOCVARIABLE "QBDClearanceBy"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D4130E">
            <w:rPr>
              <w:sz w:val="16"/>
              <w:szCs w:val="16"/>
            </w:rPr>
            <w:t>Künzi, Sabine</w:t>
          </w:r>
          <w:r w:rsidR="00D4130E">
            <w:rPr>
              <w:sz w:val="16"/>
              <w:szCs w:val="16"/>
            </w:rPr>
            <w:br/>
            <w:t>Schwebe, Matthias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09FC94" w14:textId="6D2C1BB3" w:rsidR="00E809A5" w:rsidRPr="00CE7C2E" w:rsidRDefault="00E809A5" w:rsidP="00C64ED8">
          <w:pPr>
            <w:pStyle w:val="Fuzeile"/>
            <w:spacing w:before="60" w:line="360" w:lineRule="auto"/>
            <w:rPr>
              <w:rFonts w:ascii="Arial" w:hAnsi="Arial"/>
              <w:sz w:val="16"/>
              <w:szCs w:val="16"/>
              <w:lang w:val="en-US"/>
            </w:rPr>
          </w:pPr>
          <w:r w:rsidRPr="00CE7C2E">
            <w:rPr>
              <w:rFonts w:ascii="Arial" w:hAnsi="Arial"/>
              <w:sz w:val="16"/>
              <w:szCs w:val="16"/>
              <w:lang w:val="en-US"/>
            </w:rPr>
            <w:t>Letzte Genehmigung am: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CE7C2E">
            <w:rPr>
              <w:rFonts w:ascii="Arial" w:hAnsi="Arial"/>
              <w:sz w:val="16"/>
              <w:szCs w:val="16"/>
              <w:lang w:val="en-US"/>
            </w:rPr>
            <w:instrText xml:space="preserve"> DOCPROPERTY "QBDDateClearance"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D4130E">
            <w:rPr>
              <w:rFonts w:ascii="Arial" w:hAnsi="Arial"/>
              <w:sz w:val="16"/>
              <w:szCs w:val="16"/>
              <w:lang w:val="en-US"/>
            </w:rPr>
            <w:t>28.11.2022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2B85E4" w14:textId="77777777" w:rsidR="00E809A5" w:rsidRPr="00CE7C2E" w:rsidRDefault="00E809A5" w:rsidP="00C64ED8">
          <w:pPr>
            <w:pStyle w:val="Fuzeile"/>
            <w:spacing w:before="60" w:line="360" w:lineRule="auto"/>
            <w:rPr>
              <w:sz w:val="16"/>
              <w:szCs w:val="16"/>
              <w:lang w:val="en-US"/>
            </w:rPr>
          </w:pPr>
        </w:p>
      </w:tc>
    </w:tr>
  </w:tbl>
  <w:p w14:paraId="42542EA8" w14:textId="77777777" w:rsidR="00E809A5" w:rsidRPr="00E908EE" w:rsidRDefault="00E809A5" w:rsidP="00E908EE">
    <w:pPr>
      <w:pStyle w:val="Fuzeile"/>
      <w:rPr>
        <w:sz w:val="6"/>
        <w:szCs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C6FE" w14:textId="77777777" w:rsidR="00E809A5" w:rsidRDefault="00E809A5" w:rsidP="00C8428F">
      <w:r>
        <w:separator/>
      </w:r>
    </w:p>
  </w:footnote>
  <w:footnote w:type="continuationSeparator" w:id="0">
    <w:p w14:paraId="1ABB6F75" w14:textId="77777777" w:rsidR="00E809A5" w:rsidRDefault="00E809A5" w:rsidP="00C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33FA" w14:textId="5A029970" w:rsidR="00E809A5" w:rsidRPr="00EB3057" w:rsidRDefault="00DE5FD6" w:rsidP="00EB3057">
    <w:pPr>
      <w:pStyle w:val="Kopf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53E7F" wp14:editId="6D3150E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d92c40a6a47335eeb73da2de" descr="{&quot;HashCode&quot;:1892612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7C323C" w14:textId="3B06E2EE" w:rsidR="00DE5FD6" w:rsidRPr="000069C8" w:rsidRDefault="000069C8" w:rsidP="000069C8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069C8">
                            <w:rPr>
                              <w:rFonts w:ascii="Calibri" w:hAnsi="Calibri" w:cs="Calibri"/>
                              <w:color w:val="000000"/>
                            </w:rPr>
                            <w:t>C2 - Confidential \ Firmendaten (unprotected)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53E7F" id="_x0000_t202" coordsize="21600,21600" o:spt="202" path="m,l,21600r21600,l21600,xe">
              <v:stroke joinstyle="miter"/>
              <v:path gradientshapeok="t" o:connecttype="rect"/>
            </v:shapetype>
            <v:shape id="MSIPCMd92c40a6a47335eeb73da2de" o:spid="_x0000_s1026" type="#_x0000_t202" alt="{&quot;HashCode&quot;:1892612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Er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" o:allowincell="f" filled="f" stroked="f" strokeweight=".5pt">
              <v:textbox inset="20pt,0,,0">
                <w:txbxContent>
                  <w:p w14:paraId="0F7C323C" w14:textId="3B06E2EE" w:rsidR="00DE5FD6" w:rsidRPr="000069C8" w:rsidRDefault="000069C8" w:rsidP="000069C8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0069C8">
                      <w:rPr>
                        <w:rFonts w:ascii="Calibri" w:hAnsi="Calibri" w:cs="Calibri"/>
                        <w:color w:val="000000"/>
                      </w:rPr>
                      <w:t>C2 - Confidential \ Firmendaten (unprotected)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09A5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61744860" wp14:editId="45097EB7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1576992" cy="351790"/>
          <wp:effectExtent l="0" t="0" r="444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992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5386956">
    <w:abstractNumId w:val="1"/>
  </w:num>
  <w:num w:numId="2" w16cid:durableId="552816690">
    <w:abstractNumId w:val="0"/>
  </w:num>
  <w:num w:numId="3" w16cid:durableId="648442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markup="0"/>
  <w:trackRevisions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_Alloga" w:val="Ja"/>
    <w:docVar w:name="QBDAttribute_Galexis" w:val="Nein"/>
    <w:docVar w:name="QBDAttribute_HCI" w:val="Nein"/>
    <w:docVar w:name="QBDAttribute_Medifilm" w:val="Nein"/>
    <w:docVar w:name="QBDAttribute_UFD" w:val="Nein"/>
    <w:docVar w:name="QBDAttribute_VCH" w:val="Nein"/>
    <w:docVar w:name="QBDAttributes" w:val="_Dokumentenart = FO_x000b_Alloga = Ja_x000b_Galexis = Nein_x000b_HCI = Nein_x000b_Medifilm = Nein_x000b_UFD = Nein_x000b_VCH = Nein"/>
    <w:docVar w:name="QBDCheckComment" w:val="---"/>
    <w:docVar w:name="QBDCheckComment_Form" w:val="---"/>
    <w:docVar w:name="QBDCheckedBy" w:val="Bade de Cardales, Sabrina"/>
    <w:docVar w:name="QBDCheckedBy_Form" w:val="Künzi, Sabine"/>
    <w:docVar w:name="QBDCheckedByLong" w:val="Bade de Cardales, Sabrina_x0009_15.11.2022_x000b_Leiterin Prozesse &amp; Innovation_x0009_A1000 - Geschäftsleitung Alloga_x0009_Alloga AG, Burgdorf ALL"/>
    <w:docVar w:name="QBDCheckedByLong_Form" w:val="Künzi, Sabine_x0009_04.05.2020_x000b_Qualitätsmanagerin_x0009_A4300 - Qualitätsmanagement Alloga_x0009_Alloga AG, Burgdorf ALL"/>
    <w:docVar w:name="QBDCheckers" w:val="Bade de Cardales, Sabrina"/>
    <w:docVar w:name="QBDCheckers_Form" w:val="Künzi, Sabine"/>
    <w:docVar w:name="QBDCheckersGrp" w:val="Bade de Cardales, Sabrina; ALL_R502_03_TPE_R502"/>
    <w:docVar w:name="QBDCheckersGrp_Form" w:val="ALL_F301_30_Qualitätssystem Manager"/>
    <w:docVar w:name="QBDCheckersGrpOnlyChecked" w:val="Bade de Cardales, Sabrina; ALL_R502_03_TPE_R502"/>
    <w:docVar w:name="QBDCheckersGrpOnlyChecked_Form" w:val="ALL_F301_30_Qualitätssystem Manager"/>
    <w:docVar w:name="QBDCheckersOnlyChecked" w:val="Bade de Cardales, Sabrina"/>
    <w:docVar w:name="QBDCheckersOnlyChecked_Form" w:val="---"/>
    <w:docVar w:name="QBDCheckInitiatedBy" w:val="Henzi, Tobias"/>
    <w:docVar w:name="QBDCheckInitiatedBy_Form" w:val="Künzi, Sabine"/>
    <w:docVar w:name="QBDCheckInitiatedByLong" w:val="Henzi, Tobias_x0009_15.11.2022_x000b_Junior Qualitätsmanager_x0009_A4300_x0009_Alloga AG, Burgdorf ALL"/>
    <w:docVar w:name="QBDCheckInitiatedByLong_Form" w:val="Künzi, Sabine_x0009_01.05.2020_x000b_Qualitätsmanagerin_x0009_A4300_x0009_Alloga AG, Burgdorf ALL"/>
    <w:docVar w:name="QBDClearanceBy" w:val="Künzi, Sabine_x000b_Schwebe, Matthias"/>
    <w:docVar w:name="QBDClearanceBy_Form" w:val="Bauer, Tamara"/>
    <w:docVar w:name="QBDClearanceByLong" w:val="Künzi, Sabine_x0009_28.11.2022_x000b_Qualitätsmanagerin_x0009_A4300 - Qualitätsmanagement Alloga_x0009_Alloga AG, Burgdorf ALL_x000b_Schwebe, Matthias_x0009_24.11.2022_x000b_Leiter Qualitätsmanagement / FvP_x0009_A1000 - Geschäftsleitung Alloga_x0009_Alloga AG, Burgdorf ALL"/>
    <w:docVar w:name="QBDClearanceByLong_Form" w:val="Bauer, Tamara_x0009_04.05.2020_x000b_Qualität_x0009__x0009_Bichsel AG, Interlaken"/>
    <w:docVar w:name="QBDClearanceComment" w:val="---"/>
    <w:docVar w:name="QBDClearanceComment_Form" w:val="---"/>
    <w:docVar w:name="QBDClearanceInitiatedBy" w:val="Schnider, Michael"/>
    <w:docVar w:name="QBDClearanceInitiatedBy_Form" w:val="Künzi, Sabine"/>
    <w:docVar w:name="QBDClearanceInitiatedByLong" w:val="Schnider, Michael_x0009_16.11.2022_x000b_Leiter Prozessmanagement_x0009_G8200_x0009_Galexis AG, Niederbipp Adm."/>
    <w:docVar w:name="QBDClearanceInitiatedByLong_Form" w:val="Künzi, Sabine_x0009_04.05.2020_x000b_Qualitätsmanagerin_x0009_A4300_x0009_Alloga AG, Burgdorf ALL"/>
    <w:docVar w:name="QBDDeliveredTo" w:val="---"/>
    <w:docVar w:name="QBDDeliveredTo_Form" w:val="---"/>
    <w:docVar w:name="QBDDeliveredToLong" w:val="---"/>
    <w:docVar w:name="QBDDeliveredToLong_Form" w:val="---"/>
    <w:docVar w:name="QBDDeliveryComment" w:val="Auf Grund technischer Probleme mit der Darstellung des Dokuments bei der Schulung wird das Dokumnt nun verteilt. Die Schulung bleibt weiterhin bestehen und kann von den MA erledigt werden."/>
    <w:docVar w:name="QBDDeliveryComment_Form" w:val="io"/>
    <w:docVar w:name="QBDDeliveryInitiatedBy" w:val="Schüpbach, Manuel"/>
    <w:docVar w:name="QBDDeliveryInitiatedBy_Form" w:val="Bauer, Tamara"/>
    <w:docVar w:name="QBDDeliveryInitiatedByLong" w:val="Schüpbach, Manuel_x0009_30.11.2022_x000b_Manager Qualitätssicherheit_x0009_A4300_x0009_Alloga AG, Burgdorf ALL"/>
    <w:docVar w:name="QBDDeliveryInitiatedByLong_Form" w:val="Bauer, Tamara_x0009_04.05.2020_x000b_Qualität_x0009__x0009_Bichsel AG, Interlaken"/>
    <w:docVar w:name="QBDDocumentKey" w:val="CurrentVersion"/>
    <w:docVar w:name="QBDDocumentTitle" w:val="Dokument 16.4.2.3 - Customer Master sheet"/>
    <w:docVar w:name="QBDEditors" w:val="Ryser, Daniel; Capaul, Ivo; Hauser, Denise; Wüthrich, Iva; Studer, Remo; Bayer, Mathias; Bader Tomazzoli, Reto; Henzi, Tobias; Wengemuth, Luisa; Bund, Nicole; Schüpbach, Manuel; Eltschinger, Eleonora; Künzi, Sabine; Schulze Wieland, Sabina; Kissling Cordero, Emilie; Bade de Cardales, Sabrina; Wichtermann, Markus; Zwahlen, Daniel; Schwebe, Matthias"/>
    <w:docVar w:name="QBDEditors_Form" w:val="Ryser, Daniel; Bayer, Mathias; Henzi, Tobias; Bund, Nicole; Schüpbach, Manuel; Eltschinger, Eleonora; Künzi, Sabine; Raz, Stephanie; Schwebe, Matthias"/>
    <w:docVar w:name="QBDEditorsGrp" w:val="Ryser, Daniel; Capaul, Ivo; Hauser, Denise; Wüthrich, Iva; Studer, Remo; Bayer, Mathias; Bader Tomazzoli, Reto; Henzi, Tobias; Wengemuth, Luisa; Bund, Nicole; Schüpbach, Manuel; Eltschinger, Eleonora; Künzi, Sabine; Schulze Wieland, Sabina; Kissling Cordero, Emilie; Bade de Cardales, Sabrina; ALL_F301_30_Qualitätssystem Manager; ALL_R502_02_SKU_R502; ALL_R502_02_SKUStv_R502; ALL_R502_03_TPE_R502; ALL_R502_03_TPEStv_R502; ALL_R502_04_KU_R502; ALL_F301_20_Fachtechnisch verantwortliche Pers."/>
    <w:docVar w:name="QBDEditorsGrp_Form" w:val="Ryser, Daniel; Bayer, Mathias; Henzi, Tobias; Bund, Nicole; Schüpbach, Manuel; Eltschinger, Eleonora; Künzi, Sabine; Raz, Stephanie; ALL_F301_30_Qualitätssystem Manager; ALL_F301_20_Fachtechnisch verantwortliche Pers."/>
    <w:docVar w:name="QBDEditorsGrpOnlyChecked" w:val="Ryser, Daniel; Capaul, Ivo; Hauser, Denise; Wüthrich, Iva; Studer, Remo; Bayer, Mathias; Bader Tomazzoli, Reto; Henzi, Tobias; Wengemuth, Luisa; Bund, Nicole; Schüpbach, Manuel; Eltschinger, Eleonora; Künzi, Sabine; Schulze Wieland, Sabina; Kissling Cordero, Emilie; Bade de Cardales, Sabrina; ALL_F301_30_Qualitätssystem Manager; ALL_R502_02_SKU_R502; ALL_R502_02_SKUStv_R502; ALL_R502_03_TPE_R502; ALL_R502_03_TPEStv_R502; ALL_R502_04_KU_R502; ALL_F301_20_Fachtechnisch verantwortliche Pers."/>
    <w:docVar w:name="QBDEditorsGrpOnlyChecked_Form" w:val="Ryser, Daniel; Bayer, Mathias; Henzi, Tobias; Bund, Nicole; Schüpbach, Manuel; Eltschinger, Eleonora; Künzi, Sabine; Raz, Stephanie; ALL_F301_30_Qualitätssystem Manager; ALL_F301_20_Fachtechnisch verantwortliche Pers."/>
    <w:docVar w:name="QBDEditorsOnlyChecked" w:val="Ryser, Daniel; Capaul, Ivo; Hauser, Denise; Wüthrich, Iva; Studer, Remo; Bayer, Mathias; Bader Tomazzoli, Reto; Henzi, Tobias; Wengemuth, Luisa; Bund, Nicole; Schüpbach, Manuel; Eltschinger, Eleonora; Künzi, Sabine; Schulze Wieland, Sabina; Kissling Cordero, Emilie; Bade de Cardales, Sabrina"/>
    <w:docVar w:name="QBDEditorsOnlyChecked_Form" w:val="Ryser, Daniel; Bayer, Mathias; Henzi, Tobias; Bund, Nicole; Schüpbach, Manuel; Eltschinger, Eleonora; Künzi, Sabine; Raz, Stephanie"/>
    <w:docVar w:name="QBDFullHistory" w:val="30.11.2022_x0009_9.00.0004_x0009_In Einführung_x0009_Schüpbach, Manuel_x000b_28.11.2022_x0009_9.00.0004_x0009_Freigegeben_x0009_Künzi, Sabine_x000b_16.11.2022_x0009_9.00.0004_x0009_In Freigabe_x0009_Schnider, Michael_x000b_16.11.2022_x0009_9.00.0004_x0009_Geprüft_x0009_Schnider, Michael_x000b_15.11.2022_x0009_9.00.0004_x0009_In Prüfung_x0009_Henzi, Tobias_x000b_03.06.2022_x0009_8.00.0001_x0009_In Überarbeitung_x0009_Schüpbach, Manuel_x000b_29.04.2022_x0009_8.00.0001_x0009_Eingeführt_x0009_Künzi, Sabine_x000b_29.04.2022_x0009_8.00.0001_x0009_In Einführung_x0009_Künzi, Sabine_x000b_01.04.2022_x0009_8.00.0001_x0009_Freigegeben_x0009_Künzi, Sabine_x000b_22.03.2022_x0009_8.00.0001_x0009_In Freigabe_x0009_Ryser, Daniel_x000b_22.03.2022_x0009_8.00.0001_x0009_Geprüft_x0009_Ryser, Daniel_x000b_17.03.2022_x0009_8.00.0001_x0009_In Prüfung_x0009_Schüpbach, Manuel_x000b_16.03.2021_x0009_7.01.0004_x0009_In Überarbeitung_x0009_Künzi, Sabine_x000b_02.11.2020_x0009_7.01.0004_x0009_Exportiert (PDF)_x0009_Schnider, Michael_x000b_21.08.2020_x0009_7.01.0004_x0009_Eingeführt_x0009_Künzi, Sabine_x000b_21.08.2020_x0009_7.01.0004_x0009_In Einführung_x0009_Künzi, Sabine_x000b_21.08.2020_x0009_7.01.0004_x0009_Freigegeben_x0009_Künzi, Sabine_x000b_11.08.2020_x0009_7.01.0004_x0009_In Freigabe_x0009_Wichtermann, Markus_x000b_11.08.2020_x0009_7.01.0004_x0009_Geprüft_x0009_Wichtermann, Markus_x000b_09.07.2020_x0009_7.01.0004_x0009_In Prüfung_x0009_Künzi, Sabine_x000b_08.07.2020_x0009_7.00.0003_x0009_Zurückgewiesen_x0009_Bund, Christian_x000b_08.07.2020_x0009_7.00.0003_x0009_In Prüfung_x0009_Künzi, Sabine_x000b_08.07.2020_x0009_7.00.0001_x0009_Hauptversion manuell erhöht_x0009_Schnider, Michael_x000b_15.06.2020_x0009_5.00.0000_x0009_In Überarbeitung_x0009_Tibesh, Valentina_x000b_13.05.2020_x0009_5.00.0000_x0009_Eingeführt_x0009_Künzi, Sabine_x000b_13.05.2020_x0009_5.00.0000_x0009_In Einführung_x0009_Künzi, Sabine_x000b_13.05.2020_x0009_5.00.0000_x0009_Freigegeben_x0009_Künzi, Sabine_x000b_12.05.2020_x0009_5.00.0000_x0009_In Freigabe_x0009_Wichtermann, Markus_x000b_12.05.2020_x0009_5.00.0000_x0009_Geprüft_x0009_Wichtermann, Markus_x000b_04.05.2020_x0009_5.00.0000_x0009_In Prüfung_x0009_Bayer, Mathias_x000b_02.05.2020_x0009_5.00.0000_x0009_Hauptversion manuell erhöht_x0009_Schnider, Michael_x000b_30.04.2020_x0009_3.00.0004_x0009_In Überarbeitung_x0009_Tibesh, Valentina_x000b_18.01.2020_x0009_3.00.0004_x0009_Exportiert (PDF)_x0009_Schnider, Michael_x000b_07.03.2019_x0009_3.00.0004_x0009_Eingeführt_x0009_Künzi, Sabine_x000b_07.03.2019_x0009_3.00.0004_x0009_In Einführung_x0009_Künzi, Sabine_x000b_07.03.2019_x0009_3.00.0004_x0009_Freigegeben_x0009_Künzi, Sabine_x000b_04.03.2019_x0009_3.00.0004_x0009_In Freigabe_x0009_Wichtermann, Markus_x000b_04.03.2019_x0009_3.00.0004_x0009_Geprüft_x0009_Wichtermann, Markus_x000b_01.03.2019_x0009_3.00.0004_x0009_In Prüfung_x0009_Künzi, Sabine_x000b_13.03.2018_x0009_3.00.0000_x0009_Neu_x0009_Schaber, Adrian"/>
    <w:docVar w:name="QBDFullHistory_Form" w:val="31.08.2020_x0009_2.00.0001_x0009_In Überarbeitung_x0009_Künzi, Sabine_x000b_04.05.2020_x0009_2.00.0001_x0009_Eingeführt_x0009_Bauer, Tamara_x000b_04.05.2020_x0009_2.00.0001_x0009_In Einführung_x0009_Bauer, Tamara_x000b_04.05.2020_x0009_2.00.0001_x0009_Freigegeben_x0009_Bauer, Tamara_x000b_04.05.2020_x0009_2.00.0001_x0009_In Freigabe_x0009_Künzi, Sabine_x000b_04.05.2020_x0009_2.00.0001_x0009_Geprüft_x0009_Künzi, Sabine_x000b_01.05.2020_x0009_2.00.0001_x0009_In Prüfung_x0009_Künzi, Sabine_x000b_01.05.2020_x0009_1.00.0007_x0009_In Überarbeitung_x0009_Künzi, Sabine_x000b_13.06.2018_x0009_1.00.0007_x0009_Eingeführt_x0009_Bauer, Tamara_x000b_13.06.2018_x0009_1.00.0007_x0009_In Einführung_x0009_Bauer, Tamara_x000b_13.06.2018_x0009_1.00.0007_x0009_Freigegeben_x0009_Bauer, Tamara_x000b_13.06.2018_x0009_1.00.0007_x0009_In Freigabe_x0009_Künzi, Sabine_x000b_13.06.2018_x0009_1.00.0007_x0009_Geprüft_x0009_Künzi, Sabine_x000b_13.06.2018_x0009_1.00.0007_x0009_In Prüfung_x0009_Künzi, Sabine_x000b_13.06.2018_x0009_1.00.0006_x0009_In Überarbeitung_x0009_Künzi, Sabine_x000b_13.06.2018_x0009_1.00.0006_x0009_In Prüfung_x0009_Künzi, Sabine_x000b_11.06.2018_x0009_1.00.0000_x0009_Neu_x0009_Künzi, Sabine"/>
    <w:docVar w:name="QBDHistory" w:val="30.11.2022_x0009_9.00.0004_x0009_In Einführung_x0009_Schüpbach, Manuel_x000b_28.11.2022_x0009_9.00.0004_x0009_Freigegeben_x0009_Künzi, Sabine_x000b_16.11.2022_x0009_9.00.0004_x0009_In Freigabe_x0009_Schnider, Michael_x000b_16.11.2022_x0009_9.00.0004_x0009_Geprüft_x0009_Schnider, Michael_x000b_15.11.2022_x0009_9.00.0004_x0009_In Prüfung_x0009_Henzi, Tobias"/>
    <w:docVar w:name="QBDHistory_Form" w:val="---"/>
    <w:docVar w:name="QBDItemID" w:val="8682"/>
    <w:docVar w:name="QBDMainResponsible" w:val="Bade de Cardales, Sabrina"/>
    <w:docVar w:name="QBDMainResponsible_Form" w:val="---"/>
    <w:docVar w:name="QBDMainResponsibleLong" w:val="Bade de Cardales, Sabrina_x0009__x000d_Leiterin Prozesse &amp; Innovation_x0009_A1000_x0009_Alloga AG, Burgdorf ALL"/>
    <w:docVar w:name="QBDMainResponsibleLong_Form" w:val="---"/>
    <w:docVar w:name="QBDMemo" w:val="---"/>
    <w:docVar w:name="QBDMemo_Form" w:val="---"/>
    <w:docVar w:name="QBDMitgeltende_1" w:val="---"/>
    <w:docVar w:name="QBDRecipients" w:val="---"/>
    <w:docVar w:name="QBDRecipients_Form" w:val="---"/>
    <w:docVar w:name="QBDRecipientsGrp" w:val="ALL_Dummy_QSM"/>
    <w:docVar w:name="QBDRecipientsGrp_Form" w:val="ALL_Dummy_QSM"/>
    <w:docVar w:name="QBDRecipientsGrpOnlyChecked" w:val="---"/>
    <w:docVar w:name="QBDRecipientsGrpOnlyChecked_Form" w:val="---"/>
    <w:docVar w:name="QBDRecipientsOnlyChecked" w:val="---"/>
    <w:docVar w:name="QBDRecipientsOnlyChecked_Form" w:val="---"/>
    <w:docVar w:name="QBDReferences" w:val="ALL_(0010)_Prozessdokumente: 10.2.2.5 - Checkliste Angaben Partner Implementierung #ALL_W601FO005_x000b_ALL_(0010)_Prozessdokumente: 16.3.1 - Geschäftspartner-Stammdatenpflege #ALL_R502TP001_x000b_ALL_(0010)_Prozessdokumente: 16.4.1.1 - Kundenstammdatenpflege #ALL_R502SOP001_x000b_ALL_(0010)_Prozessdokumente: 16.4.1.12 - Geschäftspartner Klinische Studien #ALL_R502SOP010_x000b_ALL_(0010)_Prozessdokumente: 17.2.3.1.3.2.43.1 - Änderungsantrag für Q-Dokumente - Antrag/Genehmigung R502 #ALL_R601ÄA2021_15a_x000b_ALL_(0010)_Prozessdokumente: 17.2.3.1.3.2.43.2 - Änderungsantrag für Q-Dokumente - Abschluss R502 #ALL_R601ÄA2021_15b_x000b_MOD_(0010)_Projekt Modulo: 1.18.4.1 - Geschäftspartnerstammdatenpflege #LOG_R502TP001_DE"/>
    <w:docVar w:name="QBDReferences_Form" w:val="---"/>
    <w:docVar w:name="QBDReferencesDocumentsWithoutPath" w:val="Checkliste Angaben Partner Implementierung #ALL_W601FO005_x000b_Geschäftspartner-Stammdatenpflege #ALL_R502TP001_x000b_Kundenstammdatenpflege #ALL_R502SOP001_x000b_Geschäftspartner Klinische Studien #ALL_R502SOP010_x000b_Änderungsantrag für Q-Dokumente - Antrag/Genehmigung R502 #ALL_R601ÄA2021_15a_x000b_Änderungsantrag für Q-Dokumente - Abschluss R502 #ALL_R601ÄA2021_15b_x000b_Geschäftspartnerstammdatenpflege #LOG_R502TP001_DE"/>
    <w:docVar w:name="QBDReferencesDocumentsWithoutPath_Form" w:val="---"/>
    <w:docVar w:name="QBDReferredDocuments" w:val="ALL_(0010)_Prozessdokumente: 16.3.1 - Geschäftspartner-Stammdatenpflege #ALL_R502TP001"/>
    <w:docVar w:name="QBDReferredDocuments_Form" w:val="---"/>
    <w:docVar w:name="QBDReferredDocumentsByCategory" w:val="ALL_(0010)_Prozessdokumente: 16.3.1 - Geschäftspartner-Stammdatenpflege #ALL_R502TP001"/>
    <w:docVar w:name="QBDReferredDocumentsByCategory_Form" w:val="---"/>
    <w:docVar w:name="QBDReferredDocumentsWithoutPath" w:val="Geschäftspartner-Stammdatenpflege #ALL_R502TP001"/>
    <w:docVar w:name="QBDReferredDocumentsWithoutPath_Form" w:val="---"/>
    <w:docVar w:name="QBDReferredDocumentWithVersion" w:val="#ALL_R502TP001 - Geschäftspartner-Stammdatenpflege"/>
    <w:docVar w:name="QBDReferredDocumentWithVersion_Form" w:val="---"/>
    <w:docVar w:name="QBDResponsibles" w:val="Künzi, Sabine; Schwebe, Matthias"/>
    <w:docVar w:name="QBDResponsibles_Form" w:val="Schwebe, Matthias; Künzi, Sabine"/>
    <w:docVar w:name="QBDResponsiblesGrp" w:val="ALL_F301_30_Qualitätssystem Manager; ALL_F301_20_Fachtechnisch verantwortliche Pers."/>
    <w:docVar w:name="QBDResponsiblesGrp_Form" w:val="ALL_F301_20_Fachtechnisch verantwortliche Pers.; ALL_F301_30_Qualitätssystem Manager"/>
    <w:docVar w:name="QBDResponsiblesGrpOnlyChecked" w:val="ALL_F301_30_Qualitätssystem Manager; ALL_F301_20_Fachtechnisch verantwortliche Pers."/>
    <w:docVar w:name="QBDResponsiblesGrpOnlyChecked_Form" w:val="ALL_F301_20_Fachtechnisch verantwortliche Pers.; ALL_F301_30_Qualitätssystem Manager"/>
    <w:docVar w:name="QBDResponsiblesOnlyChecked" w:val="---"/>
    <w:docVar w:name="QBDResponsiblesOnlyChecked_Form" w:val="---"/>
    <w:docVar w:name="QBDTrainingRequirementsOU" w:val="ALL_SR_SD_x000b_ALL_SR_LT RET_x000b_ALL_SR_LT SD_x000b_ALL_SR_LT FC_x000b_ALL_SR_FC_x000b_ALL_SR_LT AM_x000b_ALL_SR_AM_x000b_ALL_SR_SB AM"/>
    <w:docVar w:name="QBDTrainingRequirementsOU_Form" w:val="---"/>
  </w:docVars>
  <w:rsids>
    <w:rsidRoot w:val="002147AF"/>
    <w:rsid w:val="00000FBC"/>
    <w:rsid w:val="000069C8"/>
    <w:rsid w:val="000324F4"/>
    <w:rsid w:val="00034A74"/>
    <w:rsid w:val="00043DE6"/>
    <w:rsid w:val="0005640E"/>
    <w:rsid w:val="00062488"/>
    <w:rsid w:val="0007492B"/>
    <w:rsid w:val="00086FC1"/>
    <w:rsid w:val="000C5C8C"/>
    <w:rsid w:val="00106B0E"/>
    <w:rsid w:val="00171CE2"/>
    <w:rsid w:val="00194593"/>
    <w:rsid w:val="001D0E52"/>
    <w:rsid w:val="001D15F3"/>
    <w:rsid w:val="002052AC"/>
    <w:rsid w:val="002147AF"/>
    <w:rsid w:val="0024019F"/>
    <w:rsid w:val="00307534"/>
    <w:rsid w:val="003537EF"/>
    <w:rsid w:val="00385054"/>
    <w:rsid w:val="003968D3"/>
    <w:rsid w:val="003E5103"/>
    <w:rsid w:val="0040551A"/>
    <w:rsid w:val="004065BA"/>
    <w:rsid w:val="00443A92"/>
    <w:rsid w:val="00507E36"/>
    <w:rsid w:val="00516AD0"/>
    <w:rsid w:val="005277C0"/>
    <w:rsid w:val="005A0222"/>
    <w:rsid w:val="005A28FA"/>
    <w:rsid w:val="0064797E"/>
    <w:rsid w:val="006610C6"/>
    <w:rsid w:val="006A09DF"/>
    <w:rsid w:val="00701C20"/>
    <w:rsid w:val="00763957"/>
    <w:rsid w:val="007929F4"/>
    <w:rsid w:val="007D0E0F"/>
    <w:rsid w:val="007E32F0"/>
    <w:rsid w:val="008352A9"/>
    <w:rsid w:val="00845E97"/>
    <w:rsid w:val="0086022C"/>
    <w:rsid w:val="00881A59"/>
    <w:rsid w:val="00885C61"/>
    <w:rsid w:val="008912AC"/>
    <w:rsid w:val="00935C6A"/>
    <w:rsid w:val="00942A8E"/>
    <w:rsid w:val="00947624"/>
    <w:rsid w:val="009B4748"/>
    <w:rsid w:val="009C3D87"/>
    <w:rsid w:val="00BA0E11"/>
    <w:rsid w:val="00BB1B33"/>
    <w:rsid w:val="00C24D38"/>
    <w:rsid w:val="00C50FAF"/>
    <w:rsid w:val="00C567A8"/>
    <w:rsid w:val="00C64674"/>
    <w:rsid w:val="00C64ED8"/>
    <w:rsid w:val="00C8428F"/>
    <w:rsid w:val="00C95A37"/>
    <w:rsid w:val="00CE6EDA"/>
    <w:rsid w:val="00CE7C2E"/>
    <w:rsid w:val="00CF4BC4"/>
    <w:rsid w:val="00D013AA"/>
    <w:rsid w:val="00D17B53"/>
    <w:rsid w:val="00D4130E"/>
    <w:rsid w:val="00D67CC4"/>
    <w:rsid w:val="00D7743D"/>
    <w:rsid w:val="00DB2BC7"/>
    <w:rsid w:val="00DC5AE3"/>
    <w:rsid w:val="00DE5FD6"/>
    <w:rsid w:val="00E027BF"/>
    <w:rsid w:val="00E060ED"/>
    <w:rsid w:val="00E809A5"/>
    <w:rsid w:val="00E908EE"/>
    <w:rsid w:val="00EA3450"/>
    <w:rsid w:val="00EB3057"/>
    <w:rsid w:val="00F350C7"/>
    <w:rsid w:val="00F842B3"/>
    <w:rsid w:val="00F93AC0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184F0547"/>
  <w15:chartTrackingRefBased/>
  <w15:docId w15:val="{80854C91-3B36-45EC-AFE2-6A5E5EE0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0C6"/>
    <w:pPr>
      <w:spacing w:after="0" w:line="240" w:lineRule="auto"/>
    </w:pPr>
    <w:rPr>
      <w:rFonts w:eastAsia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4ED8"/>
    <w:pPr>
      <w:keepNext/>
      <w:keepLines/>
      <w:numPr>
        <w:numId w:val="1"/>
      </w:numPr>
      <w:spacing w:before="480"/>
      <w:ind w:left="426" w:hanging="426"/>
      <w:outlineLvl w:val="0"/>
    </w:pPr>
    <w:rPr>
      <w:rFonts w:eastAsiaTheme="majorEastAsia" w:cs="Arial"/>
      <w:b/>
      <w:bCs/>
      <w:sz w:val="28"/>
      <w:szCs w:val="28"/>
      <w:lang w:val="de-CH"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64ED8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64ED8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C64ED8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C64ED8"/>
    <w:pPr>
      <w:spacing w:after="0" w:line="240" w:lineRule="auto"/>
    </w:pPr>
  </w:style>
  <w:style w:type="paragraph" w:customStyle="1" w:styleId="Spacing">
    <w:name w:val="Spacing"/>
    <w:basedOn w:val="Standard"/>
    <w:qFormat/>
    <w:rsid w:val="00C64ED8"/>
    <w:pPr>
      <w:spacing w:after="120"/>
    </w:pPr>
    <w:rPr>
      <w:rFonts w:eastAsiaTheme="minorHAnsi" w:cs="Arial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4ED8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4ED8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4ED8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4ED8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64ED8"/>
    <w:pPr>
      <w:spacing w:after="240"/>
      <w:contextualSpacing/>
    </w:pPr>
    <w:rPr>
      <w:rFonts w:eastAsiaTheme="majorEastAsia" w:cs="Arial"/>
      <w:b/>
      <w:spacing w:val="5"/>
      <w:kern w:val="28"/>
      <w:sz w:val="28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4ED8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4ED8"/>
    <w:pPr>
      <w:numPr>
        <w:ilvl w:val="1"/>
      </w:numPr>
    </w:pPr>
    <w:rPr>
      <w:rFonts w:eastAsiaTheme="majorEastAsia" w:cs="Arial"/>
      <w:iCs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4ED8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C64ED8"/>
    <w:pPr>
      <w:numPr>
        <w:numId w:val="3"/>
      </w:numPr>
      <w:ind w:left="426" w:hanging="426"/>
      <w:contextualSpacing/>
    </w:pPr>
    <w:rPr>
      <w:rFonts w:eastAsiaTheme="minorHAnsi" w:cs="Arial"/>
      <w:lang w:val="de-CH" w:eastAsia="en-US"/>
    </w:rPr>
  </w:style>
  <w:style w:type="character" w:styleId="Fett">
    <w:name w:val="Strong"/>
    <w:basedOn w:val="Absatz-Standardschriftart"/>
    <w:uiPriority w:val="22"/>
    <w:qFormat/>
    <w:rsid w:val="00C64ED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C64ED8"/>
    <w:rPr>
      <w:rFonts w:eastAsiaTheme="minorHAnsi" w:cs="Arial"/>
      <w:i/>
      <w:iCs/>
      <w:color w:val="000000" w:themeColor="text1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64ED8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C64ED8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64ED8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64ED8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C64ED8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64ED8"/>
  </w:style>
  <w:style w:type="paragraph" w:styleId="Fuzeile">
    <w:name w:val="footer"/>
    <w:basedOn w:val="Standard"/>
    <w:link w:val="FuzeileZchn"/>
    <w:uiPriority w:val="99"/>
    <w:unhideWhenUsed/>
    <w:rsid w:val="00C64ED8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64ED8"/>
  </w:style>
  <w:style w:type="character" w:styleId="Seitenzahl">
    <w:name w:val="page number"/>
    <w:basedOn w:val="Absatz-Standardschriftart"/>
    <w:rsid w:val="00C64ED8"/>
  </w:style>
  <w:style w:type="table" w:styleId="Tabellenraster">
    <w:name w:val="Table Grid"/>
    <w:basedOn w:val="NormaleTabelle"/>
    <w:rsid w:val="00C64ED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64ED8"/>
    <w:rPr>
      <w:color w:val="555A5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E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ED8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43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43D"/>
    <w:rPr>
      <w:rFonts w:eastAsia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743D"/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D7743D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2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2488"/>
    <w:rPr>
      <w:rFonts w:eastAsia="Times New Roman" w:cs="Times New Roman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A2E10"/>
    <w:pPr>
      <w:spacing w:after="0" w:line="240" w:lineRule="auto"/>
    </w:pPr>
    <w:rPr>
      <w:rFonts w:eastAsia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SCHUM\AppData\Local\Temp\QBD54615511caqprod\9192.dot" TargetMode="External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2EAC-9BD2-49E1-9D61-2B4BDDD7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9192.dot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16.4.2.3 - Customer Master sheet</vt:lpstr>
    </vt:vector>
  </TitlesOfParts>
  <Company>Galenica Sante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16.4.2.3 - Customer Master sheet</dc:title>
  <dc:subject>R500 HP Stammdatenmanagement</dc:subject>
  <dc:creator>Schaber, Adrian</dc:creator>
  <cp:keywords>---</cp:keywords>
  <dc:description>---</dc:description>
  <cp:lastModifiedBy>Bracher Martina (Alloga)</cp:lastModifiedBy>
  <cp:revision>2</cp:revision>
  <cp:lastPrinted>2022-11-30T11:12:00Z</cp:lastPrinted>
  <dcterms:created xsi:type="dcterms:W3CDTF">2023-03-21T13:38:00Z</dcterms:created>
  <dcterms:modified xsi:type="dcterms:W3CDTF">2023-03-21T13:38:00Z</dcterms:modified>
  <cp:category>R502 TP Geschäftspartnerstammdatenpflege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30.11.2022</vt:lpwstr>
  </property>
  <property fmtid="{D5CDD505-2E9C-101B-9397-08002B2CF9AE}" pid="3" name="QBDFirmenLogo">
    <vt:lpwstr>--FirmenLogo--</vt:lpwstr>
  </property>
  <property fmtid="{D5CDD505-2E9C-101B-9397-08002B2CF9AE}" pid="4" name="QBDLastEdit">
    <vt:lpwstr>20.10.2022</vt:lpwstr>
  </property>
  <property fmtid="{D5CDD505-2E9C-101B-9397-08002B2CF9AE}" pid="5" name="QBDLastEditBy">
    <vt:lpwstr>Kissling Cordero, Emilie</vt:lpwstr>
  </property>
  <property fmtid="{D5CDD505-2E9C-101B-9397-08002B2CF9AE}" pid="6" name="QBDLastEditByLong">
    <vt:lpwstr>Kissling Cordero, Emilie	20.10.2022_x000b_Datenmigrationspezialistin	A4050	Alloga AG, Burgdorf ALL</vt:lpwstr>
  </property>
  <property fmtid="{D5CDD505-2E9C-101B-9397-08002B2CF9AE}" pid="7" name="QBDFolder">
    <vt:lpwstr>16.4.2 - R502 Formulare</vt:lpwstr>
  </property>
  <property fmtid="{D5CDD505-2E9C-101B-9397-08002B2CF9AE}" pid="8" name="QBDFolderName">
    <vt:lpwstr>R502 Formulare</vt:lpwstr>
  </property>
  <property fmtid="{D5CDD505-2E9C-101B-9397-08002B2CF9AE}" pid="9" name="QBDFolderPos">
    <vt:lpwstr>16.4.2</vt:lpwstr>
  </property>
  <property fmtid="{D5CDD505-2E9C-101B-9397-08002B2CF9AE}" pid="10" name="QBDPath">
    <vt:lpwstr>ALL_(0010)_Prozessdokumente\R500 Stammdaten-Management\R502 Anschlussdokumente\R502 Formulare</vt:lpwstr>
  </property>
  <property fmtid="{D5CDD505-2E9C-101B-9397-08002B2CF9AE}" pid="11" name="QBDShortPath">
    <vt:lpwstr>ALL_(0010)_Prozessdokumente\R500\R502\R502</vt:lpwstr>
  </property>
  <property fmtid="{D5CDD505-2E9C-101B-9397-08002B2CF9AE}" pid="12" name="QBDPos">
    <vt:lpwstr>3</vt:lpwstr>
  </property>
  <property fmtid="{D5CDD505-2E9C-101B-9397-08002B2CF9AE}" pid="13" name="QBDPosition">
    <vt:lpwstr>16.4.2.3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30.11.2022</vt:lpwstr>
  </property>
  <property fmtid="{D5CDD505-2E9C-101B-9397-08002B2CF9AE}" pid="17" name="QBDValidUntil">
    <vt:lpwstr>30.11.2025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13.03.2018</vt:lpwstr>
  </property>
  <property fmtid="{D5CDD505-2E9C-101B-9397-08002B2CF9AE}" pid="22" name="QBDCreatedBy">
    <vt:lpwstr>Schaber, Adrian</vt:lpwstr>
  </property>
  <property fmtid="{D5CDD505-2E9C-101B-9397-08002B2CF9AE}" pid="23" name="QBDCreatedLong">
    <vt:lpwstr>Schaber, Adrian	13.03.2018_x000b_	A4300	Alloga AG, Burgdorf ALL</vt:lpwstr>
  </property>
  <property fmtid="{D5CDD505-2E9C-101B-9397-08002B2CF9AE}" pid="24" name="QBDDateChanged">
    <vt:lpwstr>30.11.2022</vt:lpwstr>
  </property>
  <property fmtid="{D5CDD505-2E9C-101B-9397-08002B2CF9AE}" pid="25" name="QBDChangedBy">
    <vt:lpwstr>Schnider, Michael</vt:lpwstr>
  </property>
  <property fmtid="{D5CDD505-2E9C-101B-9397-08002B2CF9AE}" pid="26" name="QBDChangedLong">
    <vt:lpwstr>Schnider, Michael	30.11.2022_x000b_Leiter Prozessmanagement	G8200	Galexis AG, Niederbipp Adm.</vt:lpwstr>
  </property>
  <property fmtid="{D5CDD505-2E9C-101B-9397-08002B2CF9AE}" pid="27" name="QBDDateClearenceInitiated">
    <vt:lpwstr>16.11.2022</vt:lpwstr>
  </property>
  <property fmtid="{D5CDD505-2E9C-101B-9397-08002B2CF9AE}" pid="28" name="QBDDateCheckInitiated">
    <vt:lpwstr>15.11.2022</vt:lpwstr>
  </property>
  <property fmtid="{D5CDD505-2E9C-101B-9397-08002B2CF9AE}" pid="29" name="QBDTemplateID">
    <vt:lpwstr>9192</vt:lpwstr>
  </property>
  <property fmtid="{D5CDD505-2E9C-101B-9397-08002B2CF9AE}" pid="30" name="QBDAppVersion">
    <vt:lpwstr>16</vt:lpwstr>
  </property>
  <property fmtid="{D5CDD505-2E9C-101B-9397-08002B2CF9AE}" pid="31" name="QBDMajorVersionDelivered">
    <vt:lpwstr>9</vt:lpwstr>
  </property>
  <property fmtid="{D5CDD505-2E9C-101B-9397-08002B2CF9AE}" pid="32" name="QBDVersionDelivered">
    <vt:lpwstr>9.00.0004</vt:lpwstr>
  </property>
  <property fmtid="{D5CDD505-2E9C-101B-9397-08002B2CF9AE}" pid="33" name="QBDMajorVersion">
    <vt:lpwstr>9</vt:lpwstr>
  </property>
  <property fmtid="{D5CDD505-2E9C-101B-9397-08002B2CF9AE}" pid="34" name="QBDQBDVersion">
    <vt:lpwstr>12.01.007.33</vt:lpwstr>
  </property>
  <property fmtid="{D5CDD505-2E9C-101B-9397-08002B2CF9AE}" pid="35" name="QBDProject">
    <vt:lpwstr>ALL_(0010)_Prozessdokumente</vt:lpwstr>
  </property>
  <property fmtid="{D5CDD505-2E9C-101B-9397-08002B2CF9AE}" pid="36" name="QBDTitle">
    <vt:lpwstr>Customer Master sheet</vt:lpwstr>
  </property>
  <property fmtid="{D5CDD505-2E9C-101B-9397-08002B2CF9AE}" pid="37" name="QBDDocNumber">
    <vt:lpwstr>ALL_R502FO003_en</vt:lpwstr>
  </property>
  <property fmtid="{D5CDD505-2E9C-101B-9397-08002B2CF9AE}" pid="38" name="QBDSubject">
    <vt:lpwstr>R500 HP Stammdatenmanagement</vt:lpwstr>
  </property>
  <property fmtid="{D5CDD505-2E9C-101B-9397-08002B2CF9AE}" pid="39" name="QBDCategory">
    <vt:lpwstr>R502 TP Geschäftspartnerstammdatenpflege</vt:lpwstr>
  </property>
  <property fmtid="{D5CDD505-2E9C-101B-9397-08002B2CF9AE}" pid="40" name="QBDVersion">
    <vt:lpwstr>9.00.0004</vt:lpwstr>
  </property>
  <property fmtid="{D5CDD505-2E9C-101B-9397-08002B2CF9AE}" pid="41" name="QBDDateChecked">
    <vt:lpwstr>16.11.2022</vt:lpwstr>
  </property>
  <property fmtid="{D5CDD505-2E9C-101B-9397-08002B2CF9AE}" pid="42" name="QBDDateClearance">
    <vt:lpwstr>28.11.2022</vt:lpwstr>
  </property>
  <property fmtid="{D5CDD505-2E9C-101B-9397-08002B2CF9AE}" pid="43" name="QBDDateLastClearance">
    <vt:lpwstr>28.11.2022</vt:lpwstr>
  </property>
  <property fmtid="{D5CDD505-2E9C-101B-9397-08002B2CF9AE}" pid="44" name="QBDDateDelivered_Form">
    <vt:lpwstr>04.05.2020</vt:lpwstr>
  </property>
  <property fmtid="{D5CDD505-2E9C-101B-9397-08002B2CF9AE}" pid="45" name="QBDFirmenLogo_Form">
    <vt:lpwstr>--FirmenLogo--</vt:lpwstr>
  </property>
  <property fmtid="{D5CDD505-2E9C-101B-9397-08002B2CF9AE}" pid="46" name="QBDLastEdit_Form">
    <vt:lpwstr>01.05.2020</vt:lpwstr>
  </property>
  <property fmtid="{D5CDD505-2E9C-101B-9397-08002B2CF9AE}" pid="47" name="QBDLastEditBy_Form">
    <vt:lpwstr>Künzi, Sabine</vt:lpwstr>
  </property>
  <property fmtid="{D5CDD505-2E9C-101B-9397-08002B2CF9AE}" pid="48" name="QBDLastEditByLong_Form">
    <vt:lpwstr>Künzi, Sabine	01.05.2020_x000b_Qualitätsmanagerin	A4300	Alloga AG, Burgdorf ALL</vt:lpwstr>
  </property>
  <property fmtid="{D5CDD505-2E9C-101B-9397-08002B2CF9AE}" pid="49" name="QBDFolder_Form">
    <vt:lpwstr>18 - ALL_(0010)_Vorlagen Prozessdokumente</vt:lpwstr>
  </property>
  <property fmtid="{D5CDD505-2E9C-101B-9397-08002B2CF9AE}" pid="50" name="QBDFolderName_Form">
    <vt:lpwstr>ALL_(0010)_Vorlagen Prozessdokumente</vt:lpwstr>
  </property>
  <property fmtid="{D5CDD505-2E9C-101B-9397-08002B2CF9AE}" pid="51" name="QBDFolderPos_Form">
    <vt:lpwstr>18</vt:lpwstr>
  </property>
  <property fmtid="{D5CDD505-2E9C-101B-9397-08002B2CF9AE}" pid="52" name="QBDPath_Form">
    <vt:lpwstr>ALL_(0010)_Prozessdokumente\ALL_(0010)_Vorlagen Prozessdokumente</vt:lpwstr>
  </property>
  <property fmtid="{D5CDD505-2E9C-101B-9397-08002B2CF9AE}" pid="53" name="QBDShortPath_Form">
    <vt:lpwstr>ALL_(0010)_Prozessdokumente\ALL_(0010)_Vorlagen</vt:lpwstr>
  </property>
  <property fmtid="{D5CDD505-2E9C-101B-9397-08002B2CF9AE}" pid="54" name="QBDPos_Form">
    <vt:lpwstr>8</vt:lpwstr>
  </property>
  <property fmtid="{D5CDD505-2E9C-101B-9397-08002B2CF9AE}" pid="55" name="QBDPosition_Form">
    <vt:lpwstr>18.8</vt:lpwstr>
  </property>
  <property fmtid="{D5CDD505-2E9C-101B-9397-08002B2CF9AE}" pid="56" name="QBDKeywords_Form">
    <vt:lpwstr>---</vt:lpwstr>
  </property>
  <property fmtid="{D5CDD505-2E9C-101B-9397-08002B2CF9AE}" pid="57" name="QBDAddInfo_Form">
    <vt:lpwstr>---</vt:lpwstr>
  </property>
  <property fmtid="{D5CDD505-2E9C-101B-9397-08002B2CF9AE}" pid="58" name="QBDValidFrom_Form">
    <vt:lpwstr>---</vt:lpwstr>
  </property>
  <property fmtid="{D5CDD505-2E9C-101B-9397-08002B2CF9AE}" pid="59" name="QBDValidUntil_Form">
    <vt:lpwstr>---</vt:lpwstr>
  </property>
  <property fmtid="{D5CDD505-2E9C-101B-9397-08002B2CF9AE}" pid="60" name="QBDDateValidityExtended_Form">
    <vt:lpwstr>---</vt:lpwstr>
  </property>
  <property fmtid="{D5CDD505-2E9C-101B-9397-08002B2CF9AE}" pid="61" name="QBDValidityExtendedBy_Form">
    <vt:lpwstr>---</vt:lpwstr>
  </property>
  <property fmtid="{D5CDD505-2E9C-101B-9397-08002B2CF9AE}" pid="62" name="QBDValidityExtendedByLong_Form">
    <vt:lpwstr>---</vt:lpwstr>
  </property>
  <property fmtid="{D5CDD505-2E9C-101B-9397-08002B2CF9AE}" pid="63" name="QBDDateCreated_Form">
    <vt:lpwstr>11.06.2018</vt:lpwstr>
  </property>
  <property fmtid="{D5CDD505-2E9C-101B-9397-08002B2CF9AE}" pid="64" name="QBDCreatedBy_Form">
    <vt:lpwstr>Künzi, Sabine</vt:lpwstr>
  </property>
  <property fmtid="{D5CDD505-2E9C-101B-9397-08002B2CF9AE}" pid="65" name="QBDCreatedLong_Form">
    <vt:lpwstr>Künzi, Sabine	11.06.2018_x000b_Qualitätsmanagerin	A4300	Alloga AG, Burgdorf ALL</vt:lpwstr>
  </property>
  <property fmtid="{D5CDD505-2E9C-101B-9397-08002B2CF9AE}" pid="66" name="QBDDateChanged_Form">
    <vt:lpwstr>01.05.2020</vt:lpwstr>
  </property>
  <property fmtid="{D5CDD505-2E9C-101B-9397-08002B2CF9AE}" pid="67" name="QBDChangedBy_Form">
    <vt:lpwstr>Künzi, Sabine</vt:lpwstr>
  </property>
  <property fmtid="{D5CDD505-2E9C-101B-9397-08002B2CF9AE}" pid="68" name="QBDChangedLong_Form">
    <vt:lpwstr>Künzi, Sabine	01.05.2020_x000b_Qualitätsmanagerin	A4300	Alloga AG, Burgdorf ALL</vt:lpwstr>
  </property>
  <property fmtid="{D5CDD505-2E9C-101B-9397-08002B2CF9AE}" pid="69" name="QBDDateClearenceInitiated_Form">
    <vt:lpwstr>04.05.2020</vt:lpwstr>
  </property>
  <property fmtid="{D5CDD505-2E9C-101B-9397-08002B2CF9AE}" pid="70" name="QBDDateCheckInitiated_Form">
    <vt:lpwstr>01.05.2020</vt:lpwstr>
  </property>
  <property fmtid="{D5CDD505-2E9C-101B-9397-08002B2CF9AE}" pid="71" name="QBDMajorVersionDelivered_Form">
    <vt:lpwstr>2</vt:lpwstr>
  </property>
  <property fmtid="{D5CDD505-2E9C-101B-9397-08002B2CF9AE}" pid="72" name="QBDVersionDelivered_Form">
    <vt:lpwstr>2.00.0001</vt:lpwstr>
  </property>
  <property fmtid="{D5CDD505-2E9C-101B-9397-08002B2CF9AE}" pid="73" name="QBDMajorVersion_Form">
    <vt:lpwstr>3</vt:lpwstr>
  </property>
  <property fmtid="{D5CDD505-2E9C-101B-9397-08002B2CF9AE}" pid="74" name="QBDProject_Form">
    <vt:lpwstr>ALL_(0010)_Prozessdokumente</vt:lpwstr>
  </property>
  <property fmtid="{D5CDD505-2E9C-101B-9397-08002B2CF9AE}" pid="75" name="QBDTitle_Form">
    <vt:lpwstr>ALL_Vorlage_FO_Partner</vt:lpwstr>
  </property>
  <property fmtid="{D5CDD505-2E9C-101B-9397-08002B2CF9AE}" pid="76" name="QBDDocNumber_Form">
    <vt:lpwstr>DOC-18-00081</vt:lpwstr>
  </property>
  <property fmtid="{D5CDD505-2E9C-101B-9397-08002B2CF9AE}" pid="77" name="QBDSubject_Form">
    <vt:lpwstr>---</vt:lpwstr>
  </property>
  <property fmtid="{D5CDD505-2E9C-101B-9397-08002B2CF9AE}" pid="78" name="QBDCategory_Form">
    <vt:lpwstr>---</vt:lpwstr>
  </property>
  <property fmtid="{D5CDD505-2E9C-101B-9397-08002B2CF9AE}" pid="79" name="QBDVersion_Form">
    <vt:lpwstr>3.00.0000</vt:lpwstr>
  </property>
  <property fmtid="{D5CDD505-2E9C-101B-9397-08002B2CF9AE}" pid="80" name="QBDDateChecked_Form">
    <vt:lpwstr>04.05.2020</vt:lpwstr>
  </property>
  <property fmtid="{D5CDD505-2E9C-101B-9397-08002B2CF9AE}" pid="81" name="QBDDateClearance_Form">
    <vt:lpwstr>04.05.2020</vt:lpwstr>
  </property>
  <property fmtid="{D5CDD505-2E9C-101B-9397-08002B2CF9AE}" pid="82" name="QBDDateLastClearance_Form">
    <vt:lpwstr>04.05.2020</vt:lpwstr>
  </property>
  <property fmtid="{D5CDD505-2E9C-101B-9397-08002B2CF9AE}" pid="83" name="MSIP_Label_ee100537-1065-486e-b95e-3c6300e927ba_Enabled">
    <vt:lpwstr>true</vt:lpwstr>
  </property>
  <property fmtid="{D5CDD505-2E9C-101B-9397-08002B2CF9AE}" pid="84" name="MSIP_Label_ee100537-1065-486e-b95e-3c6300e927ba_SetDate">
    <vt:lpwstr>2023-03-21T13:38:48Z</vt:lpwstr>
  </property>
  <property fmtid="{D5CDD505-2E9C-101B-9397-08002B2CF9AE}" pid="85" name="MSIP_Label_ee100537-1065-486e-b95e-3c6300e927ba_Method">
    <vt:lpwstr>Privileged</vt:lpwstr>
  </property>
  <property fmtid="{D5CDD505-2E9C-101B-9397-08002B2CF9AE}" pid="86" name="MSIP_Label_ee100537-1065-486e-b95e-3c6300e927ba_Name">
    <vt:lpwstr>C2CompanyDataUnp</vt:lpwstr>
  </property>
  <property fmtid="{D5CDD505-2E9C-101B-9397-08002B2CF9AE}" pid="87" name="MSIP_Label_ee100537-1065-486e-b95e-3c6300e927ba_SiteId">
    <vt:lpwstr>7844775a-a9cc-4c33-a5ae-36dcf6660f45</vt:lpwstr>
  </property>
  <property fmtid="{D5CDD505-2E9C-101B-9397-08002B2CF9AE}" pid="88" name="MSIP_Label_ee100537-1065-486e-b95e-3c6300e927ba_ActionId">
    <vt:lpwstr>e26b1218-b311-4feb-ab9b-7fc0a2468488</vt:lpwstr>
  </property>
  <property fmtid="{D5CDD505-2E9C-101B-9397-08002B2CF9AE}" pid="89" name="MSIP_Label_ee100537-1065-486e-b95e-3c6300e927ba_ContentBits">
    <vt:lpwstr>3</vt:lpwstr>
  </property>
</Properties>
</file>