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7988" w14:textId="75D91A69" w:rsidR="001D0E52" w:rsidRDefault="00F842B3" w:rsidP="00443A92">
      <w:pPr>
        <w:rPr>
          <w:rFonts w:cs="Arial"/>
          <w:b/>
          <w:sz w:val="28"/>
          <w:szCs w:val="28"/>
          <w:lang w:val="en-US"/>
        </w:rPr>
      </w:pPr>
      <w:r w:rsidRPr="005D08AE">
        <w:rPr>
          <w:rFonts w:cs="Arial"/>
          <w:b/>
          <w:sz w:val="28"/>
          <w:szCs w:val="28"/>
          <w:lang w:val="en-US"/>
        </w:rPr>
        <w:fldChar w:fldCharType="begin"/>
      </w:r>
      <w:r w:rsidRPr="005D08AE">
        <w:rPr>
          <w:rFonts w:cs="Arial"/>
          <w:b/>
          <w:sz w:val="28"/>
          <w:szCs w:val="28"/>
          <w:lang w:val="en-US"/>
        </w:rPr>
        <w:instrText xml:space="preserve"> DOCPROPERTY "QBDTitle" \* MERGEFORMAT </w:instrText>
      </w:r>
      <w:r w:rsidRPr="005D08AE">
        <w:rPr>
          <w:rFonts w:cs="Arial"/>
          <w:b/>
          <w:sz w:val="28"/>
          <w:szCs w:val="28"/>
          <w:lang w:val="en-US"/>
        </w:rPr>
        <w:fldChar w:fldCharType="separate"/>
      </w:r>
      <w:r w:rsidR="00FE6F66">
        <w:rPr>
          <w:rFonts w:cs="Arial"/>
          <w:b/>
          <w:sz w:val="28"/>
          <w:szCs w:val="28"/>
          <w:lang w:val="en-US"/>
        </w:rPr>
        <w:t>Sales conditions</w:t>
      </w:r>
      <w:r w:rsidRPr="005D08AE">
        <w:rPr>
          <w:rFonts w:cs="Arial"/>
          <w:b/>
          <w:sz w:val="28"/>
          <w:szCs w:val="28"/>
          <w:lang w:val="en-US"/>
        </w:rPr>
        <w:fldChar w:fldCharType="end"/>
      </w:r>
    </w:p>
    <w:p w14:paraId="09CF26B9" w14:textId="2EE69EFF" w:rsidR="005D08AE" w:rsidRPr="00EE5F32" w:rsidRDefault="005D08AE" w:rsidP="00443A92">
      <w:pPr>
        <w:rPr>
          <w:rFonts w:cs="Arial"/>
          <w:lang w:val="en-US"/>
        </w:rPr>
      </w:pPr>
    </w:p>
    <w:tbl>
      <w:tblPr>
        <w:tblStyle w:val="Tabellenrast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198"/>
        <w:gridCol w:w="3233"/>
      </w:tblGrid>
      <w:tr w:rsidR="005D08AE" w14:paraId="4D95F2BA" w14:textId="77777777" w:rsidTr="00EE5F32">
        <w:trPr>
          <w:trHeight w:val="283"/>
        </w:trPr>
        <w:tc>
          <w:tcPr>
            <w:tcW w:w="1664" w:type="pct"/>
            <w:hideMark/>
          </w:tcPr>
          <w:p w14:paraId="2B3CB9FF" w14:textId="7DF3AC7E" w:rsidR="005D08AE" w:rsidRDefault="002C4450" w:rsidP="005D08AE">
            <w:pPr>
              <w:tabs>
                <w:tab w:val="left" w:pos="3240"/>
                <w:tab w:val="left" w:pos="4860"/>
                <w:tab w:val="left" w:pos="6300"/>
              </w:tabs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176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08AE">
              <w:rPr>
                <w:rFonts w:cs="Arial"/>
              </w:rPr>
              <w:t xml:space="preserve"> </w:t>
            </w:r>
            <w:r w:rsidR="005D08AE" w:rsidRPr="005D08AE">
              <w:rPr>
                <w:rFonts w:cs="Arial"/>
              </w:rPr>
              <w:t>Opening</w:t>
            </w:r>
          </w:p>
        </w:tc>
        <w:tc>
          <w:tcPr>
            <w:tcW w:w="1659" w:type="pct"/>
            <w:hideMark/>
          </w:tcPr>
          <w:p w14:paraId="53B82C13" w14:textId="0B9BED4A" w:rsidR="005D08AE" w:rsidRDefault="002C4450" w:rsidP="005D08AE">
            <w:pPr>
              <w:tabs>
                <w:tab w:val="left" w:pos="3240"/>
                <w:tab w:val="left" w:pos="4860"/>
                <w:tab w:val="left" w:pos="6300"/>
              </w:tabs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04433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08AE">
              <w:rPr>
                <w:rFonts w:cs="Arial"/>
              </w:rPr>
              <w:t xml:space="preserve"> </w:t>
            </w:r>
            <w:r w:rsidR="005D08AE" w:rsidRPr="005D08AE">
              <w:rPr>
                <w:rFonts w:cs="Arial"/>
              </w:rPr>
              <w:t>Change</w:t>
            </w:r>
          </w:p>
        </w:tc>
        <w:tc>
          <w:tcPr>
            <w:tcW w:w="1677" w:type="pct"/>
            <w:hideMark/>
          </w:tcPr>
          <w:p w14:paraId="5B7FB6D5" w14:textId="56451EE2" w:rsidR="005D08AE" w:rsidRDefault="002C4450">
            <w:pPr>
              <w:tabs>
                <w:tab w:val="left" w:pos="3240"/>
                <w:tab w:val="left" w:pos="4860"/>
                <w:tab w:val="left" w:pos="6300"/>
              </w:tabs>
              <w:spacing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5966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08AE">
              <w:rPr>
                <w:rFonts w:cs="Arial"/>
              </w:rPr>
              <w:t xml:space="preserve"> </w:t>
            </w:r>
            <w:r w:rsidR="005D08AE" w:rsidRPr="005D08AE">
              <w:rPr>
                <w:rFonts w:cs="Arial"/>
              </w:rPr>
              <w:t>Deactivation</w:t>
            </w:r>
          </w:p>
        </w:tc>
      </w:tr>
    </w:tbl>
    <w:p w14:paraId="606E59B4" w14:textId="77777777" w:rsidR="005D08AE" w:rsidRPr="00EE5F32" w:rsidRDefault="005D08AE" w:rsidP="00443A92">
      <w:pPr>
        <w:rPr>
          <w:rFonts w:cs="Arial"/>
          <w:lang w:val="en-US"/>
        </w:rPr>
      </w:pPr>
    </w:p>
    <w:p w14:paraId="4EB873D5" w14:textId="67367FE8" w:rsidR="005D08AE" w:rsidRPr="00EE5F32" w:rsidRDefault="00F84A07" w:rsidP="00EE5F32">
      <w:pPr>
        <w:tabs>
          <w:tab w:val="left" w:pos="3240"/>
          <w:tab w:val="left" w:pos="4860"/>
          <w:tab w:val="left" w:pos="6300"/>
        </w:tabs>
        <w:spacing w:after="60"/>
        <w:rPr>
          <w:rFonts w:cs="Arial"/>
          <w:b/>
          <w:lang w:val="en-US"/>
        </w:rPr>
      </w:pPr>
      <w:bookmarkStart w:id="0" w:name="Kontrollkästchen37"/>
      <w:bookmarkStart w:id="1" w:name="Kontrollkästchen36"/>
      <w:bookmarkStart w:id="2" w:name="Kontrollkästchen35"/>
      <w:r w:rsidRPr="005D08AE">
        <w:rPr>
          <w:rFonts w:cs="Arial"/>
          <w:b/>
          <w:lang w:val="en-US"/>
        </w:rPr>
        <w:t>Conditions: information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6467"/>
      </w:tblGrid>
      <w:tr w:rsidR="00F84A07" w:rsidRPr="005D08AE" w14:paraId="01D1AA8D" w14:textId="77777777" w:rsidTr="00EE5F32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5A82" w14:textId="1189A268" w:rsidR="00F84A07" w:rsidRPr="005D08AE" w:rsidRDefault="00F84A07" w:rsidP="00031589">
            <w:pPr>
              <w:rPr>
                <w:rFonts w:cs="Arial"/>
                <w:lang w:val="en-US"/>
              </w:rPr>
            </w:pPr>
            <w:bookmarkStart w:id="3" w:name="Text1"/>
            <w:r w:rsidRPr="005D08AE">
              <w:rPr>
                <w:rFonts w:cs="Arial"/>
                <w:lang w:val="en-US"/>
              </w:rPr>
              <w:t>Item number / description</w:t>
            </w:r>
            <w:bookmarkEnd w:id="3"/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E100" w14:textId="77777777" w:rsidR="00F84A07" w:rsidRPr="005D08AE" w:rsidRDefault="00F84A07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</w:p>
        </w:tc>
      </w:tr>
      <w:tr w:rsidR="00F84A07" w:rsidRPr="005D08AE" w14:paraId="67B8A221" w14:textId="77777777" w:rsidTr="00EE5F32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85C3" w14:textId="77777777" w:rsidR="00F84A07" w:rsidRPr="005D08AE" w:rsidRDefault="00F84A07" w:rsidP="00031589">
            <w:pPr>
              <w:rPr>
                <w:rFonts w:cs="Arial"/>
                <w:lang w:val="en-US"/>
              </w:rPr>
            </w:pPr>
            <w:bookmarkStart w:id="4" w:name="Text2"/>
            <w:r w:rsidRPr="005D08AE">
              <w:rPr>
                <w:rFonts w:cs="Arial"/>
                <w:lang w:val="en-US"/>
              </w:rPr>
              <w:t>Item group</w:t>
            </w:r>
            <w:bookmarkEnd w:id="4"/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7FEF" w14:textId="77777777" w:rsidR="00F84A07" w:rsidRPr="005D08AE" w:rsidRDefault="00F84A07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</w:p>
        </w:tc>
      </w:tr>
      <w:tr w:rsidR="00F84A07" w:rsidRPr="005D08AE" w14:paraId="3C620A1D" w14:textId="77777777" w:rsidTr="00EE5F32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AF92" w14:textId="77777777" w:rsidR="00F84A07" w:rsidRPr="005D08AE" w:rsidRDefault="00F84A07" w:rsidP="00031589">
            <w:pPr>
              <w:rPr>
                <w:rFonts w:cs="Arial"/>
                <w:lang w:val="en-US"/>
              </w:rPr>
            </w:pPr>
            <w:bookmarkStart w:id="5" w:name="Text4"/>
            <w:r w:rsidRPr="005D08AE">
              <w:rPr>
                <w:rFonts w:cs="Arial"/>
                <w:lang w:val="en-US"/>
              </w:rPr>
              <w:t>Customer</w:t>
            </w:r>
            <w:bookmarkEnd w:id="5"/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36E0" w14:textId="77777777" w:rsidR="00F84A07" w:rsidRPr="005D08AE" w:rsidRDefault="00F84A07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</w:p>
        </w:tc>
      </w:tr>
      <w:tr w:rsidR="00F84A07" w:rsidRPr="005D08AE" w14:paraId="6F33241B" w14:textId="77777777" w:rsidTr="00EE5F32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D31A" w14:textId="160ACB78" w:rsidR="00F84A07" w:rsidRPr="005D08AE" w:rsidRDefault="00F84A07" w:rsidP="00031589">
            <w:pPr>
              <w:rPr>
                <w:rFonts w:cs="Arial"/>
                <w:lang w:val="en-US"/>
              </w:rPr>
            </w:pPr>
            <w:bookmarkStart w:id="6" w:name="Text5"/>
            <w:r w:rsidRPr="005D08AE">
              <w:rPr>
                <w:rFonts w:cs="Arial"/>
                <w:lang w:val="en-US"/>
              </w:rPr>
              <w:t xml:space="preserve">Customer </w:t>
            </w:r>
            <w:r w:rsidR="00BB71B2" w:rsidRPr="00EE5F32">
              <w:rPr>
                <w:rFonts w:cs="Arial"/>
                <w:lang w:val="en-US"/>
              </w:rPr>
              <w:t>group</w:t>
            </w:r>
            <w:bookmarkEnd w:id="6"/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5ABF" w14:textId="77777777" w:rsidR="00F84A07" w:rsidRPr="005D08AE" w:rsidRDefault="00F84A07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</w:p>
        </w:tc>
      </w:tr>
      <w:tr w:rsidR="00F84A07" w:rsidRPr="005D08AE" w14:paraId="1B718058" w14:textId="77777777" w:rsidTr="00EE5F32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0E08" w14:textId="77777777" w:rsidR="00F84A07" w:rsidRPr="005D08AE" w:rsidRDefault="00F84A07" w:rsidP="00031589">
            <w:pPr>
              <w:rPr>
                <w:rFonts w:cs="Arial"/>
                <w:lang w:val="en-US"/>
              </w:rPr>
            </w:pPr>
            <w:bookmarkStart w:id="7" w:name="Text6"/>
            <w:r w:rsidRPr="005D08AE">
              <w:rPr>
                <w:rFonts w:cs="Arial"/>
                <w:lang w:val="en-US"/>
              </w:rPr>
              <w:t>Conditions valid from</w:t>
            </w:r>
            <w:bookmarkEnd w:id="7"/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03E0" w14:textId="77777777" w:rsidR="00F84A07" w:rsidRPr="005D08AE" w:rsidRDefault="00F84A07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</w:p>
        </w:tc>
      </w:tr>
    </w:tbl>
    <w:p w14:paraId="6C556CE2" w14:textId="77777777" w:rsidR="00F84A07" w:rsidRPr="005D08AE" w:rsidRDefault="00F84A07" w:rsidP="00EE5F32">
      <w:pPr>
        <w:spacing w:before="120" w:after="60"/>
        <w:rPr>
          <w:rFonts w:cs="Arial"/>
          <w:b/>
          <w:lang w:val="en-US"/>
        </w:rPr>
      </w:pPr>
      <w:r w:rsidRPr="005D08AE">
        <w:rPr>
          <w:rFonts w:cs="Arial"/>
          <w:b/>
          <w:lang w:val="en-US"/>
        </w:rPr>
        <w:t>Conditions: item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6467"/>
      </w:tblGrid>
      <w:tr w:rsidR="00F84A07" w:rsidRPr="005D08AE" w14:paraId="180EB661" w14:textId="77777777" w:rsidTr="00EE5F32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0DCB" w14:textId="77777777" w:rsidR="00F84A07" w:rsidRPr="005D08AE" w:rsidRDefault="00F84A07" w:rsidP="00031589">
            <w:pPr>
              <w:rPr>
                <w:rFonts w:cs="Arial"/>
                <w:lang w:val="en-US"/>
              </w:rPr>
            </w:pPr>
            <w:r w:rsidRPr="005D08AE">
              <w:rPr>
                <w:rFonts w:cs="Arial"/>
                <w:noProof/>
                <w:lang w:val="en-US"/>
              </w:rPr>
              <w:t>Bonus</w:t>
            </w:r>
          </w:p>
        </w:tc>
        <w:bookmarkStart w:id="8" w:name="Text108"/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E99B" w14:textId="77777777" w:rsidR="00F84A07" w:rsidRPr="005D08AE" w:rsidRDefault="00F84A07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  <w:bookmarkEnd w:id="8"/>
          </w:p>
        </w:tc>
      </w:tr>
      <w:tr w:rsidR="00F84A07" w:rsidRPr="005D08AE" w14:paraId="3766F1D7" w14:textId="77777777" w:rsidTr="00EE5F32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5D44" w14:textId="6F4CD7E7" w:rsidR="00F84A07" w:rsidRPr="005D08AE" w:rsidRDefault="00F84A07" w:rsidP="00031589">
            <w:pPr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t>Discount %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ABC2" w14:textId="77777777" w:rsidR="00F84A07" w:rsidRPr="005D08AE" w:rsidRDefault="00F84A07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</w:p>
        </w:tc>
      </w:tr>
      <w:tr w:rsidR="00F84A07" w:rsidRPr="005D08AE" w14:paraId="2A70373E" w14:textId="77777777" w:rsidTr="00EE5F32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A013" w14:textId="77777777" w:rsidR="00F84A07" w:rsidRPr="005D08AE" w:rsidRDefault="00F84A07" w:rsidP="00031589">
            <w:pPr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t>Special price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99A5" w14:textId="77777777" w:rsidR="00F84A07" w:rsidRPr="005D08AE" w:rsidRDefault="00F84A07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</w:p>
        </w:tc>
      </w:tr>
      <w:tr w:rsidR="00F84A07" w:rsidRPr="005D08AE" w14:paraId="439ABEA4" w14:textId="77777777" w:rsidTr="00EE5F32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195F" w14:textId="7203A586" w:rsidR="00F84A07" w:rsidRPr="005D08AE" w:rsidRDefault="005D08AE" w:rsidP="00031589">
            <w:pPr>
              <w:rPr>
                <w:rFonts w:cs="Arial"/>
                <w:lang w:val="en-US"/>
              </w:rPr>
            </w:pPr>
            <w:bookmarkStart w:id="9" w:name="Text109"/>
            <w:r w:rsidRPr="005D08AE">
              <w:rPr>
                <w:rFonts w:cs="Arial"/>
                <w:lang w:val="en-US"/>
              </w:rPr>
              <w:t>Scale price / scale discount</w:t>
            </w:r>
            <w:bookmarkEnd w:id="9"/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0ECD" w14:textId="77777777" w:rsidR="00F84A07" w:rsidRPr="005D08AE" w:rsidRDefault="00F84A07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</w:p>
        </w:tc>
      </w:tr>
    </w:tbl>
    <w:p w14:paraId="22907046" w14:textId="77777777" w:rsidR="00F84A07" w:rsidRPr="005D08AE" w:rsidRDefault="00F84A07" w:rsidP="00EE5F32">
      <w:pPr>
        <w:spacing w:before="120" w:after="60"/>
        <w:rPr>
          <w:rFonts w:cs="Arial"/>
          <w:b/>
          <w:lang w:val="en-US"/>
        </w:rPr>
      </w:pPr>
      <w:r w:rsidRPr="005D08AE">
        <w:rPr>
          <w:rFonts w:cs="Arial"/>
          <w:b/>
          <w:lang w:val="en-US"/>
        </w:rPr>
        <w:t>Conditions: item group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6467"/>
      </w:tblGrid>
      <w:tr w:rsidR="00F84A07" w:rsidRPr="005D08AE" w14:paraId="77D6EC2C" w14:textId="77777777" w:rsidTr="00EE5F32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E6FA" w14:textId="77777777" w:rsidR="00F84A07" w:rsidRPr="005D08AE" w:rsidRDefault="00F84A07" w:rsidP="00031589">
            <w:pPr>
              <w:rPr>
                <w:rFonts w:cs="Arial"/>
                <w:lang w:val="en-US"/>
              </w:rPr>
            </w:pPr>
            <w:r w:rsidRPr="005D08AE">
              <w:rPr>
                <w:rFonts w:cs="Arial"/>
                <w:noProof/>
                <w:lang w:val="en-US"/>
              </w:rPr>
              <w:t>Bonus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CB7A" w14:textId="77777777" w:rsidR="00F84A07" w:rsidRPr="005D08AE" w:rsidRDefault="00F84A07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</w:p>
        </w:tc>
      </w:tr>
      <w:tr w:rsidR="00F84A07" w:rsidRPr="005D08AE" w14:paraId="72E79713" w14:textId="77777777" w:rsidTr="00EE5F32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408F" w14:textId="26D5FCB5" w:rsidR="00F84A07" w:rsidRPr="005D08AE" w:rsidRDefault="00F84A07" w:rsidP="00031589">
            <w:pPr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t>Discount %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6912" w14:textId="77777777" w:rsidR="00F84A07" w:rsidRPr="005D08AE" w:rsidRDefault="00F84A07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</w:p>
        </w:tc>
      </w:tr>
      <w:tr w:rsidR="005D08AE" w:rsidRPr="005D08AE" w14:paraId="30562FB0" w14:textId="77777777" w:rsidTr="005D08AE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772D" w14:textId="5DE61E73" w:rsidR="005D08AE" w:rsidRPr="005D08AE" w:rsidRDefault="005D08AE" w:rsidP="00031589">
            <w:pPr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t>Surcharge %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AAE1" w14:textId="5C3C20D5" w:rsidR="005D08AE" w:rsidRPr="005D08AE" w:rsidRDefault="005D08AE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</w:p>
        </w:tc>
      </w:tr>
      <w:tr w:rsidR="005D08AE" w:rsidRPr="005D08AE" w14:paraId="41BF3152" w14:textId="77777777" w:rsidTr="005D08AE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FE31" w14:textId="797F3845" w:rsidR="005D08AE" w:rsidRPr="005D08AE" w:rsidRDefault="005D08AE" w:rsidP="00031589">
            <w:pPr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t>Discount for LSV %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6DC1" w14:textId="4C3F1F97" w:rsidR="005D08AE" w:rsidRPr="005D08AE" w:rsidRDefault="005D08AE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</w:p>
        </w:tc>
      </w:tr>
    </w:tbl>
    <w:p w14:paraId="399BB54E" w14:textId="77777777" w:rsidR="00F84A07" w:rsidRPr="005D08AE" w:rsidRDefault="00F84A07" w:rsidP="00EE5F32">
      <w:pPr>
        <w:spacing w:before="120" w:after="60"/>
        <w:rPr>
          <w:rFonts w:cs="Arial"/>
          <w:b/>
          <w:lang w:val="en-US"/>
        </w:rPr>
      </w:pPr>
      <w:r w:rsidRPr="005D08AE">
        <w:rPr>
          <w:rFonts w:cs="Arial"/>
          <w:b/>
          <w:lang w:val="en-US"/>
        </w:rPr>
        <w:t>Remarks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9"/>
      </w:tblGrid>
      <w:tr w:rsidR="00F84A07" w:rsidRPr="005D08AE" w14:paraId="509B6332" w14:textId="77777777" w:rsidTr="00EE5F32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3F7D" w14:textId="77777777" w:rsidR="00F84A07" w:rsidRPr="005D08AE" w:rsidRDefault="00F84A07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</w:p>
        </w:tc>
      </w:tr>
      <w:tr w:rsidR="00F84A07" w:rsidRPr="005D08AE" w14:paraId="5422FBD9" w14:textId="77777777" w:rsidTr="00EE5F32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4542" w14:textId="77777777" w:rsidR="00F84A07" w:rsidRPr="005D08AE" w:rsidRDefault="00F84A07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</w:p>
        </w:tc>
      </w:tr>
    </w:tbl>
    <w:p w14:paraId="5D248BDF" w14:textId="77777777" w:rsidR="00F84A07" w:rsidRPr="005D08AE" w:rsidRDefault="00F84A07" w:rsidP="00EE5F32">
      <w:pPr>
        <w:spacing w:before="120" w:after="60"/>
        <w:rPr>
          <w:rFonts w:cs="Arial"/>
          <w:b/>
          <w:lang w:val="en-US"/>
        </w:rPr>
      </w:pPr>
      <w:r w:rsidRPr="005D08AE">
        <w:rPr>
          <w:rFonts w:cs="Arial"/>
          <w:b/>
          <w:lang w:val="en-US"/>
        </w:rPr>
        <w:t>Company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3233"/>
        <w:gridCol w:w="3233"/>
      </w:tblGrid>
      <w:tr w:rsidR="00F84A07" w:rsidRPr="005D08AE" w14:paraId="3C2EDB18" w14:textId="77777777" w:rsidTr="00EE5F32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D442" w14:textId="77777777" w:rsidR="00F84A07" w:rsidRPr="005D08AE" w:rsidRDefault="00F84A07" w:rsidP="00031589">
            <w:pPr>
              <w:rPr>
                <w:rFonts w:cs="Arial"/>
                <w:lang w:val="en-US"/>
              </w:rPr>
            </w:pPr>
            <w:bookmarkStart w:id="10" w:name="Text107"/>
            <w:r w:rsidRPr="005D08AE">
              <w:rPr>
                <w:rFonts w:cs="Arial"/>
                <w:lang w:val="en-US"/>
              </w:rPr>
              <w:t>Company</w:t>
            </w:r>
            <w:bookmarkEnd w:id="10"/>
          </w:p>
        </w:tc>
        <w:tc>
          <w:tcPr>
            <w:tcW w:w="3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D78C" w14:textId="77777777" w:rsidR="00F84A07" w:rsidRPr="005D08AE" w:rsidRDefault="00F84A07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</w:p>
        </w:tc>
      </w:tr>
      <w:tr w:rsidR="00F84A07" w:rsidRPr="005D08AE" w14:paraId="17EA9A7D" w14:textId="77777777" w:rsidTr="00EE5F32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FB43" w14:textId="77777777" w:rsidR="00F84A07" w:rsidRPr="005D08AE" w:rsidRDefault="00F84A07" w:rsidP="00031589">
            <w:pPr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t>Street</w:t>
            </w:r>
          </w:p>
        </w:tc>
        <w:tc>
          <w:tcPr>
            <w:tcW w:w="3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277D" w14:textId="77777777" w:rsidR="00F84A07" w:rsidRPr="005D08AE" w:rsidRDefault="00F84A07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</w:p>
        </w:tc>
      </w:tr>
      <w:tr w:rsidR="00F84A07" w:rsidRPr="005D08AE" w14:paraId="2A7716A8" w14:textId="77777777" w:rsidTr="00EE5F32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6A1B" w14:textId="77777777" w:rsidR="00F84A07" w:rsidRPr="005D08AE" w:rsidRDefault="00F84A07" w:rsidP="00031589">
            <w:pPr>
              <w:rPr>
                <w:rFonts w:cs="Arial"/>
                <w:lang w:val="en-US"/>
              </w:rPr>
            </w:pPr>
            <w:bookmarkStart w:id="11" w:name="Text3"/>
            <w:r w:rsidRPr="005D08AE">
              <w:rPr>
                <w:rFonts w:cs="Arial"/>
                <w:lang w:val="en-US"/>
              </w:rPr>
              <w:t>Postcode / town</w:t>
            </w:r>
            <w:bookmarkEnd w:id="11"/>
          </w:p>
        </w:tc>
        <w:tc>
          <w:tcPr>
            <w:tcW w:w="3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463C" w14:textId="77777777" w:rsidR="00F84A07" w:rsidRPr="005D08AE" w:rsidRDefault="00F84A07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</w:p>
        </w:tc>
      </w:tr>
      <w:tr w:rsidR="00F84A07" w:rsidRPr="005D08AE" w14:paraId="51CBF8F2" w14:textId="77777777" w:rsidTr="00EE5F32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00FA" w14:textId="77777777" w:rsidR="00F84A07" w:rsidRPr="005D08AE" w:rsidRDefault="00F84A07" w:rsidP="00031589">
            <w:pPr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t>Contact person (name / position)</w:t>
            </w:r>
          </w:p>
        </w:tc>
        <w:tc>
          <w:tcPr>
            <w:tcW w:w="3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4E69" w14:textId="77777777" w:rsidR="00F84A07" w:rsidRPr="005D08AE" w:rsidRDefault="00F84A07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</w:p>
        </w:tc>
      </w:tr>
      <w:tr w:rsidR="00F84A07" w:rsidRPr="005D08AE" w14:paraId="0BF3E646" w14:textId="77777777" w:rsidTr="00EE5F32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3DD9" w14:textId="77777777" w:rsidR="00F84A07" w:rsidRPr="005D08AE" w:rsidRDefault="00F84A07" w:rsidP="00031589">
            <w:pPr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t xml:space="preserve">Tel. / Fax 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0D2" w14:textId="77777777" w:rsidR="00F84A07" w:rsidRPr="005D08AE" w:rsidRDefault="00F84A07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1679" w:type="pct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  <w:hideMark/>
          </w:tcPr>
          <w:p w14:paraId="4ACBEA9A" w14:textId="77777777" w:rsidR="00F84A07" w:rsidRPr="005D08AE" w:rsidRDefault="00F84A07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</w:p>
        </w:tc>
      </w:tr>
      <w:tr w:rsidR="00F84A07" w:rsidRPr="005D08AE" w14:paraId="111528C7" w14:textId="77777777" w:rsidTr="00EE5F32">
        <w:trPr>
          <w:trHeight w:val="28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B41E" w14:textId="77777777" w:rsidR="00F84A07" w:rsidRPr="005D08AE" w:rsidRDefault="00F84A07" w:rsidP="00031589">
            <w:pPr>
              <w:rPr>
                <w:rFonts w:cs="Arial"/>
                <w:lang w:val="en-US"/>
              </w:rPr>
            </w:pPr>
            <w:bookmarkStart w:id="12" w:name="Text7"/>
            <w:r w:rsidRPr="005D08AE">
              <w:rPr>
                <w:rFonts w:cs="Arial"/>
                <w:lang w:val="en-US"/>
              </w:rPr>
              <w:t>E-mail</w:t>
            </w:r>
            <w:bookmarkEnd w:id="12"/>
          </w:p>
        </w:tc>
        <w:tc>
          <w:tcPr>
            <w:tcW w:w="3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AE93" w14:textId="77777777" w:rsidR="00F84A07" w:rsidRPr="005D08AE" w:rsidRDefault="00F84A07" w:rsidP="00031589">
            <w:pPr>
              <w:ind w:right="-74"/>
              <w:rPr>
                <w:rFonts w:cs="Arial"/>
                <w:lang w:val="en-US"/>
              </w:rPr>
            </w:pPr>
            <w:r w:rsidRPr="005D08AE">
              <w:rPr>
                <w:rFonts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08AE">
              <w:rPr>
                <w:rFonts w:cs="Arial"/>
                <w:lang w:val="en-US"/>
              </w:rPr>
              <w:instrText xml:space="preserve"> FORMTEXT </w:instrText>
            </w:r>
            <w:r w:rsidRPr="005D08AE">
              <w:rPr>
                <w:rFonts w:cs="Arial"/>
                <w:lang w:val="en-US"/>
              </w:rPr>
            </w:r>
            <w:r w:rsidRPr="005D08AE">
              <w:rPr>
                <w:rFonts w:cs="Arial"/>
                <w:lang w:val="en-US"/>
              </w:rPr>
              <w:fldChar w:fldCharType="separate"/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="008345A1" w:rsidRPr="005D08AE">
              <w:rPr>
                <w:rFonts w:cs="Arial"/>
                <w:noProof/>
                <w:lang w:val="en-US"/>
              </w:rPr>
              <w:t> </w:t>
            </w:r>
            <w:r w:rsidRPr="005D08AE">
              <w:rPr>
                <w:rFonts w:cs="Arial"/>
                <w:lang w:val="en-US"/>
              </w:rPr>
              <w:fldChar w:fldCharType="end"/>
            </w:r>
          </w:p>
        </w:tc>
      </w:tr>
    </w:tbl>
    <w:p w14:paraId="73CA1901" w14:textId="47CA4942" w:rsidR="00F84A07" w:rsidRDefault="00F84A07" w:rsidP="00400FFB">
      <w:pPr>
        <w:rPr>
          <w:rFonts w:cs="Arial"/>
          <w:b/>
          <w:szCs w:val="1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471"/>
      </w:tblGrid>
      <w:tr w:rsidR="005D08AE" w14:paraId="1A0885C5" w14:textId="77777777" w:rsidTr="00EE5F32">
        <w:trPr>
          <w:trHeight w:val="567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B70B" w14:textId="68417940" w:rsidR="005D08AE" w:rsidRDefault="005D08AE">
            <w:pPr>
              <w:spacing w:line="276" w:lineRule="auto"/>
            </w:pPr>
            <w:r w:rsidRPr="005D08AE">
              <w:t>date and signature</w:t>
            </w:r>
            <w:r>
              <w:br/>
            </w:r>
            <w:r w:rsidRPr="005D08AE">
              <w:rPr>
                <w:rFonts w:cs="Arial"/>
                <w:i/>
                <w:sz w:val="16"/>
                <w:szCs w:val="16"/>
              </w:rPr>
              <w:t>Person responsible partner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03E8" w14:textId="77777777" w:rsidR="005D08AE" w:rsidRDefault="005D08AE">
            <w:pPr>
              <w:spacing w:line="276" w:lineRule="auto"/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AE1A48F" w14:textId="77777777" w:rsidR="005D08AE" w:rsidRPr="00EE5F32" w:rsidRDefault="005D08AE" w:rsidP="00400FFB">
      <w:pPr>
        <w:rPr>
          <w:rFonts w:cs="Arial"/>
          <w:b/>
          <w:szCs w:val="10"/>
          <w:lang w:val="en-US"/>
        </w:rPr>
      </w:pPr>
    </w:p>
    <w:p w14:paraId="6742E785" w14:textId="77777777" w:rsidR="00F84A07" w:rsidRPr="005D08AE" w:rsidRDefault="00F84A07" w:rsidP="00F84A07">
      <w:pPr>
        <w:rPr>
          <w:rFonts w:cs="Arial"/>
          <w:lang w:val="en-US"/>
        </w:rPr>
      </w:pPr>
      <w:r w:rsidRPr="005D08AE">
        <w:rPr>
          <w:rFonts w:cs="Arial"/>
          <w:lang w:val="en-US"/>
        </w:rPr>
        <w:t>Please send the signed form to Alloga Ltd. by e-mail or fax.</w:t>
      </w:r>
    </w:p>
    <w:p w14:paraId="29F39B33" w14:textId="77777777" w:rsidR="00F84A07" w:rsidRPr="005D08AE" w:rsidRDefault="00F84A07" w:rsidP="00F84A07">
      <w:pPr>
        <w:rPr>
          <w:rFonts w:cs="Arial"/>
          <w:lang w:val="en-US"/>
        </w:rPr>
      </w:pPr>
      <w:r w:rsidRPr="005D08AE">
        <w:rPr>
          <w:rFonts w:cs="Arial"/>
          <w:lang w:val="en-US"/>
        </w:rPr>
        <w:t>Thank you very much for you cooperation.</w:t>
      </w:r>
    </w:p>
    <w:p w14:paraId="545BAEC7" w14:textId="77777777" w:rsidR="00AB677D" w:rsidRDefault="00AB677D" w:rsidP="00F84A07">
      <w:pPr>
        <w:rPr>
          <w:rFonts w:cs="Arial"/>
          <w:lang w:val="en-US"/>
        </w:rPr>
      </w:pPr>
    </w:p>
    <w:p w14:paraId="2E6788AC" w14:textId="0F23B14C" w:rsidR="00AB677D" w:rsidRPr="005D08AE" w:rsidRDefault="00F84A07" w:rsidP="00F84A07">
      <w:pPr>
        <w:rPr>
          <w:rFonts w:cs="Arial"/>
          <w:lang w:val="en-US"/>
        </w:rPr>
      </w:pPr>
      <w:r w:rsidRPr="005D08AE">
        <w:rPr>
          <w:rFonts w:cs="Arial"/>
          <w:lang w:val="en-US"/>
        </w:rPr>
        <w:t>Yours sincerely</w:t>
      </w:r>
    </w:p>
    <w:p w14:paraId="47C34035" w14:textId="77777777" w:rsidR="00AB677D" w:rsidRPr="00EE5F32" w:rsidRDefault="00AB677D" w:rsidP="00AB677D">
      <w:pPr>
        <w:rPr>
          <w:rFonts w:cs="Arial"/>
          <w:lang w:val="en-US"/>
        </w:rPr>
      </w:pPr>
      <w:r w:rsidRPr="00EE5F32">
        <w:rPr>
          <w:rFonts w:cs="Arial"/>
          <w:lang w:val="en-US"/>
        </w:rPr>
        <w:t>Alloga Ltd.</w:t>
      </w:r>
    </w:p>
    <w:p w14:paraId="040EACE8" w14:textId="77777777" w:rsidR="00AB677D" w:rsidRDefault="00AB677D" w:rsidP="00F84A07">
      <w:pPr>
        <w:rPr>
          <w:rFonts w:cs="Arial"/>
          <w:lang w:val="en-US"/>
        </w:rPr>
      </w:pPr>
    </w:p>
    <w:p w14:paraId="66095977" w14:textId="4418BCC5" w:rsidR="00F84A07" w:rsidRPr="00EE5F32" w:rsidRDefault="00F84A07" w:rsidP="00F84A07">
      <w:pPr>
        <w:rPr>
          <w:rFonts w:cs="Arial"/>
          <w:b/>
          <w:sz w:val="16"/>
          <w:szCs w:val="16"/>
          <w:lang w:val="en-US"/>
        </w:rPr>
      </w:pPr>
      <w:r w:rsidRPr="00EE5F32">
        <w:rPr>
          <w:rFonts w:cs="Arial"/>
          <w:b/>
          <w:sz w:val="16"/>
          <w:szCs w:val="16"/>
          <w:lang w:val="en-US"/>
        </w:rPr>
        <w:t>Alloga Ltd.</w:t>
      </w:r>
    </w:p>
    <w:p w14:paraId="06891B09" w14:textId="77777777" w:rsidR="00E908EE" w:rsidRPr="00EE5F32" w:rsidRDefault="008345A1" w:rsidP="00EE5F32">
      <w:pPr>
        <w:tabs>
          <w:tab w:val="right" w:pos="9360"/>
        </w:tabs>
        <w:rPr>
          <w:rFonts w:cs="Arial"/>
          <w:noProof/>
          <w:sz w:val="16"/>
          <w:szCs w:val="16"/>
          <w:lang w:val="en-US"/>
        </w:rPr>
      </w:pPr>
      <w:r w:rsidRPr="00EE5F32">
        <w:rPr>
          <w:rFonts w:cs="Arial"/>
          <w:noProof/>
          <w:sz w:val="16"/>
          <w:szCs w:val="16"/>
          <w:lang w:val="en-US"/>
        </w:rPr>
        <w:t>Customer Service Master Data</w:t>
      </w:r>
    </w:p>
    <w:p w14:paraId="54DEED6D" w14:textId="77777777" w:rsidR="00E908EE" w:rsidRPr="00EE5F32" w:rsidRDefault="00E908EE" w:rsidP="00EE5F32">
      <w:pPr>
        <w:tabs>
          <w:tab w:val="right" w:pos="9360"/>
        </w:tabs>
        <w:rPr>
          <w:rFonts w:cs="Arial"/>
          <w:noProof/>
          <w:sz w:val="16"/>
          <w:szCs w:val="16"/>
          <w:lang w:val="en-US"/>
        </w:rPr>
      </w:pPr>
      <w:r w:rsidRPr="00EE5F32">
        <w:rPr>
          <w:rFonts w:cs="Arial"/>
          <w:noProof/>
          <w:sz w:val="16"/>
          <w:szCs w:val="16"/>
          <w:lang w:val="en-US"/>
        </w:rPr>
        <w:t>Buchmattstrasse 10 · Postfach · CH-3401 Burgdorf</w:t>
      </w:r>
    </w:p>
    <w:p w14:paraId="0747618B" w14:textId="77777777" w:rsidR="00E908EE" w:rsidRPr="00EE5F32" w:rsidRDefault="00E908EE">
      <w:pPr>
        <w:pStyle w:val="Fuzeile"/>
        <w:tabs>
          <w:tab w:val="clear" w:pos="9072"/>
          <w:tab w:val="right" w:pos="9360"/>
        </w:tabs>
        <w:rPr>
          <w:noProof/>
          <w:sz w:val="16"/>
          <w:szCs w:val="16"/>
          <w:lang w:val="it-IT"/>
        </w:rPr>
      </w:pPr>
      <w:r w:rsidRPr="00EE5F32">
        <w:rPr>
          <w:noProof/>
          <w:sz w:val="16"/>
          <w:szCs w:val="16"/>
          <w:lang w:val="it-IT"/>
        </w:rPr>
        <w:t xml:space="preserve">Telefon +41 58 851 </w:t>
      </w:r>
      <w:r w:rsidR="008345A1" w:rsidRPr="00EE5F32">
        <w:rPr>
          <w:noProof/>
          <w:sz w:val="16"/>
          <w:szCs w:val="16"/>
          <w:lang w:val="it-IT"/>
        </w:rPr>
        <w:t>46 46</w:t>
      </w:r>
      <w:r w:rsidRPr="00EE5F32">
        <w:rPr>
          <w:noProof/>
          <w:sz w:val="16"/>
          <w:szCs w:val="16"/>
          <w:lang w:val="it-IT"/>
        </w:rPr>
        <w:t xml:space="preserve"> · Fax +41 58 851 </w:t>
      </w:r>
      <w:r w:rsidR="008345A1" w:rsidRPr="00EE5F32">
        <w:rPr>
          <w:noProof/>
          <w:sz w:val="16"/>
          <w:szCs w:val="16"/>
          <w:lang w:val="it-IT"/>
        </w:rPr>
        <w:t>46 12</w:t>
      </w:r>
    </w:p>
    <w:p w14:paraId="5875B709" w14:textId="5069631F" w:rsidR="00E908EE" w:rsidRPr="00EE5F32" w:rsidRDefault="00E908EE">
      <w:pPr>
        <w:pStyle w:val="Fuzeile"/>
        <w:tabs>
          <w:tab w:val="clear" w:pos="9072"/>
          <w:tab w:val="right" w:pos="9360"/>
        </w:tabs>
        <w:rPr>
          <w:sz w:val="16"/>
          <w:szCs w:val="16"/>
          <w:lang w:val="it-IT"/>
        </w:rPr>
      </w:pPr>
      <w:r w:rsidRPr="00EE5F32">
        <w:rPr>
          <w:noProof/>
          <w:sz w:val="16"/>
          <w:szCs w:val="16"/>
          <w:lang w:val="it-IT"/>
        </w:rPr>
        <w:t xml:space="preserve">e-mail </w:t>
      </w:r>
      <w:r w:rsidR="008345A1" w:rsidRPr="00EE5F32">
        <w:rPr>
          <w:noProof/>
          <w:sz w:val="16"/>
          <w:szCs w:val="16"/>
          <w:lang w:val="it-IT"/>
        </w:rPr>
        <w:t>stammdaten@alloga.ch</w:t>
      </w:r>
    </w:p>
    <w:sectPr w:rsidR="00E908EE" w:rsidRPr="00EE5F32" w:rsidSect="005B14D8">
      <w:headerReference w:type="default" r:id="rId7"/>
      <w:footerReference w:type="default" r:id="rId8"/>
      <w:pgSz w:w="11907" w:h="16839" w:code="9"/>
      <w:pgMar w:top="1418" w:right="1134" w:bottom="2552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7769" w14:textId="77777777" w:rsidR="00CB1ED1" w:rsidRDefault="00CB1ED1" w:rsidP="00C8428F">
      <w:r>
        <w:separator/>
      </w:r>
    </w:p>
  </w:endnote>
  <w:endnote w:type="continuationSeparator" w:id="0">
    <w:p w14:paraId="0B364CBA" w14:textId="77777777" w:rsidR="00CB1ED1" w:rsidRDefault="00CB1ED1" w:rsidP="00C8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0" w:type="dxa"/>
      <w:tblInd w:w="-147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3686"/>
      <w:gridCol w:w="1417"/>
    </w:tblGrid>
    <w:tr w:rsidR="005D08AE" w14:paraId="48A0622A" w14:textId="77777777" w:rsidTr="00BF1162">
      <w:trPr>
        <w:trHeight w:val="657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52E657" w14:textId="6235A08E" w:rsidR="005D08AE" w:rsidRPr="00BA0E11" w:rsidRDefault="005D08AE" w:rsidP="005D08AE">
          <w:pPr>
            <w:pStyle w:val="Fuzeile"/>
            <w:spacing w:before="120" w:line="360" w:lineRule="auto"/>
            <w:rPr>
              <w:sz w:val="16"/>
              <w:szCs w:val="16"/>
            </w:rPr>
          </w:pPr>
          <w:r w:rsidRPr="00BA0E11">
            <w:rPr>
              <w:sz w:val="16"/>
              <w:szCs w:val="16"/>
            </w:rPr>
            <w:t xml:space="preserve">Code: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BA0E11">
            <w:rPr>
              <w:sz w:val="16"/>
              <w:szCs w:val="16"/>
            </w:rPr>
            <w:instrText xml:space="preserve"> DOCPROPERTY "QBDDocNumber" \* MERGEFORMAT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FE6F66">
            <w:rPr>
              <w:sz w:val="16"/>
              <w:szCs w:val="16"/>
            </w:rPr>
            <w:t>ALL_R503FO003_en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  <w:p w14:paraId="615B6F58" w14:textId="1AA3C446" w:rsidR="005D08AE" w:rsidRPr="00BA0E11" w:rsidRDefault="005D08AE" w:rsidP="005D08AE">
          <w:pPr>
            <w:pStyle w:val="Fuzeile"/>
            <w:spacing w:before="120" w:line="360" w:lineRule="auto"/>
            <w:rPr>
              <w:sz w:val="16"/>
              <w:szCs w:val="16"/>
            </w:rPr>
          </w:pPr>
          <w:r w:rsidRPr="00BA0E11">
            <w:rPr>
              <w:sz w:val="16"/>
              <w:szCs w:val="16"/>
            </w:rPr>
            <w:t xml:space="preserve">Version: </w:t>
          </w:r>
          <w:r>
            <w:rPr>
              <w:sz w:val="16"/>
              <w:szCs w:val="16"/>
              <w:lang w:val="en-US"/>
            </w:rPr>
            <w:fldChar w:fldCharType="begin"/>
          </w:r>
          <w:r w:rsidRPr="008812AD">
            <w:rPr>
              <w:sz w:val="16"/>
              <w:szCs w:val="16"/>
            </w:rPr>
            <w:instrText xml:space="preserve"> DOCPROPERTY  QBDMajorVersion  \* MERGEFORMAT </w:instrText>
          </w:r>
          <w:r>
            <w:rPr>
              <w:sz w:val="16"/>
              <w:szCs w:val="16"/>
              <w:lang w:val="en-US"/>
            </w:rPr>
            <w:fldChar w:fldCharType="separate"/>
          </w:r>
          <w:r w:rsidR="00FE6F66">
            <w:rPr>
              <w:sz w:val="16"/>
              <w:szCs w:val="16"/>
            </w:rPr>
            <w:t>5</w:t>
          </w:r>
          <w:r>
            <w:rPr>
              <w:sz w:val="16"/>
              <w:szCs w:val="16"/>
              <w:lang w:val="en-US"/>
            </w:rPr>
            <w:fldChar w:fldCharType="end"/>
          </w:r>
        </w:p>
        <w:p w14:paraId="0BCB77B6" w14:textId="42BB0A2F" w:rsidR="005D08AE" w:rsidRPr="00BA0E11" w:rsidRDefault="005D08AE" w:rsidP="005D08AE">
          <w:pPr>
            <w:pStyle w:val="Fuzeile"/>
            <w:spacing w:before="120" w:line="360" w:lineRule="auto"/>
            <w:rPr>
              <w:sz w:val="16"/>
              <w:szCs w:val="16"/>
            </w:rPr>
          </w:pPr>
          <w:r w:rsidRPr="00BA0E11">
            <w:rPr>
              <w:sz w:val="16"/>
              <w:szCs w:val="16"/>
            </w:rPr>
            <w:t xml:space="preserve">Gültig ab: </w:t>
          </w:r>
          <w:r w:rsidRPr="00BA0E11">
            <w:rPr>
              <w:sz w:val="16"/>
              <w:szCs w:val="16"/>
            </w:rPr>
            <w:fldChar w:fldCharType="begin"/>
          </w:r>
          <w:r w:rsidRPr="00BA0E11">
            <w:rPr>
              <w:sz w:val="16"/>
              <w:szCs w:val="16"/>
            </w:rPr>
            <w:instrText xml:space="preserve"> DOCPROPERTY "QBDValidFrom" \* MERGEFORMAT </w:instrText>
          </w:r>
          <w:r w:rsidRPr="00BA0E11">
            <w:rPr>
              <w:sz w:val="16"/>
              <w:szCs w:val="16"/>
            </w:rPr>
            <w:fldChar w:fldCharType="separate"/>
          </w:r>
          <w:r w:rsidR="00FE6F66">
            <w:rPr>
              <w:sz w:val="16"/>
              <w:szCs w:val="16"/>
            </w:rPr>
            <w:t>29.04.2022</w:t>
          </w:r>
          <w:r w:rsidRPr="00BA0E11">
            <w:rPr>
              <w:sz w:val="16"/>
              <w:szCs w:val="16"/>
            </w:rPr>
            <w:fldChar w:fldCharType="end"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7BC3472" w14:textId="6BC4DB96" w:rsidR="005D08AE" w:rsidRPr="00BA0E11" w:rsidRDefault="005D08AE" w:rsidP="005D08AE">
          <w:pPr>
            <w:pStyle w:val="Fuzeile"/>
            <w:spacing w:before="60" w:line="360" w:lineRule="auto"/>
            <w:rPr>
              <w:sz w:val="16"/>
              <w:szCs w:val="16"/>
            </w:rPr>
          </w:pPr>
          <w:r w:rsidRPr="00BA0E11">
            <w:rPr>
              <w:sz w:val="16"/>
              <w:szCs w:val="16"/>
            </w:rPr>
            <w:t xml:space="preserve">Geprüft: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BA0E11">
            <w:rPr>
              <w:sz w:val="16"/>
              <w:szCs w:val="16"/>
            </w:rPr>
            <w:instrText xml:space="preserve"> DOCVARIABLE "QBDCheckedBy" \* MERGEFORMAT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FE6F66">
            <w:rPr>
              <w:sz w:val="16"/>
              <w:szCs w:val="16"/>
            </w:rPr>
            <w:t>Bund, Christian</w:t>
          </w:r>
          <w:r w:rsidR="00FE6F66">
            <w:rPr>
              <w:sz w:val="16"/>
              <w:szCs w:val="16"/>
            </w:rPr>
            <w:br/>
            <w:t>Wengemuth, Luisa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A34BD27" w14:textId="43ED57A4" w:rsidR="005D08AE" w:rsidRPr="00BA0E11" w:rsidRDefault="005D08AE" w:rsidP="005D08AE">
          <w:pPr>
            <w:pStyle w:val="Fuzeile"/>
            <w:spacing w:before="60" w:line="360" w:lineRule="auto"/>
            <w:rPr>
              <w:sz w:val="16"/>
              <w:szCs w:val="16"/>
              <w:lang w:val="en-US"/>
            </w:rPr>
          </w:pPr>
          <w:r w:rsidRPr="00BA0E11">
            <w:rPr>
              <w:sz w:val="16"/>
              <w:szCs w:val="16"/>
            </w:rPr>
            <w:t xml:space="preserve">Letzte Prüfung am: </w:t>
          </w:r>
          <w:r w:rsidRPr="00BA0E11">
            <w:rPr>
              <w:sz w:val="16"/>
              <w:szCs w:val="16"/>
              <w:lang w:val="en-US"/>
            </w:rPr>
            <w:fldChar w:fldCharType="begin"/>
          </w:r>
          <w:r w:rsidRPr="00BA0E11">
            <w:rPr>
              <w:sz w:val="16"/>
              <w:szCs w:val="16"/>
            </w:rPr>
            <w:instrText xml:space="preserve"> DOCPROPERTY "QBDDateChecked" \* MERGE</w:instrText>
          </w:r>
          <w:r w:rsidRPr="00BA0E11">
            <w:rPr>
              <w:sz w:val="16"/>
              <w:szCs w:val="16"/>
              <w:lang w:val="en-US"/>
            </w:rPr>
            <w:instrText xml:space="preserve">FORMAT </w:instrText>
          </w:r>
          <w:r w:rsidRPr="00BA0E11">
            <w:rPr>
              <w:sz w:val="16"/>
              <w:szCs w:val="16"/>
              <w:lang w:val="en-US"/>
            </w:rPr>
            <w:fldChar w:fldCharType="separate"/>
          </w:r>
          <w:r w:rsidR="00FE6F66" w:rsidRPr="00EE5F32">
            <w:rPr>
              <w:sz w:val="16"/>
              <w:szCs w:val="16"/>
              <w:lang w:val="en-US"/>
            </w:rPr>
            <w:t>22.03.2022</w:t>
          </w:r>
          <w:r w:rsidRPr="00BA0E11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141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4493C70" w14:textId="003CE368" w:rsidR="005D08AE" w:rsidRPr="00BA0E11" w:rsidRDefault="005D08AE" w:rsidP="005D08AE">
          <w:pPr>
            <w:pStyle w:val="Fuzeile"/>
            <w:spacing w:before="60" w:line="360" w:lineRule="auto"/>
            <w:rPr>
              <w:sz w:val="16"/>
              <w:szCs w:val="16"/>
            </w:rPr>
          </w:pPr>
          <w:r w:rsidRPr="00BA0E11">
            <w:rPr>
              <w:sz w:val="16"/>
              <w:szCs w:val="16"/>
              <w:lang w:val="de-DE"/>
            </w:rPr>
            <w:t xml:space="preserve">Seite </w:t>
          </w:r>
          <w:r w:rsidRPr="00BA0E11">
            <w:rPr>
              <w:b/>
              <w:bCs/>
              <w:sz w:val="16"/>
              <w:szCs w:val="16"/>
            </w:rPr>
            <w:fldChar w:fldCharType="begin"/>
          </w:r>
          <w:r w:rsidRPr="00BA0E11">
            <w:rPr>
              <w:b/>
              <w:bCs/>
              <w:sz w:val="16"/>
              <w:szCs w:val="16"/>
            </w:rPr>
            <w:instrText>PAGE  \* Arabic  \* MERGEFORMAT</w:instrText>
          </w:r>
          <w:r w:rsidRPr="00BA0E11">
            <w:rPr>
              <w:b/>
              <w:bCs/>
              <w:sz w:val="16"/>
              <w:szCs w:val="16"/>
            </w:rPr>
            <w:fldChar w:fldCharType="separate"/>
          </w:r>
          <w:r w:rsidR="00E451C3" w:rsidRPr="00E451C3">
            <w:rPr>
              <w:b/>
              <w:bCs/>
              <w:noProof/>
              <w:sz w:val="16"/>
              <w:szCs w:val="16"/>
              <w:lang w:val="de-DE"/>
            </w:rPr>
            <w:t>1</w:t>
          </w:r>
          <w:r w:rsidRPr="00BA0E11">
            <w:rPr>
              <w:b/>
              <w:bCs/>
              <w:sz w:val="16"/>
              <w:szCs w:val="16"/>
            </w:rPr>
            <w:fldChar w:fldCharType="end"/>
          </w:r>
          <w:r w:rsidRPr="00BA0E11">
            <w:rPr>
              <w:sz w:val="16"/>
              <w:szCs w:val="16"/>
              <w:lang w:val="de-DE"/>
            </w:rPr>
            <w:t xml:space="preserve"> von </w:t>
          </w:r>
          <w:r w:rsidRPr="00BA0E11">
            <w:rPr>
              <w:b/>
              <w:bCs/>
              <w:sz w:val="16"/>
              <w:szCs w:val="16"/>
            </w:rPr>
            <w:fldChar w:fldCharType="begin"/>
          </w:r>
          <w:r w:rsidRPr="00BA0E11">
            <w:rPr>
              <w:b/>
              <w:bCs/>
              <w:sz w:val="16"/>
              <w:szCs w:val="16"/>
            </w:rPr>
            <w:instrText>NUMPAGES  \* Arabic  \* MERGEFORMAT</w:instrText>
          </w:r>
          <w:r w:rsidRPr="00BA0E11">
            <w:rPr>
              <w:b/>
              <w:bCs/>
              <w:sz w:val="16"/>
              <w:szCs w:val="16"/>
            </w:rPr>
            <w:fldChar w:fldCharType="separate"/>
          </w:r>
          <w:r w:rsidR="00E451C3" w:rsidRPr="00E451C3">
            <w:rPr>
              <w:b/>
              <w:bCs/>
              <w:noProof/>
              <w:sz w:val="16"/>
              <w:szCs w:val="16"/>
              <w:lang w:val="de-DE"/>
            </w:rPr>
            <w:t>1</w:t>
          </w:r>
          <w:r w:rsidRPr="00BA0E11">
            <w:rPr>
              <w:b/>
              <w:bCs/>
              <w:sz w:val="16"/>
              <w:szCs w:val="16"/>
            </w:rPr>
            <w:fldChar w:fldCharType="end"/>
          </w:r>
        </w:p>
      </w:tc>
    </w:tr>
    <w:tr w:rsidR="005D08AE" w14:paraId="27E64C6D" w14:textId="77777777" w:rsidTr="00BF1162">
      <w:trPr>
        <w:trHeight w:val="657"/>
      </w:trPr>
      <w:tc>
        <w:tcPr>
          <w:tcW w:w="2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E2B80E" w14:textId="77777777" w:rsidR="005D08AE" w:rsidRPr="00CE7C2E" w:rsidRDefault="005D08AE" w:rsidP="005D08AE">
          <w:pPr>
            <w:spacing w:before="60" w:line="360" w:lineRule="auto"/>
            <w:rPr>
              <w:rFonts w:cs="Arial"/>
              <w:sz w:val="16"/>
              <w:szCs w:val="16"/>
              <w:lang w:val="en-US" w:eastAsia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3BBBFE9" w14:textId="7E2CDA64" w:rsidR="005D08AE" w:rsidRPr="00EE5F32" w:rsidRDefault="005D08AE" w:rsidP="005D08AE">
          <w:pPr>
            <w:pStyle w:val="Fuzeile"/>
            <w:spacing w:before="60" w:line="360" w:lineRule="auto"/>
            <w:rPr>
              <w:sz w:val="16"/>
              <w:szCs w:val="16"/>
            </w:rPr>
          </w:pPr>
          <w:r w:rsidRPr="00EE5F32">
            <w:rPr>
              <w:sz w:val="16"/>
              <w:szCs w:val="16"/>
            </w:rPr>
            <w:t xml:space="preserve">Genehmigt: </w:t>
          </w:r>
          <w:r w:rsidRPr="00CE7C2E">
            <w:rPr>
              <w:sz w:val="16"/>
              <w:szCs w:val="16"/>
              <w:lang w:val="en-US"/>
            </w:rPr>
            <w:fldChar w:fldCharType="begin"/>
          </w:r>
          <w:r w:rsidRPr="00EE5F32">
            <w:rPr>
              <w:sz w:val="16"/>
              <w:szCs w:val="16"/>
            </w:rPr>
            <w:instrText xml:space="preserve"> DOCVARIABLE "QBDClearanceBy" \* MERGEFORMAT </w:instrText>
          </w:r>
          <w:r w:rsidRPr="00CE7C2E">
            <w:rPr>
              <w:sz w:val="16"/>
              <w:szCs w:val="16"/>
              <w:lang w:val="en-US"/>
            </w:rPr>
            <w:fldChar w:fldCharType="separate"/>
          </w:r>
          <w:r w:rsidR="00FE6F66">
            <w:rPr>
              <w:sz w:val="16"/>
              <w:szCs w:val="16"/>
            </w:rPr>
            <w:t>Künzi, Sabine</w:t>
          </w:r>
          <w:r w:rsidR="00FE6F66">
            <w:rPr>
              <w:sz w:val="16"/>
              <w:szCs w:val="16"/>
            </w:rPr>
            <w:br/>
            <w:t>Schwebe, Matthias</w:t>
          </w:r>
          <w:r w:rsidRPr="00CE7C2E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BE2AC7" w14:textId="7121D18A" w:rsidR="005D08AE" w:rsidRPr="00CE7C2E" w:rsidRDefault="005D08AE" w:rsidP="005D08AE">
          <w:pPr>
            <w:pStyle w:val="Fuzeile"/>
            <w:spacing w:before="60" w:line="360" w:lineRule="auto"/>
            <w:rPr>
              <w:sz w:val="16"/>
              <w:szCs w:val="16"/>
              <w:lang w:val="en-US"/>
            </w:rPr>
          </w:pPr>
          <w:r w:rsidRPr="00CE7C2E">
            <w:rPr>
              <w:sz w:val="16"/>
              <w:szCs w:val="16"/>
              <w:lang w:val="en-US"/>
            </w:rPr>
            <w:t>Letzte Genehmigung am:</w:t>
          </w:r>
          <w:r>
            <w:rPr>
              <w:sz w:val="16"/>
              <w:szCs w:val="16"/>
              <w:lang w:val="en-US"/>
            </w:rPr>
            <w:t xml:space="preserve"> </w:t>
          </w:r>
          <w:r w:rsidRPr="00CE7C2E">
            <w:rPr>
              <w:sz w:val="16"/>
              <w:szCs w:val="16"/>
              <w:lang w:val="en-US"/>
            </w:rPr>
            <w:fldChar w:fldCharType="begin"/>
          </w:r>
          <w:r w:rsidRPr="00CE7C2E">
            <w:rPr>
              <w:sz w:val="16"/>
              <w:szCs w:val="16"/>
              <w:lang w:val="en-US"/>
            </w:rPr>
            <w:instrText xml:space="preserve"> DOCPROPERTY "QBDDateClearance" \* MERGEFORMAT </w:instrText>
          </w:r>
          <w:r w:rsidRPr="00CE7C2E">
            <w:rPr>
              <w:sz w:val="16"/>
              <w:szCs w:val="16"/>
              <w:lang w:val="en-US"/>
            </w:rPr>
            <w:fldChar w:fldCharType="separate"/>
          </w:r>
          <w:r w:rsidR="00FE6F66">
            <w:rPr>
              <w:sz w:val="16"/>
              <w:szCs w:val="16"/>
              <w:lang w:val="en-US"/>
            </w:rPr>
            <w:t>01.04.2022</w:t>
          </w:r>
          <w:r w:rsidRPr="00CE7C2E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141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7C0C07" w14:textId="77777777" w:rsidR="005D08AE" w:rsidRPr="00CE7C2E" w:rsidRDefault="005D08AE" w:rsidP="005D08AE">
          <w:pPr>
            <w:pStyle w:val="Fuzeile"/>
            <w:spacing w:before="60" w:line="360" w:lineRule="auto"/>
            <w:rPr>
              <w:sz w:val="16"/>
              <w:szCs w:val="16"/>
              <w:lang w:val="en-US"/>
            </w:rPr>
          </w:pPr>
        </w:p>
      </w:tc>
    </w:tr>
  </w:tbl>
  <w:p w14:paraId="490EAA05" w14:textId="77777777" w:rsidR="005D08AE" w:rsidRPr="00E908EE" w:rsidRDefault="005D08AE" w:rsidP="005D08AE">
    <w:pPr>
      <w:pStyle w:val="Fuzeile"/>
      <w:rPr>
        <w:sz w:val="6"/>
        <w:szCs w:val="6"/>
        <w:lang w:val="de-DE"/>
      </w:rPr>
    </w:pPr>
  </w:p>
  <w:p w14:paraId="3227F847" w14:textId="77777777" w:rsidR="00C8428F" w:rsidRPr="00E908EE" w:rsidRDefault="00C8428F" w:rsidP="00E908EE">
    <w:pPr>
      <w:pStyle w:val="Fuzeile"/>
      <w:rPr>
        <w:sz w:val="6"/>
        <w:szCs w:val="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4ECD" w14:textId="77777777" w:rsidR="00CB1ED1" w:rsidRDefault="00CB1ED1" w:rsidP="00C8428F">
      <w:r>
        <w:separator/>
      </w:r>
    </w:p>
  </w:footnote>
  <w:footnote w:type="continuationSeparator" w:id="0">
    <w:p w14:paraId="3FE4CB18" w14:textId="77777777" w:rsidR="00CB1ED1" w:rsidRDefault="00CB1ED1" w:rsidP="00C8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73DC" w14:textId="760C88E8" w:rsidR="005D08AE" w:rsidRPr="00EB3057" w:rsidRDefault="00B2682D" w:rsidP="005D08AE">
    <w:pPr>
      <w:pStyle w:val="Kopfzeile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195CC77" wp14:editId="0E5EEF1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3" name="MSIPCM099248da9576a6172bc3e9c0" descr="{&quot;HashCode&quot;:18926121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66C3BE" w14:textId="323EC113" w:rsidR="00B2682D" w:rsidRPr="002C4450" w:rsidRDefault="002C4450" w:rsidP="002C4450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C4450">
                            <w:rPr>
                              <w:rFonts w:ascii="Calibri" w:hAnsi="Calibri" w:cs="Calibri"/>
                              <w:color w:val="000000"/>
                            </w:rPr>
                            <w:t>C2 - Confidential \ Firmendaten (unprotected)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95CC77" id="_x0000_t202" coordsize="21600,21600" o:spt="202" path="m,l,21600r21600,l21600,xe">
              <v:stroke joinstyle="miter"/>
              <v:path gradientshapeok="t" o:connecttype="rect"/>
            </v:shapetype>
            <v:shape id="MSIPCM099248da9576a6172bc3e9c0" o:spid="_x0000_s1026" type="#_x0000_t202" alt="{&quot;HashCode&quot;:18926121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Er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" o:allowincell="f" filled="f" stroked="f" strokeweight=".5pt">
              <v:textbox inset="20pt,0,,0">
                <w:txbxContent>
                  <w:p w14:paraId="5366C3BE" w14:textId="323EC113" w:rsidR="00B2682D" w:rsidRPr="002C4450" w:rsidRDefault="002C4450" w:rsidP="002C4450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2C4450">
                      <w:rPr>
                        <w:rFonts w:ascii="Calibri" w:hAnsi="Calibri" w:cs="Calibri"/>
                        <w:color w:val="000000"/>
                      </w:rPr>
                      <w:t>C2 - Confidential \ Firmendaten (unprotected)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08AE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3E50674F" wp14:editId="2D9817DE">
          <wp:simplePos x="0" y="0"/>
          <wp:positionH relativeFrom="margin">
            <wp:align>right</wp:align>
          </wp:positionH>
          <wp:positionV relativeFrom="paragraph">
            <wp:posOffset>-126365</wp:posOffset>
          </wp:positionV>
          <wp:extent cx="1576992" cy="351790"/>
          <wp:effectExtent l="0" t="0" r="444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992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74E19" w14:textId="774A7D93" w:rsidR="00947624" w:rsidRPr="00EB3057" w:rsidRDefault="00947624" w:rsidP="00EB305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751"/>
    <w:multiLevelType w:val="multilevel"/>
    <w:tmpl w:val="E6F0097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A67249"/>
    <w:multiLevelType w:val="hybridMultilevel"/>
    <w:tmpl w:val="3DD0D562"/>
    <w:lvl w:ilvl="0" w:tplc="8FBA3C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4F2A"/>
    <w:multiLevelType w:val="multilevel"/>
    <w:tmpl w:val="3C06343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4B2D04"/>
    <w:multiLevelType w:val="hybridMultilevel"/>
    <w:tmpl w:val="53902958"/>
    <w:lvl w:ilvl="0" w:tplc="8BC201AA">
      <w:start w:val="1"/>
      <w:numFmt w:val="bullet"/>
      <w:pStyle w:val="Listenabsatz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8330313">
    <w:abstractNumId w:val="2"/>
  </w:num>
  <w:num w:numId="2" w16cid:durableId="691108651">
    <w:abstractNumId w:val="1"/>
  </w:num>
  <w:num w:numId="3" w16cid:durableId="2006856497">
    <w:abstractNumId w:val="3"/>
  </w:num>
  <w:num w:numId="4" w16cid:durableId="106437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markup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QBDAttribute__Dokumentenart" w:val="FO"/>
    <w:docVar w:name="QBDAttribute_Alloga" w:val="Ja"/>
    <w:docVar w:name="QBDAttribute_Galexis" w:val="Nein"/>
    <w:docVar w:name="QBDAttribute_HCI" w:val="Nein"/>
    <w:docVar w:name="QBDAttribute_Medifilm" w:val="Nein"/>
    <w:docVar w:name="QBDAttribute_UFD" w:val="Nein"/>
    <w:docVar w:name="QBDAttribute_VCH" w:val="Nein"/>
    <w:docVar w:name="QBDAttributes" w:val="_Dokumentenart = FO_x000b_Alloga = Ja_x000b_Galexis = Nein_x000b_HCI = Nein_x000b_Medifilm = Nein_x000b_UFD = Nein_x000b_VCH = Nein"/>
    <w:docVar w:name="QBDCheckComment" w:val="---"/>
    <w:docVar w:name="QBDCheckComment_Form" w:val="---"/>
    <w:docVar w:name="QBDCheckedBy" w:val="Bund, Christian_x000b_Wengemuth, Luisa"/>
    <w:docVar w:name="QBDCheckedBy_Form" w:val="Künzi, Sabine"/>
    <w:docVar w:name="QBDCheckedByLong" w:val="Bund, Christian_x0009_22.03.2022_x000b_Leiter Prozesse &amp; Innovation_x0009_A1000 - Geschäftsleitung Alloga_x0009_Alloga AG, Burgdorf ALL_x000b_Wengemuth, Luisa_x0009_18.03.2022_x000b_Teamleiterin Datenmanagement_x0009_A4200 - Datenmanagement Alloga_x0009_Alloga AG, Burgdorf ALL"/>
    <w:docVar w:name="QBDCheckedByLong_Form" w:val="Künzi, Sabine_x0009_04.05.2020_x000b_Qualitätsmanagerin_x0009_A4300 - Qualitätsmanagement Alloga_x0009_Alloga AG, Burgdorf ALL"/>
    <w:docVar w:name="QBDCheckers" w:val="Wengemuth, Luisa; Bund, Christian"/>
    <w:docVar w:name="QBDCheckers_Form" w:val="Künzi, Sabine"/>
    <w:docVar w:name="QBDCheckersGrp" w:val="Wengemuth, Luisa; ALL_R503_03_TPE_R503"/>
    <w:docVar w:name="QBDCheckersGrp_Form" w:val="ALL_F301_30_Qualitätssystem Manager"/>
    <w:docVar w:name="QBDCheckersGrpOnlyChecked" w:val="Wengemuth, Luisa; ALL_R503_03_TPE_R503"/>
    <w:docVar w:name="QBDCheckersGrpOnlyChecked_Form" w:val="ALL_F301_30_Qualitätssystem Manager"/>
    <w:docVar w:name="QBDCheckersOnlyChecked" w:val="Wengemuth, Luisa"/>
    <w:docVar w:name="QBDCheckersOnlyChecked_Form" w:val="---"/>
    <w:docVar w:name="QBDCheckInitiatedBy" w:val="Schüpbach, Manuel"/>
    <w:docVar w:name="QBDCheckInitiatedBy_Form" w:val="Künzi, Sabine"/>
    <w:docVar w:name="QBDCheckInitiatedByLong" w:val="Schüpbach, Manuel_x0009_17.03.2022_x000b_Manager Qualitätssicherheit_x0009_A4300_x0009_Alloga AG, Burgdorf ALL"/>
    <w:docVar w:name="QBDCheckInitiatedByLong_Form" w:val="Künzi, Sabine_x0009_01.05.2020_x000b_Qualitätsmanagerin_x0009_A4300_x0009_Alloga AG, Burgdorf ALL"/>
    <w:docVar w:name="QBDClearanceBy" w:val="Künzi, Sabine_x000b_Schwebe, Matthias"/>
    <w:docVar w:name="QBDClearanceBy_Form" w:val="Bauer, Tamara"/>
    <w:docVar w:name="QBDClearanceByLong" w:val="Künzi, Sabine_x0009_01.04.2022_x000b_Qualitätsmanagerin_x0009_A4300 - Qualitätsmanagement Alloga_x0009_Alloga AG, Burgdorf ALL_x000b_Schwebe, Matthias_x0009_30.03.2022_x000b_Leiter Qualitätsmanagement / FvP_x0009_A1000 - Geschäftsleitung Alloga_x0009_Alloga AG, Burgdorf ALL"/>
    <w:docVar w:name="QBDClearanceByLong_Form" w:val="Bauer, Tamara_x0009_04.05.2020_x000b_Leiterin Qualitätsmanagement / FvP_x0009__x0009_Bichsel AG, Interlaken"/>
    <w:docVar w:name="QBDClearanceComment" w:val="---"/>
    <w:docVar w:name="QBDClearanceComment_Form" w:val="---"/>
    <w:docVar w:name="QBDClearanceInitiatedBy" w:val="Ryser, Daniel"/>
    <w:docVar w:name="QBDClearanceInitiatedBy_Form" w:val="Künzi, Sabine"/>
    <w:docVar w:name="QBDClearanceInitiatedByLong" w:val="Ryser, Daniel_x0009_22.03.2022_x000b_Leiter CSV / CSV Manager_x0009_G4310_x0009_Galexis AG, Niederbipp Adm."/>
    <w:docVar w:name="QBDClearanceInitiatedByLong_Form" w:val="Künzi, Sabine_x0009_04.05.2020_x000b_Qualitätsmanagerin_x0009_A4300_x0009_Alloga AG, Burgdorf ALL"/>
    <w:docVar w:name="QBDDeliveredTo" w:val="---"/>
    <w:docVar w:name="QBDDeliveredTo_Form" w:val="---"/>
    <w:docVar w:name="QBDDeliveredToLong" w:val="---"/>
    <w:docVar w:name="QBDDeliveredToLong_Form" w:val="---"/>
    <w:docVar w:name="QBDDeliveryComment" w:val="Automatische Einführung durch Qualify.Net"/>
    <w:docVar w:name="QBDDeliveryComment_Form" w:val="io"/>
    <w:docVar w:name="QBDDeliveryInitiatedBy" w:val="Künzi, Sabine"/>
    <w:docVar w:name="QBDDeliveryInitiatedBy_Form" w:val="Bauer, Tamara"/>
    <w:docVar w:name="QBDDeliveryInitiatedByLong" w:val="Künzi, Sabine_x0009_29.04.2022_x000b_Qualitätsmanagerin_x0009_A4300_x0009_Alloga AG, Burgdorf ALL"/>
    <w:docVar w:name="QBDDeliveryInitiatedByLong_Form" w:val="Bauer, Tamara_x0009_04.05.2020_x000b_Leiterin Qualitätsmanagement / FvP_x0009__x0009_Bichsel AG, Interlaken"/>
    <w:docVar w:name="QBDDocumentKey" w:val="CurrentVersion"/>
    <w:docVar w:name="QBDDocumentTitle" w:val="Dokument 17.6.2.3 - Sales conditions"/>
    <w:docVar w:name="QBDEditors" w:val="Ryser, Daniel; Studer, Remo; Bayer, Mathias; Bader Tomazzoli, Reto; Henzi, Tobias; Minder, Nicole; Schüpbach, Manuel; Wengemuth, Luisa; Kissling Cordero, Emilie; Eltschinger, Eleonora; Künzi, Sabine; Schulze Wieland, Sabina; Wichtermann, Markus; Bund, Christian; Zwahlen, Daniel; Schwebe, Matthias"/>
    <w:docVar w:name="QBDEditors_Form" w:val="Ryser, Daniel; Bayer, Mathias; Henzi, Tobias; Minder, Nicole; Schüpbach, Manuel; Eltschinger, Eleonora; Künzi, Sabine; Schwebe, Matthias"/>
    <w:docVar w:name="QBDEditorsGrp" w:val="Ryser, Daniel; Studer, Remo; Bayer, Mathias; Bader Tomazzoli, Reto; Henzi, Tobias; Minder, Nicole; Schüpbach, Manuel; Wengemuth, Luisa; Kissling Cordero, Emilie; Eltschinger, Eleonora; Künzi, Sabine; Schulze Wieland, Sabina; ALL_F301_30_Qualitätssystem Manager; ALL_R503_02_SKU_R503; ALL_R503_02_SKUStv_R503; ALL_R503_03_TPE_R503; ALL_R503_03_TPEStv_R503; ALL_R503_04_KU_R503; ALL_F301_20_Fachtechnisch verantwortliche Pers."/>
    <w:docVar w:name="QBDEditorsGrp_Form" w:val="Ryser, Daniel; Bayer, Mathias; Henzi, Tobias; Minder, Nicole; Schüpbach, Manuel; Eltschinger, Eleonora; Künzi, Sabine; ALL_F301_30_Qualitätssystem Manager; ALL_F301_20_Fachtechnisch verantwortliche Pers."/>
    <w:docVar w:name="QBDEditorsGrpOnlyChecked" w:val="Ryser, Daniel; Studer, Remo; Bayer, Mathias; Bader Tomazzoli, Reto; Henzi, Tobias; Minder, Nicole; Schüpbach, Manuel; Wengemuth, Luisa; Kissling Cordero, Emilie; Eltschinger, Eleonora; Künzi, Sabine; Schulze Wieland, Sabina; ALL_F301_30_Qualitätssystem Manager; ALL_R503_02_SKU_R503; ALL_R503_02_SKUStv_R503; ALL_R503_03_TPE_R503; ALL_R503_03_TPEStv_R503; ALL_R503_04_KU_R503; ALL_F301_20_Fachtechnisch verantwortliche Pers."/>
    <w:docVar w:name="QBDEditorsGrpOnlyChecked_Form" w:val="Ryser, Daniel; Bayer, Mathias; Henzi, Tobias; Minder, Nicole; Schüpbach, Manuel; Eltschinger, Eleonora; Künzi, Sabine; ALL_F301_30_Qualitätssystem Manager; ALL_F301_20_Fachtechnisch verantwortliche Pers."/>
    <w:docVar w:name="QBDEditorsOnlyChecked" w:val="Ryser, Daniel; Studer, Remo; Bayer, Mathias; Bader Tomazzoli, Reto; Henzi, Tobias; Minder, Nicole; Schüpbach, Manuel; Wengemuth, Luisa; Kissling Cordero, Emilie; Eltschinger, Eleonora; Künzi, Sabine; Schulze Wieland, Sabina"/>
    <w:docVar w:name="QBDEditorsOnlyChecked_Form" w:val="Ryser, Daniel; Bayer, Mathias; Henzi, Tobias; Minder, Nicole; Schüpbach, Manuel; Eltschinger, Eleonora; Künzi, Sabine"/>
    <w:docVar w:name="QBDFullHistory" w:val="29.04.2022_x0009_5.00.0002_x0009_In Einführung_x0009_Künzi, Sabine_x000b_01.04.2022_x0009_5.00.0002_x0009_Freigegeben_x0009_Künzi, Sabine_x000b_22.03.2022_x0009_5.00.0002_x0009_In Freigabe_x0009_Ryser, Daniel_x000b_22.03.2022_x0009_5.00.0002_x0009_Geprüft_x0009_Ryser, Daniel_x000b_17.03.2022_x0009_5.00.0002_x0009_In Prüfung_x0009_Schüpbach, Manuel_x000b_16.03.2021_x0009_4.00.0002_x0009_In Überarbeitung_x0009_Künzi, Sabine_x000b_02.11.2020_x0009_4.00.0002_x0009_Exportiert (PDF)_x0009_Schnider, Michael_x000b_28.04.2020_x0009_4.00.0002_x0009_Eingeführt_x0009_Künzi, Sabine_x000b_28.04.2020_x0009_4.00.0002_x0009_In Einführung_x0009_Künzi, Sabine_x000b_28.04.2020_x0009_4.00.0002_x0009_Freigegeben_x0009_Künzi, Sabine_x000b_28.04.2020_x0009_4.00.0002_x0009_In Freigabe_x0009_Ryser, Daniel_x000b_28.04.2020_x0009_4.00.0002_x0009_Geprüft_x0009_Minder, Nicole_x000b_27.04.2020_x0009_4.00.0002_x0009_In Prüfung_x0009_Bayer, Mathias_x000b_22.04.2020_x0009_3.01.0008_x0009_In Überarbeitung_x0009_Tibesh, Valentina_x000b_18.01.2020_x0009_3.01.0008_x0009_Exportiert (PDF)_x0009_Schnider, Michael_x000b_03.05.2019_x0009_3.01.0008_x0009_Eingeführt_x0009_Künzi, Sabine_x000b_03.05.2019_x0009_3.01.0008_x0009_In Einführung_x0009_Künzi, Sabine_x000b_26.04.2019_x0009_3.01.0008_x0009_Freigegeben_x0009_Bauer, Tamara_x000b_25.04.2019_x0009_3.01.0008_x0009_In Freigabe_x0009_Zwahlen, Daniel_x000b_25.04.2019_x0009_3.01.0008_x0009_Geprüft_x0009_Zwahlen, Daniel_x000b_11.04.2019_x0009_3.01.0008_x0009_In Prüfung_x0009_Tibesh, Valentina_x000b_11.04.2019_x0009_3.01.0008_x0009_In Überarbeitung_x0009_Tibesh, Valentina_x000b_11.04.2019_x0009_3.00.0006_x0009_Zurückgewiesen_x0009_Künzi, Sabine_x000b_29.03.2019_x0009_3.00.0006_x0009_In Prüfung_x0009_Künzi, Sabine_x000b_12.03.2018_x0009_3.00.0000_x0009_Neu_x0009_Schaber, Adrian"/>
    <w:docVar w:name="QBDFullHistory_Form" w:val="31.08.2020_x0009_2.00.0001_x0009_In Überarbeitung_x0009_Künzi, Sabine_x000b_04.05.2020_x0009_2.00.0001_x0009_Eingeführt_x0009_Bauer, Tamara_x000b_04.05.2020_x0009_2.00.0001_x0009_In Einführung_x0009_Bauer, Tamara_x000b_04.05.2020_x0009_2.00.0001_x0009_Freigegeben_x0009_Bauer, Tamara_x000b_04.05.2020_x0009_2.00.0001_x0009_In Freigabe_x0009_Künzi, Sabine_x000b_04.05.2020_x0009_2.00.0001_x0009_Geprüft_x0009_Künzi, Sabine_x000b_01.05.2020_x0009_2.00.0001_x0009_In Prüfung_x0009_Künzi, Sabine_x000b_01.05.2020_x0009_1.00.0007_x0009_In Überarbeitung_x0009_Künzi, Sabine_x000b_13.06.2018_x0009_1.00.0007_x0009_Eingeführt_x0009_Bauer, Tamara_x000b_13.06.2018_x0009_1.00.0007_x0009_In Einführung_x0009_Bauer, Tamara_x000b_13.06.2018_x0009_1.00.0007_x0009_Freigegeben_x0009_Bauer, Tamara_x000b_13.06.2018_x0009_1.00.0007_x0009_In Freigabe_x0009_Künzi, Sabine_x000b_13.06.2018_x0009_1.00.0007_x0009_Geprüft_x0009_Künzi, Sabine_x000b_13.06.2018_x0009_1.00.0007_x0009_In Prüfung_x0009_Künzi, Sabine_x000b_13.06.2018_x0009_1.00.0006_x0009_In Überarbeitung_x0009_Künzi, Sabine_x000b_13.06.2018_x0009_1.00.0006_x0009_In Prüfung_x0009_Künzi, Sabine_x000b_11.06.2018_x0009_1.00.0000_x0009_Neu_x0009_Künzi, Sabine"/>
    <w:docVar w:name="QBDHistory" w:val="29.04.2022_x0009_5.00.0002_x0009_In Einführung_x0009_Künzi, Sabine_x000b_01.04.2022_x0009_5.00.0002_x0009_Freigegeben_x0009_Künzi, Sabine_x000b_22.03.2022_x0009_5.00.0002_x0009_In Freigabe_x0009_Ryser, Daniel_x000b_22.03.2022_x0009_5.00.0002_x0009_Geprüft_x0009_Ryser, Daniel_x000b_17.03.2022_x0009_5.00.0002_x0009_In Prüfung_x0009_Schüpbach, Manuel"/>
    <w:docVar w:name="QBDHistory_Form" w:val="---"/>
    <w:docVar w:name="QBDItemID" w:val="8675"/>
    <w:docVar w:name="QBDMainResponsible" w:val="Bund, Christian"/>
    <w:docVar w:name="QBDMainResponsible_Form" w:val="---"/>
    <w:docVar w:name="QBDMainResponsibleLong" w:val="Bund, Christian_x0009__x000d_Leiter Prozesse &amp; Innovation_x0009_A1000_x0009_Alloga AG, Burgdorf ALL"/>
    <w:docVar w:name="QBDMainResponsibleLong_Form" w:val="---"/>
    <w:docVar w:name="QBDMemo" w:val="---"/>
    <w:docVar w:name="QBDMemo_Form" w:val="---"/>
    <w:docVar w:name="QBDMitgeltende_1" w:val="---"/>
    <w:docVar w:name="QBDRecipients" w:val="---"/>
    <w:docVar w:name="QBDRecipients_Form" w:val="---"/>
    <w:docVar w:name="QBDRecipientsGrp" w:val="ALL_Dummy_QSM"/>
    <w:docVar w:name="QBDRecipientsGrp_Form" w:val="ALL_Dummy_QSM"/>
    <w:docVar w:name="QBDRecipientsGrpOnlyChecked" w:val="---"/>
    <w:docVar w:name="QBDRecipientsGrpOnlyChecked_Form" w:val="---"/>
    <w:docVar w:name="QBDRecipientsOnlyChecked" w:val="---"/>
    <w:docVar w:name="QBDRecipientsOnlyChecked_Form" w:val="---"/>
    <w:docVar w:name="QBDReferences" w:val="ALL_(0010)_Prozessdokumente: 10.2.2.5 - Checkliste Angaben Partner Implementierung #ALL_W601FO005_x000b_ALL_(0010)_Prozessdokumente: 17.5.1 - Geschäftspartner Preis- &amp; Konditionspflege #ALL_R503TP001_x000b_ALL_(0010)_Prozessdokumente: 17.6.1.1 - Pflege von Verkaufskonditionen #ALL_R503SOP001_x000b_ALL_(0010)_Prozessdokumente: 18.2.3.1.2.1.3.1 - Änderungsantrag für Q-Dokumente - Antrag/Genehmigung R503 #ALL_R601ÄA2021_13a_x000b_ALL_(0010)_Prozessdokumente: 18.2.3.1.2.1.3.2 - Änderungsantrag für Q-Dokumente - Abschluss R503 #ALL_R601ÄA2021_13b"/>
    <w:docVar w:name="QBDReferences_Form" w:val="---"/>
    <w:docVar w:name="QBDReferencesDocumentsWithoutPath" w:val="Checkliste Angaben Partner Implementierung #ALL_W601FO005_x000b_Geschäftspartner Preis- &amp; Konditionspflege #ALL_R503TP001_x000b_Pflege von Verkaufskonditionen #ALL_R503SOP001_x000b_Änderungsantrag für Q-Dokumente - Antrag/Genehmigung R503 #ALL_R601ÄA2021_13a_x000b_Änderungsantrag für Q-Dokumente - Abschluss R503 #ALL_R601ÄA2021_13b"/>
    <w:docVar w:name="QBDReferencesDocumentsWithoutPath_Form" w:val="---"/>
    <w:docVar w:name="QBDReferredDocuments" w:val="ALL_(0010)_Prozessdokumente: 17.5.1 - Geschäftspartner Preis- &amp; Konditionspflege #ALL_R503TP001"/>
    <w:docVar w:name="QBDReferredDocuments_Form" w:val="---"/>
    <w:docVar w:name="QBDReferredDocumentsByCategory" w:val="ALL_(0010)_Prozessdokumente: 17.5.1 - Geschäftspartner Preis- &amp; Konditionspflege #ALL_R503TP001"/>
    <w:docVar w:name="QBDReferredDocumentsByCategory_Form" w:val="---"/>
    <w:docVar w:name="QBDReferredDocumentsWithoutPath" w:val="Geschäftspartner Preis- &amp; Konditionspflege #ALL_R503TP001"/>
    <w:docVar w:name="QBDReferredDocumentsWithoutPath_Form" w:val="---"/>
    <w:docVar w:name="QBDReferredDocumentWithVersion" w:val="#ALL_R503TP001 - Geschäftspartner Preis- &amp; Konditionspflege - 1.00.0007"/>
    <w:docVar w:name="QBDReferredDocumentWithVersion_Form" w:val="---"/>
    <w:docVar w:name="QBDResponsibles" w:val="Schwebe, Matthias; Künzi, Sabine"/>
    <w:docVar w:name="QBDResponsibles_Form" w:val="Schwebe, Matthias; Künzi, Sabine"/>
    <w:docVar w:name="QBDResponsiblesGrp" w:val="ALL_F301_20_Fachtechnisch verantwortliche Pers.; ALL_F301_30_Qualitätssystem Manager"/>
    <w:docVar w:name="QBDResponsiblesGrp_Form" w:val="ALL_F301_20_Fachtechnisch verantwortliche Pers.; ALL_F301_30_Qualitätssystem Manager"/>
    <w:docVar w:name="QBDResponsiblesGrpOnlyChecked" w:val="ALL_F301_20_Fachtechnisch verantwortliche Pers.; ALL_F301_30_Qualitätssystem Manager"/>
    <w:docVar w:name="QBDResponsiblesGrpOnlyChecked_Form" w:val="ALL_F301_20_Fachtechnisch verantwortliche Pers.; ALL_F301_30_Qualitätssystem Manager"/>
    <w:docVar w:name="QBDResponsiblesOnlyChecked" w:val="---"/>
    <w:docVar w:name="QBDResponsiblesOnlyChecked_Form" w:val="---"/>
    <w:docVar w:name="QBDTrainingRequirementsOU" w:val="ALL_SR_SD_x000b_ALL_SR_LT SD_x000b_ALL_SR_SB AM_x000b_ALL_SR_LT AM_x000b_ALL_SR_AM"/>
    <w:docVar w:name="QBDTrainingRequirementsOU_Form" w:val="---"/>
  </w:docVars>
  <w:rsids>
    <w:rsidRoot w:val="00CB1ED1"/>
    <w:rsid w:val="00000FBC"/>
    <w:rsid w:val="00031589"/>
    <w:rsid w:val="00034A74"/>
    <w:rsid w:val="0007492B"/>
    <w:rsid w:val="000C5C8C"/>
    <w:rsid w:val="000C7429"/>
    <w:rsid w:val="00172322"/>
    <w:rsid w:val="00194593"/>
    <w:rsid w:val="001D0E52"/>
    <w:rsid w:val="002052AC"/>
    <w:rsid w:val="0028268C"/>
    <w:rsid w:val="00294CA4"/>
    <w:rsid w:val="002C4450"/>
    <w:rsid w:val="00307534"/>
    <w:rsid w:val="003968D3"/>
    <w:rsid w:val="00400FFB"/>
    <w:rsid w:val="00443A92"/>
    <w:rsid w:val="005A28FA"/>
    <w:rsid w:val="005B14D8"/>
    <w:rsid w:val="005D08AE"/>
    <w:rsid w:val="006C6949"/>
    <w:rsid w:val="00726A9C"/>
    <w:rsid w:val="007929F4"/>
    <w:rsid w:val="007D0E0F"/>
    <w:rsid w:val="007E32F0"/>
    <w:rsid w:val="008345A1"/>
    <w:rsid w:val="0086022C"/>
    <w:rsid w:val="00881A59"/>
    <w:rsid w:val="008912AC"/>
    <w:rsid w:val="00900976"/>
    <w:rsid w:val="009209A7"/>
    <w:rsid w:val="00942A8E"/>
    <w:rsid w:val="00947624"/>
    <w:rsid w:val="00AB677D"/>
    <w:rsid w:val="00B02006"/>
    <w:rsid w:val="00B2682D"/>
    <w:rsid w:val="00BA0E11"/>
    <w:rsid w:val="00BB608B"/>
    <w:rsid w:val="00BB71B2"/>
    <w:rsid w:val="00BD17A4"/>
    <w:rsid w:val="00BF7176"/>
    <w:rsid w:val="00C75CB6"/>
    <w:rsid w:val="00C8428F"/>
    <w:rsid w:val="00C95A37"/>
    <w:rsid w:val="00CB1ED1"/>
    <w:rsid w:val="00CE7C2E"/>
    <w:rsid w:val="00E451C3"/>
    <w:rsid w:val="00E908EE"/>
    <w:rsid w:val="00EB3057"/>
    <w:rsid w:val="00EE5F32"/>
    <w:rsid w:val="00F842B3"/>
    <w:rsid w:val="00F84A07"/>
    <w:rsid w:val="00FE6F66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09301838"/>
  <w15:chartTrackingRefBased/>
  <w15:docId w15:val="{0434B308-5DA6-4432-B149-973E7F47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08AE"/>
    <w:pPr>
      <w:spacing w:after="0" w:line="240" w:lineRule="auto"/>
    </w:pPr>
    <w:rPr>
      <w:rFonts w:eastAsia="Times New Roman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08AE"/>
    <w:pPr>
      <w:keepNext/>
      <w:keepLines/>
      <w:numPr>
        <w:numId w:val="1"/>
      </w:numPr>
      <w:spacing w:before="480"/>
      <w:ind w:left="426" w:hanging="426"/>
      <w:outlineLvl w:val="0"/>
    </w:pPr>
    <w:rPr>
      <w:rFonts w:eastAsiaTheme="majorEastAsia" w:cs="Arial"/>
      <w:b/>
      <w:bCs/>
      <w:sz w:val="28"/>
      <w:szCs w:val="28"/>
      <w:lang w:val="de-CH" w:eastAsia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5D08AE"/>
    <w:pPr>
      <w:numPr>
        <w:ilvl w:val="1"/>
      </w:numPr>
      <w:spacing w:before="300"/>
      <w:ind w:left="567" w:hanging="567"/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D08AE"/>
    <w:pPr>
      <w:numPr>
        <w:ilvl w:val="2"/>
      </w:numPr>
      <w:spacing w:before="240"/>
      <w:ind w:left="567" w:hanging="567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5D08AE"/>
    <w:pPr>
      <w:numPr>
        <w:ilvl w:val="3"/>
      </w:numPr>
      <w:spacing w:before="180"/>
      <w:ind w:left="709" w:hanging="709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2"/>
    <w:semiHidden/>
    <w:rsid w:val="005D08AE"/>
    <w:pPr>
      <w:spacing w:after="0" w:line="240" w:lineRule="auto"/>
    </w:pPr>
  </w:style>
  <w:style w:type="paragraph" w:customStyle="1" w:styleId="Spacing">
    <w:name w:val="Spacing"/>
    <w:basedOn w:val="Standard"/>
    <w:qFormat/>
    <w:rsid w:val="005D08AE"/>
    <w:pPr>
      <w:spacing w:after="120"/>
    </w:pPr>
    <w:rPr>
      <w:rFonts w:eastAsiaTheme="minorHAnsi" w:cs="Arial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08AE"/>
    <w:rPr>
      <w:rFonts w:eastAsiaTheme="majorEastAs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08AE"/>
    <w:rPr>
      <w:rFonts w:eastAsiaTheme="majorEastAsia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08AE"/>
    <w:rPr>
      <w:rFonts w:eastAsiaTheme="majorEastAsia"/>
      <w:b/>
      <w:bCs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08AE"/>
    <w:rPr>
      <w:rFonts w:eastAsiaTheme="majorEastAsia"/>
      <w:bCs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D08AE"/>
    <w:pPr>
      <w:spacing w:after="240"/>
      <w:contextualSpacing/>
    </w:pPr>
    <w:rPr>
      <w:rFonts w:eastAsiaTheme="majorEastAsia" w:cs="Arial"/>
      <w:b/>
      <w:spacing w:val="5"/>
      <w:kern w:val="28"/>
      <w:sz w:val="28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D08AE"/>
    <w:rPr>
      <w:rFonts w:eastAsiaTheme="majorEastAsia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08AE"/>
    <w:pPr>
      <w:numPr>
        <w:ilvl w:val="1"/>
      </w:numPr>
    </w:pPr>
    <w:rPr>
      <w:rFonts w:eastAsiaTheme="majorEastAsia" w:cs="Arial"/>
      <w:iCs/>
      <w:sz w:val="24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08AE"/>
    <w:rPr>
      <w:rFonts w:eastAsiaTheme="majorEastAsia"/>
      <w:iCs/>
      <w:sz w:val="24"/>
      <w:szCs w:val="24"/>
    </w:rPr>
  </w:style>
  <w:style w:type="paragraph" w:styleId="Listenabsatz">
    <w:name w:val="List Paragraph"/>
    <w:basedOn w:val="Standard"/>
    <w:uiPriority w:val="8"/>
    <w:qFormat/>
    <w:rsid w:val="005D08AE"/>
    <w:pPr>
      <w:numPr>
        <w:numId w:val="3"/>
      </w:numPr>
      <w:ind w:left="426" w:hanging="426"/>
      <w:contextualSpacing/>
    </w:pPr>
    <w:rPr>
      <w:rFonts w:eastAsiaTheme="minorHAnsi" w:cs="Arial"/>
      <w:lang w:val="de-CH" w:eastAsia="en-US"/>
    </w:rPr>
  </w:style>
  <w:style w:type="character" w:styleId="Fett">
    <w:name w:val="Strong"/>
    <w:basedOn w:val="Absatz-Standardschriftart"/>
    <w:uiPriority w:val="22"/>
    <w:qFormat/>
    <w:rsid w:val="005D08AE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D08AE"/>
    <w:rPr>
      <w:rFonts w:eastAsiaTheme="minorHAnsi" w:cs="Arial"/>
      <w:i/>
      <w:iCs/>
      <w:color w:val="000000" w:themeColor="text1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5D08AE"/>
    <w:rPr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sid w:val="005D08AE"/>
    <w:rPr>
      <w:smallCaps/>
      <w:color w:val="555A5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D08AE"/>
    <w:rPr>
      <w:b/>
      <w:bCs/>
      <w:smallCaps/>
      <w:color w:val="555A5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D08AE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5D08AE"/>
    <w:pPr>
      <w:tabs>
        <w:tab w:val="center" w:pos="4536"/>
        <w:tab w:val="right" w:pos="9072"/>
      </w:tabs>
    </w:pPr>
    <w:rPr>
      <w:rFonts w:eastAsiaTheme="minorHAnsi" w:cs="Arial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D08AE"/>
  </w:style>
  <w:style w:type="paragraph" w:styleId="Fuzeile">
    <w:name w:val="footer"/>
    <w:basedOn w:val="Standard"/>
    <w:link w:val="FuzeileZchn"/>
    <w:uiPriority w:val="99"/>
    <w:unhideWhenUsed/>
    <w:rsid w:val="005D08AE"/>
    <w:pPr>
      <w:tabs>
        <w:tab w:val="center" w:pos="4536"/>
        <w:tab w:val="right" w:pos="9072"/>
      </w:tabs>
    </w:pPr>
    <w:rPr>
      <w:rFonts w:eastAsiaTheme="minorHAnsi" w:cs="Arial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D08AE"/>
  </w:style>
  <w:style w:type="character" w:styleId="Seitenzahl">
    <w:name w:val="page number"/>
    <w:basedOn w:val="Absatz-Standardschriftart"/>
    <w:rsid w:val="005D08AE"/>
  </w:style>
  <w:style w:type="table" w:styleId="Tabellenraster">
    <w:name w:val="Table Grid"/>
    <w:basedOn w:val="NormaleTabelle"/>
    <w:rsid w:val="005D08AE"/>
    <w:pPr>
      <w:spacing w:after="0" w:line="240" w:lineRule="auto"/>
    </w:pPr>
    <w:rPr>
      <w:rFonts w:eastAsiaTheme="minorEastAsia" w:cstheme="minorBidi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08AE"/>
    <w:rPr>
      <w:color w:val="555A5D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8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8AE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71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71B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71B2"/>
    <w:rPr>
      <w:rFonts w:eastAsia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71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71B2"/>
    <w:rPr>
      <w:rFonts w:eastAsia="Times New Roman" w:cs="Times New Roman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EE5F32"/>
    <w:pPr>
      <w:spacing w:after="0" w:line="240" w:lineRule="auto"/>
    </w:pPr>
    <w:rPr>
      <w:rFonts w:eastAsia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lbukunzs\AppData\Local\Temp\QBD54615511caqprod\9192.dot" TargetMode="External"/></Relationships>
</file>

<file path=word/theme/theme1.xml><?xml version="1.0" encoding="utf-8"?>
<a:theme xmlns:a="http://schemas.openxmlformats.org/drawingml/2006/main" name="Office Theme">
  <a:themeElements>
    <a:clrScheme name="Galenica">
      <a:dk1>
        <a:sysClr val="windowText" lastClr="000000"/>
      </a:dk1>
      <a:lt1>
        <a:sysClr val="window" lastClr="FFFFFF"/>
      </a:lt1>
      <a:dk2>
        <a:srgbClr val="2713B7"/>
      </a:dk2>
      <a:lt2>
        <a:srgbClr val="E1EBF5"/>
      </a:lt2>
      <a:accent1>
        <a:srgbClr val="2713B7"/>
      </a:accent1>
      <a:accent2>
        <a:srgbClr val="555A5D"/>
      </a:accent2>
      <a:accent3>
        <a:srgbClr val="FFB600"/>
      </a:accent3>
      <a:accent4>
        <a:srgbClr val="961D5D"/>
      </a:accent4>
      <a:accent5>
        <a:srgbClr val="229088"/>
      </a:accent5>
      <a:accent6>
        <a:srgbClr val="C1CA94"/>
      </a:accent6>
      <a:hlink>
        <a:srgbClr val="555A5D"/>
      </a:hlink>
      <a:folHlink>
        <a:srgbClr val="961D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9192.dot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 17.6.2.3 - Sales conditions</vt:lpstr>
    </vt:vector>
  </TitlesOfParts>
  <Company>Galenica Sante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17.6.2.3 - Sales conditions</dc:title>
  <dc:subject>R500 HP Stammdatenmanagement</dc:subject>
  <dc:creator>Schaber, Adrian</dc:creator>
  <cp:keywords>---</cp:keywords>
  <dc:description>---</dc:description>
  <cp:lastModifiedBy>Bracher Martina (Alloga)</cp:lastModifiedBy>
  <cp:revision>2</cp:revision>
  <cp:lastPrinted>2022-04-29T12:59:00Z</cp:lastPrinted>
  <dcterms:created xsi:type="dcterms:W3CDTF">2023-03-21T13:47:00Z</dcterms:created>
  <dcterms:modified xsi:type="dcterms:W3CDTF">2023-03-21T13:47:00Z</dcterms:modified>
  <cp:category>R503 TP Geschäftspartner Preis- &amp; Konditionspflege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BDDateDelivered">
    <vt:lpwstr>29.04.2022</vt:lpwstr>
  </property>
  <property fmtid="{D5CDD505-2E9C-101B-9397-08002B2CF9AE}" pid="3" name="QBDFirmenLogo">
    <vt:lpwstr>--FirmenLogo--</vt:lpwstr>
  </property>
  <property fmtid="{D5CDD505-2E9C-101B-9397-08002B2CF9AE}" pid="4" name="QBDLastEdit">
    <vt:lpwstr>23.09.2021</vt:lpwstr>
  </property>
  <property fmtid="{D5CDD505-2E9C-101B-9397-08002B2CF9AE}" pid="5" name="QBDLastEditBy">
    <vt:lpwstr>Kissling Cordero, Emilie</vt:lpwstr>
  </property>
  <property fmtid="{D5CDD505-2E9C-101B-9397-08002B2CF9AE}" pid="6" name="QBDLastEditByLong">
    <vt:lpwstr>Kissling Cordero, Emilie	23.09.2021_x000b_Sachbearbeiter/in Stammdaten	A4200	Alloga AG, Burgdorf ALL</vt:lpwstr>
  </property>
  <property fmtid="{D5CDD505-2E9C-101B-9397-08002B2CF9AE}" pid="7" name="QBDFolder">
    <vt:lpwstr>17.6.2 - R503 Formulare</vt:lpwstr>
  </property>
  <property fmtid="{D5CDD505-2E9C-101B-9397-08002B2CF9AE}" pid="8" name="QBDFolderName">
    <vt:lpwstr>R503 Formulare</vt:lpwstr>
  </property>
  <property fmtid="{D5CDD505-2E9C-101B-9397-08002B2CF9AE}" pid="9" name="QBDFolderPos">
    <vt:lpwstr>17.6.2</vt:lpwstr>
  </property>
  <property fmtid="{D5CDD505-2E9C-101B-9397-08002B2CF9AE}" pid="10" name="QBDPath">
    <vt:lpwstr>ALL_(0010)_Prozessdokumente\R500 Stammdaten-Management\R503 Anschlussdokumente\R503 Formulare</vt:lpwstr>
  </property>
  <property fmtid="{D5CDD505-2E9C-101B-9397-08002B2CF9AE}" pid="11" name="QBDShortPath">
    <vt:lpwstr>ALL_(0010)_Prozessdokumente\R500\R503\R503</vt:lpwstr>
  </property>
  <property fmtid="{D5CDD505-2E9C-101B-9397-08002B2CF9AE}" pid="12" name="QBDPos">
    <vt:lpwstr>3</vt:lpwstr>
  </property>
  <property fmtid="{D5CDD505-2E9C-101B-9397-08002B2CF9AE}" pid="13" name="QBDPosition">
    <vt:lpwstr>17.6.2.3</vt:lpwstr>
  </property>
  <property fmtid="{D5CDD505-2E9C-101B-9397-08002B2CF9AE}" pid="14" name="QBDKeywords">
    <vt:lpwstr>---</vt:lpwstr>
  </property>
  <property fmtid="{D5CDD505-2E9C-101B-9397-08002B2CF9AE}" pid="15" name="QBDAddInfo">
    <vt:lpwstr>---</vt:lpwstr>
  </property>
  <property fmtid="{D5CDD505-2E9C-101B-9397-08002B2CF9AE}" pid="16" name="QBDValidFrom">
    <vt:lpwstr>29.04.2022</vt:lpwstr>
  </property>
  <property fmtid="{D5CDD505-2E9C-101B-9397-08002B2CF9AE}" pid="17" name="QBDValidUntil">
    <vt:lpwstr>29.04.2025</vt:lpwstr>
  </property>
  <property fmtid="{D5CDD505-2E9C-101B-9397-08002B2CF9AE}" pid="18" name="QBDDateValidityExtended">
    <vt:lpwstr>---</vt:lpwstr>
  </property>
  <property fmtid="{D5CDD505-2E9C-101B-9397-08002B2CF9AE}" pid="19" name="QBDValidityExtendedBy">
    <vt:lpwstr>---</vt:lpwstr>
  </property>
  <property fmtid="{D5CDD505-2E9C-101B-9397-08002B2CF9AE}" pid="20" name="QBDValidityExtendedByLong">
    <vt:lpwstr>---</vt:lpwstr>
  </property>
  <property fmtid="{D5CDD505-2E9C-101B-9397-08002B2CF9AE}" pid="21" name="QBDDateCreated">
    <vt:lpwstr>12.03.2018</vt:lpwstr>
  </property>
  <property fmtid="{D5CDD505-2E9C-101B-9397-08002B2CF9AE}" pid="22" name="QBDCreatedBy">
    <vt:lpwstr>Schaber, Adrian</vt:lpwstr>
  </property>
  <property fmtid="{D5CDD505-2E9C-101B-9397-08002B2CF9AE}" pid="23" name="QBDCreatedLong">
    <vt:lpwstr>Schaber, Adrian	12.03.2018_x000b_	A4300	Alloga AG, Burgdorf ALL</vt:lpwstr>
  </property>
  <property fmtid="{D5CDD505-2E9C-101B-9397-08002B2CF9AE}" pid="24" name="QBDDateChanged">
    <vt:lpwstr>14.03.2022</vt:lpwstr>
  </property>
  <property fmtid="{D5CDD505-2E9C-101B-9397-08002B2CF9AE}" pid="25" name="QBDChangedBy">
    <vt:lpwstr>Schüpbach, Manuel</vt:lpwstr>
  </property>
  <property fmtid="{D5CDD505-2E9C-101B-9397-08002B2CF9AE}" pid="26" name="QBDChangedLong">
    <vt:lpwstr>Schüpbach, Manuel	14.03.2022_x000b_Manager Qualitätssicherheit	A4300	Alloga AG, Burgdorf ALL</vt:lpwstr>
  </property>
  <property fmtid="{D5CDD505-2E9C-101B-9397-08002B2CF9AE}" pid="27" name="QBDDateClearenceInitiated">
    <vt:lpwstr>22.03.2022</vt:lpwstr>
  </property>
  <property fmtid="{D5CDD505-2E9C-101B-9397-08002B2CF9AE}" pid="28" name="QBDDateCheckInitiated">
    <vt:lpwstr>17.03.2022</vt:lpwstr>
  </property>
  <property fmtid="{D5CDD505-2E9C-101B-9397-08002B2CF9AE}" pid="29" name="QBDTemplateID">
    <vt:lpwstr>9192</vt:lpwstr>
  </property>
  <property fmtid="{D5CDD505-2E9C-101B-9397-08002B2CF9AE}" pid="30" name="QBDAppVersion">
    <vt:lpwstr>16</vt:lpwstr>
  </property>
  <property fmtid="{D5CDD505-2E9C-101B-9397-08002B2CF9AE}" pid="31" name="QBDMajorVersionDelivered">
    <vt:lpwstr>5</vt:lpwstr>
  </property>
  <property fmtid="{D5CDD505-2E9C-101B-9397-08002B2CF9AE}" pid="32" name="QBDVersionDelivered">
    <vt:lpwstr>5.00.0002</vt:lpwstr>
  </property>
  <property fmtid="{D5CDD505-2E9C-101B-9397-08002B2CF9AE}" pid="33" name="QBDMajorVersion">
    <vt:lpwstr>5</vt:lpwstr>
  </property>
  <property fmtid="{D5CDD505-2E9C-101B-9397-08002B2CF9AE}" pid="34" name="QBDQBDVersion">
    <vt:lpwstr>12.01.007.33</vt:lpwstr>
  </property>
  <property fmtid="{D5CDD505-2E9C-101B-9397-08002B2CF9AE}" pid="35" name="QBDProject">
    <vt:lpwstr>ALL_(0010)_Prozessdokumente</vt:lpwstr>
  </property>
  <property fmtid="{D5CDD505-2E9C-101B-9397-08002B2CF9AE}" pid="36" name="QBDTitle">
    <vt:lpwstr>Sales conditions</vt:lpwstr>
  </property>
  <property fmtid="{D5CDD505-2E9C-101B-9397-08002B2CF9AE}" pid="37" name="QBDDocNumber">
    <vt:lpwstr>ALL_R503FO003_en</vt:lpwstr>
  </property>
  <property fmtid="{D5CDD505-2E9C-101B-9397-08002B2CF9AE}" pid="38" name="QBDSubject">
    <vt:lpwstr>R500 HP Stammdatenmanagement</vt:lpwstr>
  </property>
  <property fmtid="{D5CDD505-2E9C-101B-9397-08002B2CF9AE}" pid="39" name="QBDCategory">
    <vt:lpwstr>R503 TP Geschäftspartner Preis- &amp; Konditionspflege</vt:lpwstr>
  </property>
  <property fmtid="{D5CDD505-2E9C-101B-9397-08002B2CF9AE}" pid="40" name="QBDVersion">
    <vt:lpwstr>5.00.0002</vt:lpwstr>
  </property>
  <property fmtid="{D5CDD505-2E9C-101B-9397-08002B2CF9AE}" pid="41" name="QBDDateChecked">
    <vt:lpwstr>22.03.2022</vt:lpwstr>
  </property>
  <property fmtid="{D5CDD505-2E9C-101B-9397-08002B2CF9AE}" pid="42" name="QBDDateClearance">
    <vt:lpwstr>01.04.2022</vt:lpwstr>
  </property>
  <property fmtid="{D5CDD505-2E9C-101B-9397-08002B2CF9AE}" pid="43" name="QBDDateLastClearance">
    <vt:lpwstr>01.04.2022</vt:lpwstr>
  </property>
  <property fmtid="{D5CDD505-2E9C-101B-9397-08002B2CF9AE}" pid="44" name="QBDDateDelivered_Form">
    <vt:lpwstr>04.05.2020</vt:lpwstr>
  </property>
  <property fmtid="{D5CDD505-2E9C-101B-9397-08002B2CF9AE}" pid="45" name="QBDFirmenLogo_Form">
    <vt:lpwstr>--FirmenLogo--</vt:lpwstr>
  </property>
  <property fmtid="{D5CDD505-2E9C-101B-9397-08002B2CF9AE}" pid="46" name="QBDLastEdit_Form">
    <vt:lpwstr>01.05.2020</vt:lpwstr>
  </property>
  <property fmtid="{D5CDD505-2E9C-101B-9397-08002B2CF9AE}" pid="47" name="QBDLastEditBy_Form">
    <vt:lpwstr>Künzi, Sabine</vt:lpwstr>
  </property>
  <property fmtid="{D5CDD505-2E9C-101B-9397-08002B2CF9AE}" pid="48" name="QBDLastEditByLong_Form">
    <vt:lpwstr>Künzi, Sabine	01.05.2020_x000b_Qualitätsmanagerin	A4300	Alloga AG, Burgdorf ALL</vt:lpwstr>
  </property>
  <property fmtid="{D5CDD505-2E9C-101B-9397-08002B2CF9AE}" pid="49" name="QBDFolder_Form">
    <vt:lpwstr>19 - ALL_(0010)_Vorlagen Prozessdokumente</vt:lpwstr>
  </property>
  <property fmtid="{D5CDD505-2E9C-101B-9397-08002B2CF9AE}" pid="50" name="QBDFolderName_Form">
    <vt:lpwstr>ALL_(0010)_Vorlagen Prozessdokumente</vt:lpwstr>
  </property>
  <property fmtid="{D5CDD505-2E9C-101B-9397-08002B2CF9AE}" pid="51" name="QBDFolderPos_Form">
    <vt:lpwstr>19</vt:lpwstr>
  </property>
  <property fmtid="{D5CDD505-2E9C-101B-9397-08002B2CF9AE}" pid="52" name="QBDPath_Form">
    <vt:lpwstr>ALL_(0010)_Prozessdokumente\ALL_(0010)_Vorlagen Prozessdokumente</vt:lpwstr>
  </property>
  <property fmtid="{D5CDD505-2E9C-101B-9397-08002B2CF9AE}" pid="53" name="QBDShortPath_Form">
    <vt:lpwstr>ALL_(0010)_Prozessdokumente\ALL_(0010)_Vorlagen</vt:lpwstr>
  </property>
  <property fmtid="{D5CDD505-2E9C-101B-9397-08002B2CF9AE}" pid="54" name="QBDPos_Form">
    <vt:lpwstr>8</vt:lpwstr>
  </property>
  <property fmtid="{D5CDD505-2E9C-101B-9397-08002B2CF9AE}" pid="55" name="QBDPosition_Form">
    <vt:lpwstr>19.8</vt:lpwstr>
  </property>
  <property fmtid="{D5CDD505-2E9C-101B-9397-08002B2CF9AE}" pid="56" name="QBDKeywords_Form">
    <vt:lpwstr>---</vt:lpwstr>
  </property>
  <property fmtid="{D5CDD505-2E9C-101B-9397-08002B2CF9AE}" pid="57" name="QBDAddInfo_Form">
    <vt:lpwstr>---</vt:lpwstr>
  </property>
  <property fmtid="{D5CDD505-2E9C-101B-9397-08002B2CF9AE}" pid="58" name="QBDValidFrom_Form">
    <vt:lpwstr>---</vt:lpwstr>
  </property>
  <property fmtid="{D5CDD505-2E9C-101B-9397-08002B2CF9AE}" pid="59" name="QBDValidUntil_Form">
    <vt:lpwstr>---</vt:lpwstr>
  </property>
  <property fmtid="{D5CDD505-2E9C-101B-9397-08002B2CF9AE}" pid="60" name="QBDDateValidityExtended_Form">
    <vt:lpwstr>---</vt:lpwstr>
  </property>
  <property fmtid="{D5CDD505-2E9C-101B-9397-08002B2CF9AE}" pid="61" name="QBDValidityExtendedBy_Form">
    <vt:lpwstr>---</vt:lpwstr>
  </property>
  <property fmtid="{D5CDD505-2E9C-101B-9397-08002B2CF9AE}" pid="62" name="QBDValidityExtendedByLong_Form">
    <vt:lpwstr>---</vt:lpwstr>
  </property>
  <property fmtid="{D5CDD505-2E9C-101B-9397-08002B2CF9AE}" pid="63" name="QBDDateCreated_Form">
    <vt:lpwstr>11.06.2018</vt:lpwstr>
  </property>
  <property fmtid="{D5CDD505-2E9C-101B-9397-08002B2CF9AE}" pid="64" name="QBDCreatedBy_Form">
    <vt:lpwstr>Künzi, Sabine</vt:lpwstr>
  </property>
  <property fmtid="{D5CDD505-2E9C-101B-9397-08002B2CF9AE}" pid="65" name="QBDCreatedLong_Form">
    <vt:lpwstr>Künzi, Sabine	11.06.2018_x000b_Qualitätsmanagerin	A4300	Alloga AG, Burgdorf ALL</vt:lpwstr>
  </property>
  <property fmtid="{D5CDD505-2E9C-101B-9397-08002B2CF9AE}" pid="66" name="QBDDateChanged_Form">
    <vt:lpwstr>01.05.2020</vt:lpwstr>
  </property>
  <property fmtid="{D5CDD505-2E9C-101B-9397-08002B2CF9AE}" pid="67" name="QBDChangedBy_Form">
    <vt:lpwstr>Künzi, Sabine</vt:lpwstr>
  </property>
  <property fmtid="{D5CDD505-2E9C-101B-9397-08002B2CF9AE}" pid="68" name="QBDChangedLong_Form">
    <vt:lpwstr>Künzi, Sabine	01.05.2020_x000b_Qualitätsmanagerin	A4300	Alloga AG, Burgdorf ALL</vt:lpwstr>
  </property>
  <property fmtid="{D5CDD505-2E9C-101B-9397-08002B2CF9AE}" pid="69" name="QBDDateClearenceInitiated_Form">
    <vt:lpwstr>04.05.2020</vt:lpwstr>
  </property>
  <property fmtid="{D5CDD505-2E9C-101B-9397-08002B2CF9AE}" pid="70" name="QBDDateCheckInitiated_Form">
    <vt:lpwstr>01.05.2020</vt:lpwstr>
  </property>
  <property fmtid="{D5CDD505-2E9C-101B-9397-08002B2CF9AE}" pid="71" name="QBDMajorVersionDelivered_Form">
    <vt:lpwstr>2</vt:lpwstr>
  </property>
  <property fmtid="{D5CDD505-2E9C-101B-9397-08002B2CF9AE}" pid="72" name="QBDVersionDelivered_Form">
    <vt:lpwstr>2.00.0001</vt:lpwstr>
  </property>
  <property fmtid="{D5CDD505-2E9C-101B-9397-08002B2CF9AE}" pid="73" name="QBDMajorVersion_Form">
    <vt:lpwstr>3</vt:lpwstr>
  </property>
  <property fmtid="{D5CDD505-2E9C-101B-9397-08002B2CF9AE}" pid="74" name="QBDProject_Form">
    <vt:lpwstr>ALL_(0010)_Prozessdokumente</vt:lpwstr>
  </property>
  <property fmtid="{D5CDD505-2E9C-101B-9397-08002B2CF9AE}" pid="75" name="QBDTitle_Form">
    <vt:lpwstr>ALL_Vorlage_FO_Partner</vt:lpwstr>
  </property>
  <property fmtid="{D5CDD505-2E9C-101B-9397-08002B2CF9AE}" pid="76" name="QBDDocNumber_Form">
    <vt:lpwstr>DOC-18-00081</vt:lpwstr>
  </property>
  <property fmtid="{D5CDD505-2E9C-101B-9397-08002B2CF9AE}" pid="77" name="QBDSubject_Form">
    <vt:lpwstr>---</vt:lpwstr>
  </property>
  <property fmtid="{D5CDD505-2E9C-101B-9397-08002B2CF9AE}" pid="78" name="QBDCategory_Form">
    <vt:lpwstr>---</vt:lpwstr>
  </property>
  <property fmtid="{D5CDD505-2E9C-101B-9397-08002B2CF9AE}" pid="79" name="QBDVersion_Form">
    <vt:lpwstr>3.00.0000</vt:lpwstr>
  </property>
  <property fmtid="{D5CDD505-2E9C-101B-9397-08002B2CF9AE}" pid="80" name="QBDDateChecked_Form">
    <vt:lpwstr>04.05.2020</vt:lpwstr>
  </property>
  <property fmtid="{D5CDD505-2E9C-101B-9397-08002B2CF9AE}" pid="81" name="QBDDateClearance_Form">
    <vt:lpwstr>04.05.2020</vt:lpwstr>
  </property>
  <property fmtid="{D5CDD505-2E9C-101B-9397-08002B2CF9AE}" pid="82" name="QBDDateLastClearance_Form">
    <vt:lpwstr>04.05.2020</vt:lpwstr>
  </property>
  <property fmtid="{D5CDD505-2E9C-101B-9397-08002B2CF9AE}" pid="83" name="MSIP_Label_ee100537-1065-486e-b95e-3c6300e927ba_Enabled">
    <vt:lpwstr>true</vt:lpwstr>
  </property>
  <property fmtid="{D5CDD505-2E9C-101B-9397-08002B2CF9AE}" pid="84" name="MSIP_Label_ee100537-1065-486e-b95e-3c6300e927ba_SetDate">
    <vt:lpwstr>2023-03-21T13:47:25Z</vt:lpwstr>
  </property>
  <property fmtid="{D5CDD505-2E9C-101B-9397-08002B2CF9AE}" pid="85" name="MSIP_Label_ee100537-1065-486e-b95e-3c6300e927ba_Method">
    <vt:lpwstr>Privileged</vt:lpwstr>
  </property>
  <property fmtid="{D5CDD505-2E9C-101B-9397-08002B2CF9AE}" pid="86" name="MSIP_Label_ee100537-1065-486e-b95e-3c6300e927ba_Name">
    <vt:lpwstr>C2CompanyDataUnp</vt:lpwstr>
  </property>
  <property fmtid="{D5CDD505-2E9C-101B-9397-08002B2CF9AE}" pid="87" name="MSIP_Label_ee100537-1065-486e-b95e-3c6300e927ba_SiteId">
    <vt:lpwstr>7844775a-a9cc-4c33-a5ae-36dcf6660f45</vt:lpwstr>
  </property>
  <property fmtid="{D5CDD505-2E9C-101B-9397-08002B2CF9AE}" pid="88" name="MSIP_Label_ee100537-1065-486e-b95e-3c6300e927ba_ActionId">
    <vt:lpwstr>cc9e5916-fa84-4da9-a9b1-771285963cd0</vt:lpwstr>
  </property>
  <property fmtid="{D5CDD505-2E9C-101B-9397-08002B2CF9AE}" pid="89" name="MSIP_Label_ee100537-1065-486e-b95e-3c6300e927ba_ContentBits">
    <vt:lpwstr>3</vt:lpwstr>
  </property>
</Properties>
</file>