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1" w:rsidRPr="00456A07" w:rsidRDefault="00FF13E1" w:rsidP="00456A07">
      <w:pPr>
        <w:spacing w:after="200" w:line="276" w:lineRule="auto"/>
        <w:rPr>
          <w:rFonts w:ascii="Arial" w:eastAsia="Calibri" w:hAnsi="Arial"/>
          <w:b/>
          <w:sz w:val="40"/>
          <w:szCs w:val="40"/>
          <w:lang w:eastAsia="en-US"/>
        </w:rPr>
      </w:pPr>
      <w:r w:rsidRPr="00FF13E1">
        <w:rPr>
          <w:rFonts w:ascii="Arial" w:eastAsia="Calibri" w:hAnsi="Arial"/>
          <w:b/>
          <w:sz w:val="40"/>
          <w:szCs w:val="40"/>
          <w:lang w:eastAsia="en-US"/>
        </w:rPr>
        <w:t>Bestellformular Alloga AG</w:t>
      </w:r>
    </w:p>
    <w:p w:rsidR="00FF13E1" w:rsidRPr="00FF13E1" w:rsidRDefault="00FF13E1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b/>
          <w:sz w:val="20"/>
          <w:szCs w:val="20"/>
          <w:lang w:eastAsia="en-US"/>
        </w:rPr>
      </w:pPr>
      <w:r w:rsidRPr="00FF13E1">
        <w:rPr>
          <w:rFonts w:ascii="Arial" w:eastAsia="Calibri" w:hAnsi="Arial"/>
          <w:b/>
          <w:sz w:val="20"/>
          <w:szCs w:val="20"/>
          <w:lang w:eastAsia="en-US"/>
        </w:rPr>
        <w:t>Allgemeine Bestellzeiten:</w:t>
      </w:r>
    </w:p>
    <w:p w:rsidR="00FF13E1" w:rsidRPr="00FF13E1" w:rsidRDefault="00FF13E1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  <w:lang w:eastAsia="en-US"/>
        </w:rPr>
      </w:pPr>
      <w:r w:rsidRPr="00FF13E1">
        <w:rPr>
          <w:rFonts w:ascii="Arial" w:eastAsia="Calibri" w:hAnsi="Arial"/>
          <w:sz w:val="20"/>
          <w:szCs w:val="20"/>
          <w:lang w:eastAsia="en-US"/>
        </w:rPr>
        <w:t>Bestellschluss für normal</w:t>
      </w:r>
      <w:r w:rsidR="0039465F">
        <w:rPr>
          <w:rFonts w:ascii="Arial" w:eastAsia="Calibri" w:hAnsi="Arial"/>
          <w:sz w:val="20"/>
          <w:szCs w:val="20"/>
          <w:lang w:eastAsia="en-US"/>
        </w:rPr>
        <w:t>e Bestellungen (Montag bis Freitag): 13:</w:t>
      </w:r>
      <w:r w:rsidRPr="00FF13E1">
        <w:rPr>
          <w:rFonts w:ascii="Arial" w:eastAsia="Calibri" w:hAnsi="Arial"/>
          <w:sz w:val="20"/>
          <w:szCs w:val="20"/>
          <w:lang w:eastAsia="en-US"/>
        </w:rPr>
        <w:t>30 Uhr</w:t>
      </w:r>
    </w:p>
    <w:p w:rsidR="00FF13E1" w:rsidRPr="00FF13E1" w:rsidRDefault="00456A07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  <w:lang w:eastAsia="en-US"/>
        </w:rPr>
      </w:pPr>
      <w:r w:rsidRPr="00AE4EC1">
        <w:rPr>
          <w:rFonts w:ascii="Arial" w:eastAsia="Calibri" w:hAnsi="Arial"/>
          <w:sz w:val="20"/>
          <w:szCs w:val="20"/>
          <w:lang w:eastAsia="en-US"/>
        </w:rPr>
        <w:t xml:space="preserve">In Ausnahmefällen bis 16.00 Uhr </w:t>
      </w:r>
      <w:r w:rsidR="0039465F" w:rsidRPr="00AE4EC1">
        <w:rPr>
          <w:rFonts w:ascii="Arial" w:eastAsia="Calibri" w:hAnsi="Arial"/>
          <w:sz w:val="20"/>
          <w:szCs w:val="20"/>
          <w:lang w:eastAsia="en-US"/>
        </w:rPr>
        <w:t>(ACHTUNG LIEFERZUSCHLAG</w:t>
      </w:r>
      <w:r w:rsidRPr="00AE4EC1">
        <w:rPr>
          <w:rFonts w:ascii="Arial" w:eastAsia="Calibri" w:hAnsi="Arial"/>
          <w:sz w:val="20"/>
          <w:szCs w:val="20"/>
          <w:lang w:eastAsia="en-US"/>
        </w:rPr>
        <w:t>).</w:t>
      </w:r>
    </w:p>
    <w:p w:rsidR="00FF13E1" w:rsidRPr="00FF13E1" w:rsidRDefault="00FF13E1" w:rsidP="00A1023E">
      <w:pPr>
        <w:widowControl w:val="0"/>
        <w:tabs>
          <w:tab w:val="left" w:pos="2552"/>
          <w:tab w:val="left" w:pos="3261"/>
        </w:tabs>
        <w:rPr>
          <w:rFonts w:ascii="Arial" w:eastAsia="Calibri" w:hAnsi="Arial"/>
          <w:sz w:val="20"/>
          <w:szCs w:val="20"/>
          <w:lang w:eastAsia="en-US"/>
        </w:rPr>
      </w:pPr>
    </w:p>
    <w:p w:rsidR="00FF13E1" w:rsidRPr="00FF13E1" w:rsidRDefault="00FF13E1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  <w:lang w:eastAsia="en-US"/>
        </w:rPr>
      </w:pPr>
      <w:r w:rsidRPr="00FF13E1">
        <w:rPr>
          <w:rFonts w:ascii="Arial" w:eastAsia="Calibri" w:hAnsi="Arial"/>
          <w:b/>
          <w:sz w:val="20"/>
          <w:szCs w:val="20"/>
          <w:lang w:eastAsia="en-US"/>
        </w:rPr>
        <w:t>Alloga AG</w:t>
      </w:r>
      <w:r w:rsidRPr="00FF13E1">
        <w:rPr>
          <w:rFonts w:ascii="Arial" w:eastAsia="Calibri" w:hAnsi="Arial"/>
          <w:b/>
          <w:sz w:val="20"/>
          <w:szCs w:val="20"/>
          <w:lang w:eastAsia="en-US"/>
        </w:rPr>
        <w:tab/>
      </w:r>
      <w:r w:rsidRPr="00FF13E1">
        <w:rPr>
          <w:rFonts w:ascii="Arial" w:eastAsia="Calibri" w:hAnsi="Arial"/>
          <w:sz w:val="20"/>
          <w:szCs w:val="20"/>
          <w:lang w:eastAsia="en-US"/>
        </w:rPr>
        <w:tab/>
      </w:r>
      <w:r w:rsidRPr="00FF13E1">
        <w:rPr>
          <w:rFonts w:ascii="Arial" w:eastAsia="Calibri" w:hAnsi="Arial"/>
          <w:sz w:val="20"/>
          <w:szCs w:val="20"/>
          <w:lang w:eastAsia="en-US"/>
        </w:rPr>
        <w:tab/>
      </w:r>
      <w:r w:rsidRPr="00FF13E1">
        <w:rPr>
          <w:rFonts w:ascii="Arial" w:eastAsia="Calibri" w:hAnsi="Arial"/>
          <w:sz w:val="20"/>
          <w:szCs w:val="20"/>
          <w:lang w:eastAsia="en-US"/>
        </w:rPr>
        <w:tab/>
      </w:r>
      <w:r w:rsidRPr="00FF13E1">
        <w:rPr>
          <w:rFonts w:ascii="Arial" w:eastAsia="Calibri" w:hAnsi="Arial"/>
          <w:sz w:val="20"/>
          <w:szCs w:val="20"/>
          <w:lang w:eastAsia="en-US"/>
        </w:rPr>
        <w:tab/>
      </w:r>
      <w:r w:rsidRPr="00FF13E1">
        <w:rPr>
          <w:rFonts w:ascii="Arial" w:eastAsia="Calibri" w:hAnsi="Arial"/>
          <w:sz w:val="20"/>
          <w:szCs w:val="20"/>
          <w:lang w:eastAsia="en-US"/>
        </w:rPr>
        <w:tab/>
      </w:r>
    </w:p>
    <w:p w:rsidR="00FF13E1" w:rsidRPr="00FF13E1" w:rsidRDefault="00974408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>Kundendienst</w:t>
      </w:r>
      <w:r w:rsidR="00A1023E">
        <w:rPr>
          <w:rFonts w:ascii="Arial" w:eastAsia="Calibri" w:hAnsi="Arial"/>
          <w:sz w:val="20"/>
          <w:szCs w:val="20"/>
          <w:lang w:eastAsia="en-US"/>
        </w:rPr>
        <w:tab/>
        <w:t>Tel.</w:t>
      </w:r>
      <w:r w:rsidR="00FF13E1" w:rsidRPr="00FF13E1"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FF13E1">
        <w:rPr>
          <w:rFonts w:ascii="Arial" w:eastAsia="Calibri" w:hAnsi="Arial"/>
          <w:sz w:val="20"/>
          <w:szCs w:val="20"/>
          <w:lang w:eastAsia="en-US"/>
        </w:rPr>
        <w:tab/>
      </w:r>
      <w:r w:rsidR="00FF13E1">
        <w:rPr>
          <w:rFonts w:ascii="Arial" w:eastAsia="Calibri" w:hAnsi="Arial"/>
          <w:sz w:val="20"/>
          <w:szCs w:val="20"/>
          <w:lang w:eastAsia="en-US"/>
        </w:rPr>
        <w:tab/>
        <w:t xml:space="preserve">+41 </w:t>
      </w:r>
      <w:r>
        <w:rPr>
          <w:rFonts w:ascii="Arial" w:eastAsia="Calibri" w:hAnsi="Arial"/>
          <w:sz w:val="20"/>
          <w:szCs w:val="20"/>
          <w:lang w:eastAsia="en-US"/>
        </w:rPr>
        <w:t>58 851</w:t>
      </w:r>
      <w:r w:rsidR="00FF13E1" w:rsidRPr="00FF13E1">
        <w:rPr>
          <w:rFonts w:ascii="Arial" w:eastAsia="Calibri" w:hAnsi="Arial"/>
          <w:sz w:val="20"/>
          <w:szCs w:val="20"/>
          <w:lang w:eastAsia="en-US"/>
        </w:rPr>
        <w:t xml:space="preserve"> 46 46</w:t>
      </w:r>
    </w:p>
    <w:p w:rsidR="00FF13E1" w:rsidRPr="00FF13E1" w:rsidRDefault="00A1023E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>Buchmattstrasse 10</w:t>
      </w:r>
      <w:r>
        <w:rPr>
          <w:rFonts w:ascii="Arial" w:eastAsia="Calibri" w:hAnsi="Arial"/>
          <w:sz w:val="20"/>
          <w:szCs w:val="20"/>
          <w:lang w:eastAsia="en-US"/>
        </w:rPr>
        <w:tab/>
        <w:t>Fax</w:t>
      </w:r>
      <w:r w:rsidR="00974408"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="00974408">
        <w:rPr>
          <w:rFonts w:ascii="Arial" w:eastAsia="Calibri" w:hAnsi="Arial"/>
          <w:sz w:val="20"/>
          <w:szCs w:val="20"/>
          <w:lang w:eastAsia="en-US"/>
        </w:rPr>
        <w:tab/>
        <w:t>+41 58 851</w:t>
      </w:r>
      <w:r w:rsidR="00FF13E1">
        <w:rPr>
          <w:rFonts w:ascii="Arial" w:eastAsia="Calibri" w:hAnsi="Arial"/>
          <w:sz w:val="20"/>
          <w:szCs w:val="20"/>
          <w:lang w:eastAsia="en-US"/>
        </w:rPr>
        <w:t xml:space="preserve"> 46 12 / </w:t>
      </w:r>
      <w:r w:rsidR="00FF13E1" w:rsidRPr="00FF13E1">
        <w:rPr>
          <w:rFonts w:ascii="Arial" w:eastAsia="Calibri" w:hAnsi="Arial"/>
          <w:sz w:val="20"/>
          <w:szCs w:val="20"/>
          <w:lang w:eastAsia="en-US"/>
        </w:rPr>
        <w:t>13</w:t>
      </w:r>
      <w:r w:rsidR="00FF13E1" w:rsidRPr="00FF13E1">
        <w:rPr>
          <w:rFonts w:ascii="Arial" w:eastAsia="Calibri" w:hAnsi="Arial"/>
          <w:sz w:val="20"/>
          <w:szCs w:val="20"/>
          <w:lang w:eastAsia="en-US"/>
        </w:rPr>
        <w:tab/>
      </w:r>
      <w:r w:rsidR="00FF13E1" w:rsidRPr="00FF13E1">
        <w:rPr>
          <w:rFonts w:ascii="Arial" w:eastAsia="Calibri" w:hAnsi="Arial"/>
          <w:sz w:val="20"/>
          <w:szCs w:val="20"/>
          <w:lang w:eastAsia="en-US"/>
        </w:rPr>
        <w:tab/>
      </w:r>
      <w:r w:rsidR="00FF13E1" w:rsidRPr="00FF13E1">
        <w:rPr>
          <w:rFonts w:ascii="Arial" w:eastAsia="Calibri" w:hAnsi="Arial"/>
          <w:sz w:val="20"/>
          <w:szCs w:val="20"/>
          <w:lang w:eastAsia="en-US"/>
        </w:rPr>
        <w:tab/>
      </w:r>
      <w:r w:rsidR="00FF13E1" w:rsidRPr="00FF13E1">
        <w:rPr>
          <w:rFonts w:ascii="Arial" w:eastAsia="Calibri" w:hAnsi="Arial"/>
          <w:sz w:val="20"/>
          <w:szCs w:val="20"/>
          <w:lang w:eastAsia="en-US"/>
        </w:rPr>
        <w:tab/>
      </w:r>
    </w:p>
    <w:p w:rsidR="00FF13E1" w:rsidRPr="00BD3274" w:rsidRDefault="00B56551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2"/>
          <w:lang w:val="it-IT" w:eastAsia="en-US"/>
        </w:rPr>
      </w:pPr>
      <w:r w:rsidRPr="00BD3274">
        <w:rPr>
          <w:rFonts w:ascii="Arial" w:eastAsia="Calibri" w:hAnsi="Arial"/>
          <w:sz w:val="20"/>
          <w:szCs w:val="20"/>
          <w:lang w:val="it-IT" w:eastAsia="en-US"/>
        </w:rPr>
        <w:t>3401</w:t>
      </w:r>
      <w:r w:rsidR="00FF13E1" w:rsidRPr="00BD3274">
        <w:rPr>
          <w:rFonts w:ascii="Arial" w:eastAsia="Calibri" w:hAnsi="Arial"/>
          <w:sz w:val="20"/>
          <w:szCs w:val="20"/>
          <w:lang w:val="it-IT" w:eastAsia="en-US"/>
        </w:rPr>
        <w:t xml:space="preserve"> Burgdorf</w:t>
      </w:r>
      <w:r w:rsidR="00A1023E" w:rsidRPr="00BD3274">
        <w:rPr>
          <w:rFonts w:ascii="Arial" w:eastAsia="Calibri" w:hAnsi="Arial"/>
          <w:sz w:val="20"/>
          <w:szCs w:val="20"/>
          <w:lang w:val="it-IT" w:eastAsia="en-US"/>
        </w:rPr>
        <w:tab/>
      </w:r>
      <w:r w:rsidR="00FF13E1" w:rsidRPr="00BD3274">
        <w:rPr>
          <w:rFonts w:ascii="Arial" w:eastAsia="Calibri" w:hAnsi="Arial"/>
          <w:sz w:val="20"/>
          <w:szCs w:val="20"/>
          <w:lang w:val="it-IT" w:eastAsia="en-US"/>
        </w:rPr>
        <w:t xml:space="preserve">E-Mail </w:t>
      </w:r>
      <w:hyperlink r:id="rId7" w:history="1">
        <w:r w:rsidR="00FF13E1" w:rsidRPr="00BD3274">
          <w:rPr>
            <w:rFonts w:ascii="Arial" w:eastAsia="Calibri" w:hAnsi="Arial"/>
            <w:color w:val="0000FF"/>
            <w:sz w:val="20"/>
            <w:u w:val="single"/>
            <w:lang w:val="it-IT" w:eastAsia="en-US"/>
          </w:rPr>
          <w:t>bestellungen@alloga.ch</w:t>
        </w:r>
      </w:hyperlink>
    </w:p>
    <w:p w:rsidR="00FF13E1" w:rsidRPr="00BD3274" w:rsidRDefault="00FF13E1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  <w:lang w:val="it-IT" w:eastAsia="en-US"/>
        </w:rPr>
      </w:pPr>
    </w:p>
    <w:p w:rsidR="00F62D64" w:rsidRPr="00FF13E1" w:rsidRDefault="00EE77D3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  <w:lang w:eastAsia="en-US"/>
        </w:rPr>
      </w:pPr>
      <w:r w:rsidRPr="00AE4EC1">
        <w:rPr>
          <w:rFonts w:ascii="Arial" w:eastAsia="Calibri" w:hAnsi="Arial"/>
          <w:b/>
          <w:sz w:val="20"/>
          <w:szCs w:val="20"/>
          <w:lang w:eastAsia="en-US"/>
        </w:rPr>
        <w:t>Kundennummer</w:t>
      </w:r>
      <w:r w:rsidR="000F68D6" w:rsidRPr="00AE4EC1">
        <w:rPr>
          <w:rFonts w:ascii="Arial" w:hAnsi="Arial" w:cs="Arial"/>
          <w:b/>
          <w:sz w:val="20"/>
          <w:szCs w:val="20"/>
        </w:rPr>
        <w:tab/>
      </w:r>
      <w:r w:rsidR="000F68D6" w:rsidRPr="00AE4EC1">
        <w:rPr>
          <w:rFonts w:ascii="Arial" w:hAnsi="Arial" w:cs="Arial"/>
          <w:b/>
          <w:sz w:val="20"/>
          <w:szCs w:val="20"/>
        </w:rPr>
        <w:tab/>
      </w:r>
      <w:r w:rsidR="000F68D6" w:rsidRPr="00AE4EC1">
        <w:rPr>
          <w:rFonts w:ascii="Arial" w:hAnsi="Arial" w:cs="Arial"/>
          <w:b/>
          <w:sz w:val="20"/>
          <w:szCs w:val="20"/>
        </w:rPr>
        <w:tab/>
      </w:r>
      <w:r w:rsidR="000F68D6" w:rsidRPr="00AE4EC1">
        <w:rPr>
          <w:rFonts w:ascii="Arial" w:hAnsi="Arial" w:cs="Arial"/>
          <w:b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>
        <w:rPr>
          <w:rFonts w:ascii="Arial" w:hAnsi="Arial" w:cs="Arial"/>
          <w:sz w:val="20"/>
          <w:szCs w:val="20"/>
        </w:rPr>
        <w:tab/>
      </w:r>
      <w:r w:rsidR="000F68D6" w:rsidRPr="00F62D64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F68D6" w:rsidRPr="00F62D64">
        <w:rPr>
          <w:rFonts w:ascii="Arial" w:hAnsi="Arial" w:cs="Arial"/>
          <w:sz w:val="20"/>
          <w:szCs w:val="20"/>
        </w:rPr>
        <w:instrText xml:space="preserve"> FORMTEXT </w:instrText>
      </w:r>
      <w:r w:rsidR="000F68D6" w:rsidRPr="00F62D64">
        <w:rPr>
          <w:rFonts w:ascii="Arial" w:hAnsi="Arial" w:cs="Arial"/>
          <w:sz w:val="20"/>
          <w:szCs w:val="20"/>
        </w:rPr>
      </w:r>
      <w:r w:rsidR="000F68D6" w:rsidRPr="00F62D64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49186B">
        <w:rPr>
          <w:rFonts w:ascii="Arial" w:hAnsi="Arial" w:cs="Arial"/>
          <w:sz w:val="20"/>
          <w:szCs w:val="20"/>
        </w:rPr>
        <w:t> </w:t>
      </w:r>
      <w:r w:rsidR="0049186B">
        <w:rPr>
          <w:rFonts w:ascii="Arial" w:hAnsi="Arial" w:cs="Arial"/>
          <w:sz w:val="20"/>
          <w:szCs w:val="20"/>
        </w:rPr>
        <w:t> </w:t>
      </w:r>
      <w:r w:rsidR="0049186B">
        <w:rPr>
          <w:rFonts w:ascii="Arial" w:hAnsi="Arial" w:cs="Arial"/>
          <w:sz w:val="20"/>
          <w:szCs w:val="20"/>
        </w:rPr>
        <w:t> </w:t>
      </w:r>
      <w:r w:rsidR="0049186B">
        <w:rPr>
          <w:rFonts w:ascii="Arial" w:hAnsi="Arial" w:cs="Arial"/>
          <w:sz w:val="20"/>
          <w:szCs w:val="20"/>
        </w:rPr>
        <w:t> </w:t>
      </w:r>
      <w:r w:rsidR="0049186B">
        <w:rPr>
          <w:rFonts w:ascii="Arial" w:hAnsi="Arial" w:cs="Arial"/>
          <w:sz w:val="20"/>
          <w:szCs w:val="20"/>
        </w:rPr>
        <w:t> </w:t>
      </w:r>
      <w:bookmarkEnd w:id="0"/>
      <w:r w:rsidR="000F68D6" w:rsidRPr="00F62D64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FF13E1" w:rsidRPr="00F62D64" w:rsidTr="007F3F29">
        <w:tc>
          <w:tcPr>
            <w:tcW w:w="2518" w:type="dxa"/>
            <w:vAlign w:val="bottom"/>
          </w:tcPr>
          <w:p w:rsidR="00FF13E1" w:rsidRPr="00F62D64" w:rsidRDefault="00EE77D3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Bestellnummer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FF13E1" w:rsidRPr="00F62D64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FF13E1" w:rsidRPr="00F62D64" w:rsidTr="007F3F29">
        <w:tc>
          <w:tcPr>
            <w:tcW w:w="2518" w:type="dxa"/>
            <w:vAlign w:val="bottom"/>
          </w:tcPr>
          <w:p w:rsidR="00FF13E1" w:rsidRPr="00F62D64" w:rsidRDefault="00EE77D3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Gewünschtes Lieferdatum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FF13E1" w:rsidRPr="00F62D64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EE77D3" w:rsidRPr="00F62D64" w:rsidTr="007F3F29">
        <w:tc>
          <w:tcPr>
            <w:tcW w:w="2518" w:type="dxa"/>
            <w:vAlign w:val="bottom"/>
          </w:tcPr>
          <w:p w:rsidR="00EE77D3" w:rsidRPr="00F62D64" w:rsidRDefault="00EE77D3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EE77D3" w:rsidRPr="00F62D64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EE77D3" w:rsidRPr="00F62D64" w:rsidTr="007F3F29">
        <w:trPr>
          <w:gridAfter w:val="1"/>
          <w:wAfter w:w="6946" w:type="dxa"/>
        </w:trPr>
        <w:tc>
          <w:tcPr>
            <w:tcW w:w="2518" w:type="dxa"/>
            <w:vAlign w:val="bottom"/>
          </w:tcPr>
          <w:p w:rsidR="00EE77D3" w:rsidRPr="00F62D64" w:rsidRDefault="00EE77D3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5CE5" w:rsidRPr="00F62D64" w:rsidRDefault="00B56551" w:rsidP="00A1023E">
      <w:pPr>
        <w:tabs>
          <w:tab w:val="left" w:pos="2552"/>
          <w:tab w:val="left" w:pos="3261"/>
        </w:tabs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Kunde /</w:t>
      </w:r>
      <w:r w:rsidR="00FF13E1" w:rsidRPr="00F62D64">
        <w:rPr>
          <w:rFonts w:ascii="Arial" w:hAnsi="Arial" w:cs="Arial"/>
          <w:b/>
          <w:sz w:val="20"/>
          <w:szCs w:val="20"/>
        </w:rPr>
        <w:t xml:space="preserve"> Lieferadresse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A25CE5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:rsidR="00A25CE5" w:rsidRPr="00F62D64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A25CE5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A25CE5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EE77D3" w:rsidRDefault="00EE77D3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CE5" w:rsidRPr="00F62D64" w:rsidRDefault="00FF13E1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62D64">
              <w:rPr>
                <w:rFonts w:ascii="Arial" w:hAnsi="Arial" w:cs="Arial"/>
                <w:b/>
                <w:sz w:val="20"/>
                <w:szCs w:val="20"/>
              </w:rPr>
              <w:t xml:space="preserve">Rechnungsadresse </w:t>
            </w:r>
            <w:r w:rsidRPr="00EE77D3">
              <w:rPr>
                <w:rFonts w:ascii="Arial" w:hAnsi="Arial" w:cs="Arial"/>
                <w:b/>
                <w:sz w:val="16"/>
                <w:szCs w:val="16"/>
              </w:rPr>
              <w:t>(wenn abweichend von Lieferadresse</w:t>
            </w:r>
            <w:r w:rsidR="00EE77D3" w:rsidRPr="00EE77D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FF13E1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FF13E1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CE5" w:rsidRPr="00F62D64" w:rsidTr="00747FF1">
        <w:tc>
          <w:tcPr>
            <w:tcW w:w="2518" w:type="dxa"/>
            <w:vAlign w:val="bottom"/>
          </w:tcPr>
          <w:p w:rsidR="00A25CE5" w:rsidRPr="00F62D64" w:rsidRDefault="00FF13E1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F62D64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2D64" w:rsidRPr="00F62D64" w:rsidRDefault="00F62D64" w:rsidP="00A1023E">
      <w:pPr>
        <w:tabs>
          <w:tab w:val="left" w:pos="2552"/>
          <w:tab w:val="left" w:pos="3261"/>
        </w:tabs>
        <w:spacing w:before="240"/>
        <w:rPr>
          <w:rFonts w:ascii="Arial" w:hAnsi="Arial" w:cs="Arial"/>
          <w:b/>
          <w:sz w:val="20"/>
          <w:szCs w:val="20"/>
        </w:rPr>
      </w:pPr>
      <w:r w:rsidRPr="00F62D64">
        <w:rPr>
          <w:rFonts w:ascii="Arial" w:hAnsi="Arial" w:cs="Arial"/>
          <w:b/>
          <w:sz w:val="20"/>
          <w:szCs w:val="20"/>
        </w:rPr>
        <w:t xml:space="preserve">Unsere </w:t>
      </w:r>
      <w:r w:rsidR="00FF13E1" w:rsidRPr="00F62D64">
        <w:rPr>
          <w:rFonts w:ascii="Arial" w:hAnsi="Arial" w:cs="Arial"/>
          <w:b/>
          <w:sz w:val="20"/>
          <w:szCs w:val="20"/>
        </w:rPr>
        <w:t>Bestellung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4"/>
        <w:gridCol w:w="1701"/>
        <w:gridCol w:w="284"/>
        <w:gridCol w:w="4806"/>
        <w:gridCol w:w="241"/>
        <w:gridCol w:w="2187"/>
      </w:tblGrid>
      <w:tr w:rsidR="00C1556D" w:rsidRPr="00747FF1" w:rsidTr="00CC5BA7">
        <w:tc>
          <w:tcPr>
            <w:tcW w:w="250" w:type="dxa"/>
            <w:gridSpan w:val="2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2" w:space="0" w:color="808080"/>
            </w:tcBorders>
          </w:tcPr>
          <w:p w:rsidR="00C1556D" w:rsidRPr="00CC5BA7" w:rsidRDefault="00FF13E1" w:rsidP="00A1023E">
            <w:pPr>
              <w:tabs>
                <w:tab w:val="left" w:pos="2552"/>
                <w:tab w:val="left" w:pos="3261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BA7">
              <w:rPr>
                <w:rFonts w:ascii="Arial" w:hAnsi="Arial" w:cs="Arial"/>
                <w:b/>
                <w:sz w:val="16"/>
                <w:szCs w:val="16"/>
              </w:rPr>
              <w:t>Alloga Artikelnummer oder Pharmacode</w:t>
            </w:r>
          </w:p>
        </w:tc>
        <w:tc>
          <w:tcPr>
            <w:tcW w:w="284" w:type="dxa"/>
          </w:tcPr>
          <w:p w:rsidR="00C1556D" w:rsidRPr="00F62D64" w:rsidRDefault="00C1556D" w:rsidP="00A1023E">
            <w:pPr>
              <w:tabs>
                <w:tab w:val="left" w:pos="2552"/>
                <w:tab w:val="left" w:pos="326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6" w:type="dxa"/>
            <w:tcBorders>
              <w:bottom w:val="single" w:sz="2" w:space="0" w:color="808080"/>
            </w:tcBorders>
          </w:tcPr>
          <w:p w:rsidR="00C1556D" w:rsidRPr="00F62D64" w:rsidRDefault="00FF13E1" w:rsidP="00A1023E">
            <w:pPr>
              <w:tabs>
                <w:tab w:val="left" w:pos="2552"/>
                <w:tab w:val="left" w:pos="326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D64">
              <w:rPr>
                <w:rFonts w:ascii="Arial" w:hAnsi="Arial" w:cs="Arial"/>
                <w:b/>
                <w:sz w:val="20"/>
                <w:szCs w:val="20"/>
              </w:rPr>
              <w:t>Artikelbezeichnung</w:t>
            </w:r>
          </w:p>
        </w:tc>
        <w:tc>
          <w:tcPr>
            <w:tcW w:w="241" w:type="dxa"/>
          </w:tcPr>
          <w:p w:rsidR="00C1556D" w:rsidRPr="00F62D64" w:rsidRDefault="00C1556D" w:rsidP="00A1023E">
            <w:pPr>
              <w:tabs>
                <w:tab w:val="left" w:pos="2552"/>
                <w:tab w:val="left" w:pos="326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bottom w:val="single" w:sz="2" w:space="0" w:color="808080"/>
            </w:tcBorders>
          </w:tcPr>
          <w:p w:rsidR="00C1556D" w:rsidRPr="00F62D64" w:rsidRDefault="00FF13E1" w:rsidP="00A1023E">
            <w:pPr>
              <w:tabs>
                <w:tab w:val="left" w:pos="2552"/>
                <w:tab w:val="left" w:pos="326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D64"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</w:tr>
      <w:tr w:rsidR="00100ECD" w:rsidRPr="00747FF1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5BA7">
              <w:rPr>
                <w:rFonts w:ascii="Arial" w:hAnsi="Arial" w:cs="Arial"/>
                <w:sz w:val="16"/>
                <w:szCs w:val="16"/>
              </w:rPr>
              <w:t> </w:t>
            </w:r>
            <w:r w:rsidR="00CC5BA7">
              <w:rPr>
                <w:rFonts w:ascii="Arial" w:hAnsi="Arial" w:cs="Arial"/>
                <w:sz w:val="16"/>
                <w:szCs w:val="16"/>
              </w:rPr>
              <w:t> </w:t>
            </w:r>
            <w:r w:rsidR="00CC5BA7">
              <w:rPr>
                <w:rFonts w:ascii="Arial" w:hAnsi="Arial" w:cs="Arial"/>
                <w:sz w:val="16"/>
                <w:szCs w:val="16"/>
              </w:rPr>
              <w:t> </w:t>
            </w:r>
            <w:r w:rsidR="00CC5BA7">
              <w:rPr>
                <w:rFonts w:ascii="Arial" w:hAnsi="Arial" w:cs="Arial"/>
                <w:sz w:val="16"/>
                <w:szCs w:val="16"/>
              </w:rPr>
              <w:t> </w:t>
            </w:r>
            <w:r w:rsidR="00CC5BA7">
              <w:rPr>
                <w:rFonts w:ascii="Arial" w:hAnsi="Arial" w:cs="Arial"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100ECD" w:rsidRPr="00747FF1" w:rsidTr="00CC5BA7">
        <w:tc>
          <w:tcPr>
            <w:tcW w:w="236" w:type="dxa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100ECD" w:rsidRPr="00747FF1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100ECD" w:rsidRPr="00747FF1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100ECD" w:rsidRPr="00747FF1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100ECD" w:rsidRPr="00747FF1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747FF1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EE77D3" w:rsidRPr="00747FF1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77D3" w:rsidRPr="00747FF1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E77D3" w:rsidRPr="00747FF1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747FF1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ascii="Arial" w:hAnsi="Arial" w:cs="Arial"/>
                <w:sz w:val="16"/>
                <w:szCs w:val="16"/>
              </w:rPr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2D64" w:rsidRDefault="00F62D64" w:rsidP="00A1023E">
      <w:pPr>
        <w:tabs>
          <w:tab w:val="left" w:pos="2552"/>
          <w:tab w:val="left" w:pos="3261"/>
        </w:tabs>
        <w:rPr>
          <w:sz w:val="16"/>
          <w:szCs w:val="16"/>
        </w:rPr>
      </w:pPr>
    </w:p>
    <w:p w:rsidR="00974408" w:rsidRDefault="00F62D64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  <w:r w:rsidRPr="00F62D64">
        <w:rPr>
          <w:rFonts w:ascii="Arial" w:hAnsi="Arial" w:cs="Arial"/>
          <w:sz w:val="20"/>
          <w:szCs w:val="20"/>
        </w:rPr>
        <w:t>Bei allfälligen Reklamat</w:t>
      </w:r>
      <w:r>
        <w:rPr>
          <w:rFonts w:ascii="Arial" w:hAnsi="Arial" w:cs="Arial"/>
          <w:sz w:val="20"/>
          <w:szCs w:val="20"/>
        </w:rPr>
        <w:t xml:space="preserve">ionen oder Retouren wenden Sie </w:t>
      </w:r>
      <w:r w:rsidRPr="00F62D64">
        <w:rPr>
          <w:rFonts w:ascii="Arial" w:hAnsi="Arial" w:cs="Arial"/>
          <w:sz w:val="20"/>
          <w:szCs w:val="20"/>
        </w:rPr>
        <w:t xml:space="preserve">sich </w:t>
      </w:r>
      <w:r>
        <w:rPr>
          <w:rFonts w:ascii="Arial" w:hAnsi="Arial" w:cs="Arial"/>
          <w:sz w:val="20"/>
          <w:szCs w:val="20"/>
        </w:rPr>
        <w:t xml:space="preserve">bitte </w:t>
      </w:r>
      <w:r w:rsidR="00974408">
        <w:rPr>
          <w:rFonts w:ascii="Arial" w:hAnsi="Arial" w:cs="Arial"/>
          <w:sz w:val="20"/>
          <w:szCs w:val="20"/>
        </w:rPr>
        <w:t xml:space="preserve">direkt unter </w:t>
      </w:r>
      <w:hyperlink r:id="rId8" w:history="1">
        <w:r w:rsidR="00974408" w:rsidRPr="003A65AC">
          <w:rPr>
            <w:rStyle w:val="Hyperlink"/>
            <w:rFonts w:ascii="Arial" w:hAnsi="Arial" w:cs="Arial"/>
            <w:sz w:val="20"/>
            <w:szCs w:val="20"/>
          </w:rPr>
          <w:t>kundenservice@alloga.ch</w:t>
        </w:r>
      </w:hyperlink>
    </w:p>
    <w:p w:rsidR="00F62D64" w:rsidRDefault="00F62D64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Vielen Dank.</w:t>
      </w:r>
    </w:p>
    <w:p w:rsidR="00F62D64" w:rsidRPr="00F62D64" w:rsidRDefault="00F62D64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</w:p>
    <w:p w:rsidR="00F62D64" w:rsidRPr="00F62D64" w:rsidRDefault="00A1023E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5BA7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B56551">
        <w:rPr>
          <w:rFonts w:ascii="Arial" w:hAnsi="Arial" w:cs="Arial"/>
          <w:sz w:val="20"/>
          <w:szCs w:val="20"/>
        </w:rPr>
        <w:t xml:space="preserve">+41 </w:t>
      </w:r>
      <w:r w:rsidR="00974408">
        <w:rPr>
          <w:rFonts w:ascii="Arial" w:hAnsi="Arial" w:cs="Arial"/>
          <w:sz w:val="20"/>
          <w:szCs w:val="20"/>
        </w:rPr>
        <w:t>58 851</w:t>
      </w:r>
      <w:r w:rsidR="00F62D64" w:rsidRPr="00F62D64">
        <w:rPr>
          <w:rFonts w:ascii="Arial" w:hAnsi="Arial" w:cs="Arial"/>
          <w:sz w:val="20"/>
          <w:szCs w:val="20"/>
        </w:rPr>
        <w:t xml:space="preserve"> 47 47</w:t>
      </w:r>
    </w:p>
    <w:p w:rsidR="00F62D64" w:rsidRPr="00F62D64" w:rsidRDefault="00A1023E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Fax</w:t>
      </w:r>
      <w:r>
        <w:rPr>
          <w:rFonts w:ascii="Arial" w:hAnsi="Arial" w:cs="Arial"/>
          <w:sz w:val="20"/>
          <w:szCs w:val="20"/>
        </w:rPr>
        <w:tab/>
      </w:r>
      <w:r w:rsidR="00B56551">
        <w:rPr>
          <w:rFonts w:ascii="Arial" w:hAnsi="Arial" w:cs="Arial"/>
          <w:sz w:val="20"/>
          <w:szCs w:val="20"/>
        </w:rPr>
        <w:t xml:space="preserve">+41 </w:t>
      </w:r>
      <w:r w:rsidR="00974408">
        <w:rPr>
          <w:rFonts w:ascii="Arial" w:hAnsi="Arial" w:cs="Arial"/>
          <w:sz w:val="20"/>
          <w:szCs w:val="20"/>
        </w:rPr>
        <w:t>58 851</w:t>
      </w:r>
      <w:r w:rsidR="00F62D64" w:rsidRPr="00F62D64">
        <w:rPr>
          <w:rFonts w:ascii="Arial" w:hAnsi="Arial" w:cs="Arial"/>
          <w:sz w:val="20"/>
          <w:szCs w:val="20"/>
        </w:rPr>
        <w:t xml:space="preserve"> 46 57</w:t>
      </w:r>
    </w:p>
    <w:p w:rsidR="00F62D64" w:rsidRPr="00CC5BA7" w:rsidRDefault="00A1023E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</w:t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="00F62D64" w:rsidRPr="00CC5BA7">
          <w:rPr>
            <w:rStyle w:val="Hyperlink"/>
            <w:rFonts w:ascii="Arial" w:hAnsi="Arial" w:cs="Arial"/>
            <w:sz w:val="20"/>
            <w:szCs w:val="20"/>
          </w:rPr>
          <w:t>kundenservice@alloga.ch</w:t>
        </w:r>
      </w:hyperlink>
      <w:r w:rsidR="00F62D64" w:rsidRPr="00CC5BA7">
        <w:rPr>
          <w:rFonts w:ascii="Arial" w:hAnsi="Arial" w:cs="Arial"/>
          <w:sz w:val="20"/>
          <w:szCs w:val="20"/>
        </w:rPr>
        <w:t xml:space="preserve"> </w:t>
      </w:r>
    </w:p>
    <w:p w:rsidR="00F62D64" w:rsidRPr="00CC5BA7" w:rsidRDefault="00F62D64" w:rsidP="00F62D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F62D64" w:rsidRPr="00747FF1" w:rsidTr="007F3F29">
        <w:tc>
          <w:tcPr>
            <w:tcW w:w="2518" w:type="dxa"/>
            <w:vAlign w:val="bottom"/>
          </w:tcPr>
          <w:p w:rsidR="00F62D64" w:rsidRPr="00EE77D3" w:rsidRDefault="00F62D64" w:rsidP="007F3F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E77D3">
              <w:rPr>
                <w:rFonts w:ascii="Arial" w:hAnsi="Arial" w:cs="Arial"/>
                <w:sz w:val="18"/>
                <w:szCs w:val="18"/>
              </w:rPr>
              <w:t>Ort / Datum</w:t>
            </w:r>
          </w:p>
        </w:tc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:rsidR="00F62D64" w:rsidRPr="00747FF1" w:rsidRDefault="000F68D6" w:rsidP="007F3F29">
            <w:pPr>
              <w:spacing w:before="20" w:after="20"/>
              <w:ind w:right="-74"/>
              <w:rPr>
                <w:rFonts w:ascii="Arial" w:hAnsi="Arial" w:cs="Arial"/>
                <w:sz w:val="16"/>
                <w:szCs w:val="16"/>
              </w:rPr>
            </w:pPr>
            <w:r w:rsidRPr="00F62D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2D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D64">
              <w:rPr>
                <w:rFonts w:ascii="Arial" w:hAnsi="Arial" w:cs="Arial"/>
                <w:sz w:val="20"/>
                <w:szCs w:val="20"/>
              </w:rPr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D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2D64" w:rsidRPr="00747F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D64" w:rsidRPr="00747F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62D64" w:rsidRPr="00747FF1">
              <w:rPr>
                <w:rFonts w:ascii="Arial" w:hAnsi="Arial" w:cs="Arial"/>
                <w:sz w:val="16"/>
                <w:szCs w:val="16"/>
              </w:rPr>
            </w:r>
            <w:r w:rsidR="00F62D64" w:rsidRPr="00747F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2D64"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2D64"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2D64"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2D64"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2D64" w:rsidRPr="00747F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2D64" w:rsidRPr="00747F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2D64" w:rsidRPr="00F62D64" w:rsidRDefault="00F62D64" w:rsidP="00456A07">
      <w:pPr>
        <w:tabs>
          <w:tab w:val="left" w:pos="39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F62D64" w:rsidRPr="00747FF1" w:rsidTr="007F3F29">
        <w:tc>
          <w:tcPr>
            <w:tcW w:w="2518" w:type="dxa"/>
            <w:vAlign w:val="bottom"/>
          </w:tcPr>
          <w:p w:rsidR="00F62D64" w:rsidRPr="00EE77D3" w:rsidRDefault="00F62D64" w:rsidP="007F3F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E77D3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:rsidR="00F62D64" w:rsidRPr="00747FF1" w:rsidRDefault="00F62D64" w:rsidP="000F68D6">
            <w:pPr>
              <w:spacing w:before="20" w:after="20"/>
              <w:ind w:right="-7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D64" w:rsidRPr="00A06E76" w:rsidRDefault="00F62D64" w:rsidP="00456A07">
      <w:pPr>
        <w:tabs>
          <w:tab w:val="left" w:pos="615"/>
        </w:tabs>
        <w:rPr>
          <w:sz w:val="16"/>
          <w:szCs w:val="16"/>
        </w:rPr>
      </w:pPr>
    </w:p>
    <w:sectPr w:rsidR="00F62D64" w:rsidRPr="00A06E76" w:rsidSect="00D74CBE">
      <w:headerReference w:type="default" r:id="rId10"/>
      <w:footerReference w:type="default" r:id="rId11"/>
      <w:pgSz w:w="11906" w:h="16838"/>
      <w:pgMar w:top="1418" w:right="851" w:bottom="709" w:left="1418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49" w:rsidRDefault="00E75149">
      <w:r>
        <w:separator/>
      </w:r>
    </w:p>
  </w:endnote>
  <w:endnote w:type="continuationSeparator" w:id="0">
    <w:p w:rsidR="00E75149" w:rsidRDefault="00E7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82" w:rsidRPr="001B6FDA" w:rsidRDefault="00F44F82" w:rsidP="00F44F82">
    <w:pPr>
      <w:pStyle w:val="FooterGalenica"/>
      <w:rPr>
        <w:lang w:val="de-CH"/>
      </w:rPr>
    </w:pPr>
    <w:r w:rsidRPr="001B6FDA">
      <w:rPr>
        <w:b/>
        <w:lang w:val="de-CH"/>
      </w:rPr>
      <w:t>Alloga AG</w:t>
    </w:r>
    <w:r w:rsidRPr="001B6FDA">
      <w:rPr>
        <w:lang w:val="de-CH"/>
      </w:rPr>
      <w:t xml:space="preserve"> </w:t>
    </w:r>
  </w:p>
  <w:p w:rsidR="00F44F82" w:rsidRPr="001B6FDA" w:rsidRDefault="00F44F82" w:rsidP="00F44F82">
    <w:pPr>
      <w:pStyle w:val="FooterGalenica"/>
      <w:rPr>
        <w:lang w:val="de-CH"/>
      </w:rPr>
    </w:pPr>
    <w:r w:rsidRPr="001B6FDA">
      <w:rPr>
        <w:lang w:val="de-CH"/>
      </w:rPr>
      <w:t xml:space="preserve">Buchmattstrasse 10 ∙ Postfach ∙ CH-3401 Burgdorf </w:t>
    </w:r>
  </w:p>
  <w:p w:rsidR="00F44F82" w:rsidRPr="001B6FDA" w:rsidRDefault="00F44F82" w:rsidP="00F44F82">
    <w:pPr>
      <w:pStyle w:val="FooterGalenica"/>
      <w:rPr>
        <w:lang w:val="de-CH"/>
      </w:rPr>
    </w:pPr>
    <w:r w:rsidRPr="001B6FDA">
      <w:rPr>
        <w:lang w:val="de-CH"/>
      </w:rPr>
      <w:t xml:space="preserve">Telefon +41 58 851 45 45 ∙ Fax +41 58 851 46 00 </w:t>
    </w:r>
  </w:p>
  <w:p w:rsidR="00730200" w:rsidRPr="00F44F82" w:rsidRDefault="00F44F82" w:rsidP="00F44F82">
    <w:pPr>
      <w:pStyle w:val="FooterGalenica"/>
      <w:tabs>
        <w:tab w:val="right" w:pos="9356"/>
      </w:tabs>
      <w:rPr>
        <w:rFonts w:ascii="Arial" w:hAnsi="Arial" w:cs="Arial"/>
        <w:sz w:val="12"/>
        <w:szCs w:val="12"/>
        <w:lang w:val="de-CH"/>
      </w:rPr>
    </w:pPr>
    <w:r w:rsidRPr="001B6FDA">
      <w:rPr>
        <w:lang w:val="de-CH"/>
      </w:rPr>
      <w:t xml:space="preserve"> www.</w:t>
    </w:r>
    <w:r>
      <w:rPr>
        <w:lang w:val="de-CH"/>
      </w:rPr>
      <w:t>alloga.ch ∙ CHE-101.277.415 MWST</w:t>
    </w:r>
    <w:r>
      <w:rPr>
        <w:lang w:val="de-CH"/>
      </w:rPr>
      <w:tab/>
    </w:r>
    <w:r w:rsidRPr="001B6FDA">
      <w:rPr>
        <w:lang w:val="de-CH"/>
      </w:rPr>
      <w:t>Alloga, ein U</w:t>
    </w:r>
    <w:r>
      <w:rPr>
        <w:lang w:val="de-CH"/>
      </w:rPr>
      <w:t xml:space="preserve">nternehmen der Galenica Gruppe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49" w:rsidRDefault="00E75149">
      <w:r>
        <w:separator/>
      </w:r>
    </w:p>
  </w:footnote>
  <w:footnote w:type="continuationSeparator" w:id="0">
    <w:p w:rsidR="00E75149" w:rsidRDefault="00E7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E1" w:rsidRDefault="00AE4EC1" w:rsidP="00AE4EC1">
    <w:pPr>
      <w:pStyle w:val="Kopfzeile"/>
      <w:jc w:val="right"/>
    </w:pPr>
    <w:r w:rsidRPr="007327B3">
      <w:rPr>
        <w:noProof/>
      </w:rPr>
      <w:drawing>
        <wp:inline distT="0" distB="0" distL="0" distR="0" wp14:anchorId="36686B84" wp14:editId="5EF17687">
          <wp:extent cx="1368000" cy="342000"/>
          <wp:effectExtent l="0" t="0" r="381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oga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ZujJ/b1V74BoQclCuX32grWHxk=" w:salt="jhkGJVFgU8BUZlv00xiitw=="/>
  <w:defaultTabStop w:val="57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3E"/>
    <w:rsid w:val="0005302F"/>
    <w:rsid w:val="00095C4E"/>
    <w:rsid w:val="000A1FDA"/>
    <w:rsid w:val="000B5AA6"/>
    <w:rsid w:val="000F68D6"/>
    <w:rsid w:val="00100ECD"/>
    <w:rsid w:val="00116936"/>
    <w:rsid w:val="001377DD"/>
    <w:rsid w:val="00145D8D"/>
    <w:rsid w:val="0015089A"/>
    <w:rsid w:val="00162BCC"/>
    <w:rsid w:val="001C4917"/>
    <w:rsid w:val="00206C3C"/>
    <w:rsid w:val="002221D7"/>
    <w:rsid w:val="00295D04"/>
    <w:rsid w:val="00311B21"/>
    <w:rsid w:val="003668E8"/>
    <w:rsid w:val="003816F4"/>
    <w:rsid w:val="0039465F"/>
    <w:rsid w:val="003C6D5C"/>
    <w:rsid w:val="003D18DD"/>
    <w:rsid w:val="003E0990"/>
    <w:rsid w:val="00435003"/>
    <w:rsid w:val="00456A07"/>
    <w:rsid w:val="004772B1"/>
    <w:rsid w:val="0049186B"/>
    <w:rsid w:val="004E2485"/>
    <w:rsid w:val="00537C83"/>
    <w:rsid w:val="00566459"/>
    <w:rsid w:val="00584638"/>
    <w:rsid w:val="005C4413"/>
    <w:rsid w:val="005E64E2"/>
    <w:rsid w:val="005F53B3"/>
    <w:rsid w:val="00625371"/>
    <w:rsid w:val="00637DCC"/>
    <w:rsid w:val="00730200"/>
    <w:rsid w:val="00747FF1"/>
    <w:rsid w:val="007650D0"/>
    <w:rsid w:val="007B3172"/>
    <w:rsid w:val="007C23C7"/>
    <w:rsid w:val="007F3F29"/>
    <w:rsid w:val="0080249D"/>
    <w:rsid w:val="00817532"/>
    <w:rsid w:val="008471D8"/>
    <w:rsid w:val="0085723E"/>
    <w:rsid w:val="00872E7D"/>
    <w:rsid w:val="00886FAB"/>
    <w:rsid w:val="008976C9"/>
    <w:rsid w:val="008A6DB0"/>
    <w:rsid w:val="009655F1"/>
    <w:rsid w:val="00974408"/>
    <w:rsid w:val="00994D3E"/>
    <w:rsid w:val="009B4427"/>
    <w:rsid w:val="009B4F7E"/>
    <w:rsid w:val="009B50B1"/>
    <w:rsid w:val="00A06E76"/>
    <w:rsid w:val="00A1023E"/>
    <w:rsid w:val="00A25CE5"/>
    <w:rsid w:val="00A474D5"/>
    <w:rsid w:val="00A550D2"/>
    <w:rsid w:val="00AE4EC1"/>
    <w:rsid w:val="00B56551"/>
    <w:rsid w:val="00B56FCB"/>
    <w:rsid w:val="00B6001F"/>
    <w:rsid w:val="00BD3274"/>
    <w:rsid w:val="00C1556D"/>
    <w:rsid w:val="00C82749"/>
    <w:rsid w:val="00C8747E"/>
    <w:rsid w:val="00CC5BA7"/>
    <w:rsid w:val="00CD75D9"/>
    <w:rsid w:val="00CE442F"/>
    <w:rsid w:val="00D01CA4"/>
    <w:rsid w:val="00D142C4"/>
    <w:rsid w:val="00D33D98"/>
    <w:rsid w:val="00D52BB1"/>
    <w:rsid w:val="00D708AA"/>
    <w:rsid w:val="00D74CBE"/>
    <w:rsid w:val="00D80A5A"/>
    <w:rsid w:val="00D932EC"/>
    <w:rsid w:val="00D96F08"/>
    <w:rsid w:val="00DB4FF8"/>
    <w:rsid w:val="00E21593"/>
    <w:rsid w:val="00E27899"/>
    <w:rsid w:val="00E37787"/>
    <w:rsid w:val="00E43B54"/>
    <w:rsid w:val="00E43FB3"/>
    <w:rsid w:val="00E64AF7"/>
    <w:rsid w:val="00E6510F"/>
    <w:rsid w:val="00E75149"/>
    <w:rsid w:val="00EE77D3"/>
    <w:rsid w:val="00F128DF"/>
    <w:rsid w:val="00F202CE"/>
    <w:rsid w:val="00F32E07"/>
    <w:rsid w:val="00F3401A"/>
    <w:rsid w:val="00F44F82"/>
    <w:rsid w:val="00F62D64"/>
    <w:rsid w:val="00FB692D"/>
    <w:rsid w:val="00FB728B"/>
    <w:rsid w:val="00FE4792"/>
    <w:rsid w:val="00FF0456"/>
    <w:rsid w:val="00FF13E1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2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4F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F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4F7E"/>
  </w:style>
  <w:style w:type="paragraph" w:styleId="Sprechblasentext">
    <w:name w:val="Balloon Text"/>
    <w:basedOn w:val="Standard"/>
    <w:semiHidden/>
    <w:rsid w:val="00872E7D"/>
    <w:rPr>
      <w:rFonts w:ascii="Tahoma" w:hAnsi="Tahoma" w:cs="Tahoma"/>
      <w:sz w:val="16"/>
      <w:szCs w:val="16"/>
    </w:rPr>
  </w:style>
  <w:style w:type="character" w:styleId="Hyperlink">
    <w:name w:val="Hyperlink"/>
    <w:rsid w:val="00F128DF"/>
    <w:rPr>
      <w:color w:val="0000FF"/>
      <w:u w:val="single"/>
    </w:rPr>
  </w:style>
  <w:style w:type="paragraph" w:customStyle="1" w:styleId="FooterGalenica">
    <w:name w:val="Footer Galenica"/>
    <w:qFormat/>
    <w:rsid w:val="00D74CBE"/>
    <w:rPr>
      <w:rFonts w:asciiTheme="minorHAnsi" w:hAnsiTheme="minorHAnsi" w:cstheme="minorBidi"/>
      <w:sz w:val="15"/>
      <w:szCs w:val="22"/>
      <w:lang w:val="fr-F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74C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2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4F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F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4F7E"/>
  </w:style>
  <w:style w:type="paragraph" w:styleId="Sprechblasentext">
    <w:name w:val="Balloon Text"/>
    <w:basedOn w:val="Standard"/>
    <w:semiHidden/>
    <w:rsid w:val="00872E7D"/>
    <w:rPr>
      <w:rFonts w:ascii="Tahoma" w:hAnsi="Tahoma" w:cs="Tahoma"/>
      <w:sz w:val="16"/>
      <w:szCs w:val="16"/>
    </w:rPr>
  </w:style>
  <w:style w:type="character" w:styleId="Hyperlink">
    <w:name w:val="Hyperlink"/>
    <w:rsid w:val="00F128DF"/>
    <w:rPr>
      <w:color w:val="0000FF"/>
      <w:u w:val="single"/>
    </w:rPr>
  </w:style>
  <w:style w:type="paragraph" w:customStyle="1" w:styleId="FooterGalenica">
    <w:name w:val="Footer Galenica"/>
    <w:qFormat/>
    <w:rsid w:val="00D74CBE"/>
    <w:rPr>
      <w:rFonts w:asciiTheme="minorHAnsi" w:hAnsiTheme="minorHAnsi" w:cstheme="minorBidi"/>
      <w:sz w:val="15"/>
      <w:szCs w:val="22"/>
      <w:lang w:val="fr-F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74C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nservice@alloga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tellungen@alloga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ndenservice@allog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mindn\AppData\Local\Microsoft\Windows\Temporary%20Internet%20Files\Content.Outlook\QJRDP0HU\2014_Bestellformular-Alloga-AG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2014_Bestellformular-Alloga-AG_DE.dot</Template>
  <TotalTime>0</TotalTime>
  <Pages>1</Pages>
  <Words>253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 / Unternehmensangaben</vt:lpstr>
    </vt:vector>
  </TitlesOfParts>
  <Company>Alloga AG</Company>
  <LinksUpToDate>false</LinksUpToDate>
  <CharactersWithSpaces>1848</CharactersWithSpaces>
  <SharedDoc>false</SharedDoc>
  <HLinks>
    <vt:vector size="18" baseType="variant">
      <vt:variant>
        <vt:i4>2293764</vt:i4>
      </vt:variant>
      <vt:variant>
        <vt:i4>120</vt:i4>
      </vt:variant>
      <vt:variant>
        <vt:i4>0</vt:i4>
      </vt:variant>
      <vt:variant>
        <vt:i4>5</vt:i4>
      </vt:variant>
      <vt:variant>
        <vt:lpwstr>mailto:kundenservice@alloga.ch</vt:lpwstr>
      </vt:variant>
      <vt:variant>
        <vt:lpwstr/>
      </vt:variant>
      <vt:variant>
        <vt:i4>2293764</vt:i4>
      </vt:variant>
      <vt:variant>
        <vt:i4>117</vt:i4>
      </vt:variant>
      <vt:variant>
        <vt:i4>0</vt:i4>
      </vt:variant>
      <vt:variant>
        <vt:i4>5</vt:i4>
      </vt:variant>
      <vt:variant>
        <vt:lpwstr>mailto:kundenservice@alloga.ch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mailto:bestellungen@alloga.ch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 / Unternehmensangaben</dc:title>
  <dc:subject>Basisinformationen</dc:subject>
  <dc:creator>Minder Nicole (Alloga)</dc:creator>
  <cp:lastModifiedBy>Minder Nicole (Alloga)</cp:lastModifiedBy>
  <cp:revision>2</cp:revision>
  <cp:lastPrinted>2017-05-18T11:00:00Z</cp:lastPrinted>
  <dcterms:created xsi:type="dcterms:W3CDTF">2017-05-23T14:08:00Z</dcterms:created>
  <dcterms:modified xsi:type="dcterms:W3CDTF">2017-05-23T14:08:00Z</dcterms:modified>
</cp:coreProperties>
</file>