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1" w:rsidRPr="00CE6A26" w:rsidRDefault="00FF13E1" w:rsidP="00456A07">
      <w:pPr>
        <w:spacing w:after="200" w:line="276" w:lineRule="auto"/>
        <w:rPr>
          <w:rFonts w:ascii="Arial" w:eastAsia="Calibri" w:hAnsi="Arial"/>
          <w:b/>
          <w:sz w:val="40"/>
          <w:szCs w:val="40"/>
        </w:rPr>
      </w:pPr>
      <w:bookmarkStart w:id="0" w:name="_GoBack"/>
      <w:bookmarkEnd w:id="0"/>
      <w:r w:rsidRPr="00CE6A26">
        <w:rPr>
          <w:rFonts w:ascii="Arial" w:hAnsi="Arial"/>
          <w:b/>
          <w:sz w:val="40"/>
        </w:rPr>
        <w:t>Alloga Ltd. order form</w:t>
      </w:r>
    </w:p>
    <w:p w:rsidR="00FF13E1" w:rsidRPr="00CE6A26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b/>
          <w:sz w:val="20"/>
          <w:szCs w:val="20"/>
        </w:rPr>
      </w:pPr>
      <w:r w:rsidRPr="00CE6A26">
        <w:rPr>
          <w:rFonts w:ascii="Arial" w:hAnsi="Arial"/>
          <w:b/>
          <w:sz w:val="20"/>
        </w:rPr>
        <w:t>General ordering times:</w:t>
      </w:r>
    </w:p>
    <w:p w:rsidR="00FF13E1" w:rsidRPr="00CE6A26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sz w:val="20"/>
        </w:rPr>
        <w:t>Deadline for normal orders (Monday to Friday): 1.30 p.m.</w:t>
      </w:r>
    </w:p>
    <w:p w:rsidR="00FF13E1" w:rsidRPr="00CE6A26" w:rsidRDefault="00456A07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sz w:val="20"/>
        </w:rPr>
        <w:t>In exceptional cases until 4 p.m. (NB DELIVERY SURCHARGE).</w:t>
      </w:r>
    </w:p>
    <w:p w:rsidR="00FF13E1" w:rsidRPr="00CE6A26" w:rsidRDefault="00FF13E1" w:rsidP="00A1023E">
      <w:pPr>
        <w:widowControl w:val="0"/>
        <w:tabs>
          <w:tab w:val="left" w:pos="2552"/>
          <w:tab w:val="left" w:pos="3261"/>
        </w:tabs>
        <w:rPr>
          <w:rFonts w:ascii="Arial" w:eastAsia="Calibri" w:hAnsi="Arial"/>
          <w:sz w:val="20"/>
          <w:szCs w:val="20"/>
        </w:rPr>
      </w:pPr>
    </w:p>
    <w:p w:rsidR="00FF13E1" w:rsidRPr="00CE6A26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b/>
          <w:sz w:val="20"/>
        </w:rPr>
        <w:t>Alloga Ltd.</w:t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</w:p>
    <w:p w:rsidR="00FF13E1" w:rsidRPr="00CE6A26" w:rsidRDefault="00974408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sz w:val="20"/>
        </w:rPr>
        <w:t>Customer Service</w:t>
      </w:r>
      <w:r w:rsidRPr="00CE6A26">
        <w:tab/>
      </w:r>
      <w:r w:rsidRPr="00CE6A26">
        <w:rPr>
          <w:rFonts w:ascii="Arial" w:hAnsi="Arial"/>
          <w:sz w:val="20"/>
        </w:rPr>
        <w:t xml:space="preserve">Tel. </w:t>
      </w:r>
      <w:r w:rsidRPr="00CE6A26">
        <w:tab/>
      </w:r>
      <w:r w:rsidRPr="00CE6A26">
        <w:tab/>
      </w:r>
      <w:r w:rsidRPr="00CE6A26">
        <w:rPr>
          <w:rFonts w:ascii="Arial" w:hAnsi="Arial"/>
          <w:sz w:val="20"/>
        </w:rPr>
        <w:t>+41 58 851 46 46</w:t>
      </w:r>
    </w:p>
    <w:p w:rsidR="00FF13E1" w:rsidRPr="00CE6A26" w:rsidRDefault="00A1023E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sz w:val="20"/>
        </w:rPr>
        <w:t>Buchmattstrasse 10</w:t>
      </w:r>
      <w:r w:rsidRPr="00CE6A26">
        <w:tab/>
      </w:r>
      <w:r w:rsidRPr="00CE6A26">
        <w:rPr>
          <w:rFonts w:ascii="Arial" w:hAnsi="Arial"/>
          <w:sz w:val="20"/>
        </w:rPr>
        <w:t xml:space="preserve">Fax </w:t>
      </w:r>
      <w:r w:rsidRPr="00CE6A26">
        <w:tab/>
      </w:r>
      <w:r w:rsidRPr="00CE6A26">
        <w:rPr>
          <w:rFonts w:ascii="Arial" w:hAnsi="Arial"/>
          <w:sz w:val="20"/>
        </w:rPr>
        <w:t>+41 58 851 46 12 / 13</w:t>
      </w:r>
      <w:r w:rsidRPr="00CE6A26">
        <w:tab/>
      </w:r>
      <w:r w:rsidRPr="00CE6A26">
        <w:tab/>
      </w:r>
      <w:r w:rsidRPr="00CE6A26">
        <w:tab/>
      </w:r>
      <w:r w:rsidRPr="00CE6A26">
        <w:tab/>
      </w:r>
    </w:p>
    <w:p w:rsidR="00FF13E1" w:rsidRPr="00CE6A26" w:rsidRDefault="00B5655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2"/>
        </w:rPr>
      </w:pPr>
      <w:r w:rsidRPr="00CE6A26">
        <w:rPr>
          <w:rFonts w:ascii="Arial" w:hAnsi="Arial"/>
          <w:sz w:val="20"/>
        </w:rPr>
        <w:t>3401 Burgdorf</w:t>
      </w:r>
      <w:r w:rsidRPr="00CE6A26">
        <w:tab/>
      </w:r>
      <w:r w:rsidRPr="00CE6A26">
        <w:rPr>
          <w:rFonts w:ascii="Arial" w:hAnsi="Arial"/>
          <w:sz w:val="20"/>
        </w:rPr>
        <w:t xml:space="preserve">E-mail </w:t>
      </w:r>
      <w:hyperlink r:id="rId7">
        <w:r w:rsidRPr="00CE6A26">
          <w:rPr>
            <w:rFonts w:ascii="Arial" w:hAnsi="Arial"/>
            <w:color w:val="0000FF"/>
            <w:sz w:val="20"/>
            <w:u w:val="single"/>
          </w:rPr>
          <w:t>bestellungen@alloga.ch</w:t>
        </w:r>
      </w:hyperlink>
    </w:p>
    <w:p w:rsidR="00FF13E1" w:rsidRPr="00CE6A26" w:rsidRDefault="00FF13E1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</w:p>
    <w:p w:rsidR="00F62D64" w:rsidRPr="00CE6A26" w:rsidRDefault="00EE77D3" w:rsidP="00A1023E">
      <w:pPr>
        <w:widowControl w:val="0"/>
        <w:tabs>
          <w:tab w:val="left" w:pos="2552"/>
          <w:tab w:val="left" w:pos="3261"/>
        </w:tabs>
        <w:spacing w:line="276" w:lineRule="auto"/>
        <w:rPr>
          <w:rFonts w:ascii="Arial" w:eastAsia="Calibri" w:hAnsi="Arial"/>
          <w:sz w:val="20"/>
          <w:szCs w:val="20"/>
        </w:rPr>
      </w:pPr>
      <w:r w:rsidRPr="00CE6A26">
        <w:rPr>
          <w:rFonts w:ascii="Arial" w:hAnsi="Arial"/>
          <w:b/>
          <w:sz w:val="20"/>
        </w:rPr>
        <w:t>Customer number</w:t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tab/>
      </w:r>
      <w:r w:rsidRPr="00CE6A2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68D6" w:rsidRPr="00CE6A26">
        <w:rPr>
          <w:rFonts w:ascii="Arial" w:hAnsi="Arial" w:cs="Arial"/>
          <w:sz w:val="20"/>
          <w:szCs w:val="20"/>
        </w:rPr>
        <w:instrText xml:space="preserve"> FORMTEXT </w:instrText>
      </w:r>
      <w:r w:rsidRPr="00CE6A26">
        <w:rPr>
          <w:rFonts w:ascii="Arial" w:hAnsi="Arial" w:cs="Arial"/>
          <w:sz w:val="20"/>
          <w:szCs w:val="20"/>
        </w:rPr>
      </w:r>
      <w:r w:rsidRPr="00CE6A26">
        <w:rPr>
          <w:rFonts w:ascii="Arial" w:hAnsi="Arial" w:cs="Arial"/>
          <w:sz w:val="20"/>
          <w:szCs w:val="20"/>
        </w:rPr>
        <w:fldChar w:fldCharType="separate"/>
      </w:r>
      <w:r w:rsidRPr="00CE6A26">
        <w:rPr>
          <w:rFonts w:ascii="Arial" w:hAnsi="Arial"/>
          <w:sz w:val="20"/>
        </w:rPr>
        <w:t>     </w:t>
      </w:r>
      <w:r w:rsidRPr="00CE6A26"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F13E1" w:rsidRPr="00CE6A26" w:rsidTr="007F3F29">
        <w:tc>
          <w:tcPr>
            <w:tcW w:w="2518" w:type="dxa"/>
            <w:vAlign w:val="bottom"/>
          </w:tcPr>
          <w:p w:rsidR="00FF13E1" w:rsidRPr="00CE6A26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Order number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</w:p>
        </w:tc>
      </w:tr>
      <w:tr w:rsidR="00FF13E1" w:rsidRPr="00CE6A26" w:rsidTr="007F3F29">
        <w:tc>
          <w:tcPr>
            <w:tcW w:w="2518" w:type="dxa"/>
            <w:vAlign w:val="bottom"/>
          </w:tcPr>
          <w:p w:rsidR="00FF13E1" w:rsidRPr="00CE6A26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Preferred delivery date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FF13E1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</w:p>
        </w:tc>
      </w:tr>
      <w:tr w:rsidR="00EE77D3" w:rsidRPr="00CE6A26" w:rsidTr="007F3F29">
        <w:tc>
          <w:tcPr>
            <w:tcW w:w="2518" w:type="dxa"/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Comments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EE77D3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</w:p>
        </w:tc>
      </w:tr>
      <w:tr w:rsidR="00EE77D3" w:rsidRPr="00CE6A26" w:rsidTr="007F3F29">
        <w:trPr>
          <w:gridAfter w:val="1"/>
          <w:wAfter w:w="6946" w:type="dxa"/>
        </w:trPr>
        <w:tc>
          <w:tcPr>
            <w:tcW w:w="2518" w:type="dxa"/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CE5" w:rsidRPr="00CE6A26" w:rsidRDefault="00B56551" w:rsidP="00A1023E">
      <w:pPr>
        <w:tabs>
          <w:tab w:val="left" w:pos="2552"/>
          <w:tab w:val="left" w:pos="3261"/>
        </w:tabs>
        <w:spacing w:before="360" w:after="120"/>
        <w:rPr>
          <w:rFonts w:ascii="Arial" w:hAnsi="Arial" w:cs="Arial"/>
          <w:b/>
          <w:sz w:val="20"/>
          <w:szCs w:val="20"/>
        </w:rPr>
      </w:pPr>
      <w:r w:rsidRPr="00CE6A26">
        <w:rPr>
          <w:rFonts w:ascii="Arial" w:hAnsi="Arial"/>
          <w:b/>
          <w:sz w:val="20"/>
        </w:rPr>
        <w:t>Customer / delivery address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Company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Street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A25CE5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Postcode, town/city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CE5" w:rsidRPr="00CE6A26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E6A26">
              <w:rPr>
                <w:rFonts w:ascii="Arial" w:hAnsi="Arial"/>
                <w:b/>
                <w:sz w:val="20"/>
              </w:rPr>
              <w:t xml:space="preserve">Invoice address </w:t>
            </w:r>
            <w:r w:rsidRPr="00CE6A26">
              <w:br/>
            </w:r>
            <w:r w:rsidRPr="00CE6A26">
              <w:rPr>
                <w:rFonts w:ascii="Arial" w:hAnsi="Arial"/>
                <w:b/>
                <w:sz w:val="16"/>
              </w:rPr>
              <w:t>(if different from delivery address)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Company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Street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  <w:tr w:rsidR="00A25CE5" w:rsidRPr="00CE6A26" w:rsidTr="00747FF1">
        <w:tc>
          <w:tcPr>
            <w:tcW w:w="2518" w:type="dxa"/>
            <w:vAlign w:val="bottom"/>
          </w:tcPr>
          <w:p w:rsidR="00A25CE5" w:rsidRPr="00CE6A26" w:rsidRDefault="00FF13E1" w:rsidP="00A1023E">
            <w:pPr>
              <w:tabs>
                <w:tab w:val="left" w:pos="2552"/>
                <w:tab w:val="left" w:pos="326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/>
                <w:sz w:val="20"/>
              </w:rPr>
              <w:t>Postcode, town/city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A25CE5" w:rsidRPr="00CE6A26" w:rsidRDefault="000F68D6" w:rsidP="00A1023E">
            <w:pPr>
              <w:tabs>
                <w:tab w:val="left" w:pos="2552"/>
                <w:tab w:val="left" w:pos="3261"/>
              </w:tabs>
              <w:spacing w:before="20" w:after="2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</w:p>
        </w:tc>
      </w:tr>
    </w:tbl>
    <w:p w:rsidR="00F62D64" w:rsidRPr="00CE6A26" w:rsidRDefault="00F62D64" w:rsidP="00A1023E">
      <w:pPr>
        <w:tabs>
          <w:tab w:val="left" w:pos="2552"/>
          <w:tab w:val="left" w:pos="3261"/>
        </w:tabs>
        <w:spacing w:before="240"/>
        <w:rPr>
          <w:rFonts w:ascii="Arial" w:hAnsi="Arial" w:cs="Arial"/>
          <w:b/>
          <w:sz w:val="20"/>
          <w:szCs w:val="20"/>
        </w:rPr>
      </w:pPr>
      <w:r w:rsidRPr="00CE6A26">
        <w:rPr>
          <w:rFonts w:ascii="Arial" w:hAnsi="Arial"/>
          <w:b/>
          <w:sz w:val="20"/>
        </w:rPr>
        <w:t>Our order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701"/>
        <w:gridCol w:w="284"/>
        <w:gridCol w:w="4806"/>
        <w:gridCol w:w="241"/>
        <w:gridCol w:w="2187"/>
      </w:tblGrid>
      <w:tr w:rsidR="00C1556D" w:rsidRPr="00CE6A26" w:rsidTr="00CC5BA7">
        <w:tc>
          <w:tcPr>
            <w:tcW w:w="250" w:type="dxa"/>
            <w:gridSpan w:val="2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2" w:space="0" w:color="808080"/>
            </w:tcBorders>
          </w:tcPr>
          <w:p w:rsidR="00C1556D" w:rsidRPr="00CE6A26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A26">
              <w:rPr>
                <w:rFonts w:ascii="Arial" w:hAnsi="Arial"/>
                <w:b/>
                <w:sz w:val="16"/>
              </w:rPr>
              <w:t>Alloga item number or Pharmacode</w:t>
            </w:r>
          </w:p>
        </w:tc>
        <w:tc>
          <w:tcPr>
            <w:tcW w:w="284" w:type="dxa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6" w:type="dxa"/>
            <w:tcBorders>
              <w:bottom w:val="single" w:sz="2" w:space="0" w:color="808080"/>
            </w:tcBorders>
          </w:tcPr>
          <w:p w:rsidR="00C1556D" w:rsidRPr="00CE6A26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A26">
              <w:rPr>
                <w:rFonts w:ascii="Arial" w:hAnsi="Arial"/>
                <w:b/>
                <w:sz w:val="20"/>
              </w:rPr>
              <w:t>Description of item</w:t>
            </w:r>
          </w:p>
        </w:tc>
        <w:tc>
          <w:tcPr>
            <w:tcW w:w="241" w:type="dxa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:rsidR="00C1556D" w:rsidRPr="00CE6A26" w:rsidRDefault="00FF13E1" w:rsidP="00A1023E">
            <w:pPr>
              <w:tabs>
                <w:tab w:val="left" w:pos="2552"/>
                <w:tab w:val="left" w:pos="3261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A26">
              <w:rPr>
                <w:rFonts w:ascii="Arial" w:hAnsi="Arial"/>
                <w:b/>
                <w:sz w:val="20"/>
              </w:rPr>
              <w:t>Quantity</w:t>
            </w:r>
          </w:p>
        </w:tc>
      </w:tr>
      <w:tr w:rsidR="00100ECD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Text9"/>
            <w:r w:rsidRPr="00CE6A26">
              <w:rPr>
                <w:rFonts w:ascii="Arial" w:hAnsi="Arial"/>
                <w:sz w:val="16"/>
              </w:rPr>
              <w:t>     </w:t>
            </w:r>
            <w:r w:rsidRPr="00CE6A26"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2" w:name="Text15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2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Text21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3"/>
          </w:p>
        </w:tc>
      </w:tr>
      <w:tr w:rsidR="00100ECD" w:rsidRPr="00CE6A26" w:rsidTr="00CC5BA7">
        <w:tc>
          <w:tcPr>
            <w:tcW w:w="236" w:type="dxa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4" w:name="Text10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" w:name="Text16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5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6" w:name="Text22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6"/>
          </w:p>
        </w:tc>
      </w:tr>
      <w:tr w:rsidR="00100ECD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Text11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" w:name="Text17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8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" w:name="Text23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9"/>
          </w:p>
        </w:tc>
      </w:tr>
      <w:tr w:rsidR="00100ECD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0" w:name="Text12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0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1" w:name="Text18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1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2" w:name="Text24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2"/>
          </w:p>
        </w:tc>
      </w:tr>
      <w:tr w:rsidR="00100ECD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3" w:name="Text13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4" w:name="Text19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4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5" w:name="Text25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5"/>
          </w:p>
        </w:tc>
      </w:tr>
      <w:tr w:rsidR="00100ECD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6" w:name="Text14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6"/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7" w:name="Text20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7"/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C1556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556D" w:rsidRPr="00CE6A26" w:rsidRDefault="003D18DD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8" w:name="Text26"/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  <w:bookmarkEnd w:id="18"/>
          </w:p>
        </w:tc>
      </w:tr>
      <w:tr w:rsidR="00EE77D3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</w:tr>
      <w:tr w:rsidR="00EE77D3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</w:tr>
      <w:tr w:rsidR="00EE77D3" w:rsidRPr="00CE6A26" w:rsidTr="00CC5BA7">
        <w:tc>
          <w:tcPr>
            <w:tcW w:w="250" w:type="dxa"/>
            <w:gridSpan w:val="2"/>
            <w:tcBorders>
              <w:right w:val="single" w:sz="2" w:space="0" w:color="808080"/>
            </w:tcBorders>
            <w:vAlign w:val="bottom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84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  <w:tc>
          <w:tcPr>
            <w:tcW w:w="24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77D3" w:rsidRPr="00CE6A26" w:rsidRDefault="00EE77D3" w:rsidP="00A1023E">
            <w:pPr>
              <w:tabs>
                <w:tab w:val="left" w:pos="2552"/>
                <w:tab w:val="left" w:pos="326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</w:tr>
    </w:tbl>
    <w:p w:rsidR="00F62D64" w:rsidRPr="00CE6A26" w:rsidRDefault="00F62D64" w:rsidP="00A1023E">
      <w:pPr>
        <w:tabs>
          <w:tab w:val="left" w:pos="2552"/>
          <w:tab w:val="left" w:pos="3261"/>
        </w:tabs>
        <w:rPr>
          <w:sz w:val="16"/>
          <w:szCs w:val="16"/>
        </w:rPr>
      </w:pPr>
    </w:p>
    <w:p w:rsidR="00974408" w:rsidRPr="00CE6A26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CE6A26">
        <w:rPr>
          <w:rFonts w:ascii="Arial" w:hAnsi="Arial"/>
          <w:sz w:val="20"/>
        </w:rPr>
        <w:t xml:space="preserve">For complaints or returns, please contact Customer Services directly at </w:t>
      </w:r>
      <w:hyperlink r:id="rId8">
        <w:r w:rsidRPr="00CE6A26">
          <w:rPr>
            <w:rStyle w:val="Hyperlink"/>
            <w:rFonts w:ascii="Arial" w:hAnsi="Arial"/>
            <w:sz w:val="20"/>
          </w:rPr>
          <w:t>kundenservice@alloga.ch</w:t>
        </w:r>
      </w:hyperlink>
    </w:p>
    <w:p w:rsidR="00F62D64" w:rsidRPr="00CE6A26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CE6A26">
        <w:rPr>
          <w:rFonts w:ascii="Arial" w:hAnsi="Arial"/>
          <w:sz w:val="20"/>
        </w:rPr>
        <w:t>Thank you.</w:t>
      </w:r>
    </w:p>
    <w:p w:rsidR="00F62D64" w:rsidRPr="00CE6A26" w:rsidRDefault="00F62D64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</w:p>
    <w:p w:rsidR="00F62D64" w:rsidRPr="00CE6A26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CE6A26">
        <w:tab/>
      </w:r>
      <w:r w:rsidRPr="00CE6A26">
        <w:rPr>
          <w:rFonts w:ascii="Arial" w:hAnsi="Arial"/>
          <w:sz w:val="20"/>
        </w:rPr>
        <w:t>Tel.</w:t>
      </w:r>
      <w:r w:rsidRPr="00CE6A26">
        <w:tab/>
      </w:r>
      <w:r w:rsidRPr="00CE6A26">
        <w:rPr>
          <w:rFonts w:ascii="Arial" w:hAnsi="Arial"/>
          <w:sz w:val="20"/>
        </w:rPr>
        <w:t>+41 58 851 47 47</w:t>
      </w:r>
    </w:p>
    <w:p w:rsidR="00F62D64" w:rsidRPr="00CE6A26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CE6A26">
        <w:tab/>
      </w:r>
      <w:r w:rsidRPr="00CE6A26">
        <w:rPr>
          <w:rFonts w:ascii="Arial" w:hAnsi="Arial"/>
          <w:sz w:val="20"/>
        </w:rPr>
        <w:t>Fax</w:t>
      </w:r>
      <w:r w:rsidRPr="00CE6A26">
        <w:tab/>
      </w:r>
      <w:r w:rsidRPr="00CE6A26">
        <w:rPr>
          <w:rFonts w:ascii="Arial" w:hAnsi="Arial"/>
          <w:sz w:val="20"/>
        </w:rPr>
        <w:t>+41 58 851 46 57</w:t>
      </w:r>
    </w:p>
    <w:p w:rsidR="00F62D64" w:rsidRPr="00CE6A26" w:rsidRDefault="00A1023E" w:rsidP="00A1023E">
      <w:pPr>
        <w:tabs>
          <w:tab w:val="left" w:pos="2552"/>
          <w:tab w:val="left" w:pos="3261"/>
        </w:tabs>
        <w:rPr>
          <w:rFonts w:ascii="Arial" w:hAnsi="Arial" w:cs="Arial"/>
          <w:sz w:val="20"/>
          <w:szCs w:val="20"/>
        </w:rPr>
      </w:pPr>
      <w:r w:rsidRPr="00CE6A26">
        <w:tab/>
      </w:r>
      <w:r w:rsidRPr="00CE6A26">
        <w:rPr>
          <w:rFonts w:ascii="Arial" w:hAnsi="Arial"/>
          <w:sz w:val="20"/>
        </w:rPr>
        <w:t>E-mail</w:t>
      </w:r>
      <w:r w:rsidRPr="00CE6A26">
        <w:tab/>
      </w:r>
      <w:hyperlink r:id="rId9">
        <w:r w:rsidRPr="00CE6A26">
          <w:rPr>
            <w:rStyle w:val="Hyperlink"/>
            <w:rFonts w:ascii="Arial" w:hAnsi="Arial"/>
            <w:sz w:val="20"/>
          </w:rPr>
          <w:t>kundenservice@alloga.ch</w:t>
        </w:r>
      </w:hyperlink>
      <w:r w:rsidRPr="00CE6A26">
        <w:rPr>
          <w:rFonts w:ascii="Arial" w:hAnsi="Arial"/>
          <w:sz w:val="20"/>
        </w:rPr>
        <w:t xml:space="preserve"> </w:t>
      </w:r>
    </w:p>
    <w:p w:rsidR="00F62D64" w:rsidRPr="00CE6A26" w:rsidRDefault="00F62D64" w:rsidP="00F62D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CE6A26" w:rsidTr="007F3F29">
        <w:tc>
          <w:tcPr>
            <w:tcW w:w="2518" w:type="dxa"/>
            <w:vAlign w:val="bottom"/>
          </w:tcPr>
          <w:p w:rsidR="00F62D64" w:rsidRPr="00CE6A26" w:rsidRDefault="00F62D64" w:rsidP="007F3F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E6A26">
              <w:rPr>
                <w:rFonts w:ascii="Arial" w:hAnsi="Arial"/>
                <w:sz w:val="18"/>
              </w:rPr>
              <w:t>Place / date: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CE6A26" w:rsidRDefault="000F68D6" w:rsidP="007F3F29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</w:rPr>
            </w:pPr>
            <w:r w:rsidRPr="00CE6A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6A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20"/>
                <w:szCs w:val="20"/>
              </w:rPr>
            </w:r>
            <w:r w:rsidRPr="00CE6A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A26">
              <w:rPr>
                <w:rFonts w:ascii="Arial" w:hAnsi="Arial"/>
                <w:noProof/>
                <w:sz w:val="20"/>
              </w:rPr>
              <w:t>     </w:t>
            </w:r>
            <w:r w:rsidRPr="00CE6A26">
              <w:fldChar w:fldCharType="end"/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2D64" w:rsidRPr="00CE6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6A26">
              <w:rPr>
                <w:rFonts w:ascii="Arial" w:hAnsi="Arial" w:cs="Arial"/>
                <w:sz w:val="16"/>
                <w:szCs w:val="16"/>
              </w:rPr>
            </w:r>
            <w:r w:rsidRPr="00CE6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6A26">
              <w:rPr>
                <w:rFonts w:ascii="Arial" w:hAnsi="Arial"/>
                <w:noProof/>
                <w:sz w:val="16"/>
              </w:rPr>
              <w:t>     </w:t>
            </w:r>
            <w:r w:rsidRPr="00CE6A26">
              <w:fldChar w:fldCharType="end"/>
            </w:r>
          </w:p>
        </w:tc>
      </w:tr>
    </w:tbl>
    <w:p w:rsidR="00F62D64" w:rsidRPr="00CE6A26" w:rsidRDefault="00F62D64" w:rsidP="00456A07">
      <w:pPr>
        <w:tabs>
          <w:tab w:val="left" w:pos="39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F62D64" w:rsidRPr="00CE6A26" w:rsidTr="007F3F29">
        <w:tc>
          <w:tcPr>
            <w:tcW w:w="2518" w:type="dxa"/>
            <w:vAlign w:val="bottom"/>
          </w:tcPr>
          <w:p w:rsidR="00F62D64" w:rsidRPr="00CE6A26" w:rsidRDefault="00F62D64" w:rsidP="007F3F2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E6A26">
              <w:rPr>
                <w:rFonts w:ascii="Arial" w:hAnsi="Arial"/>
                <w:sz w:val="18"/>
              </w:rPr>
              <w:t>Signature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:rsidR="00F62D64" w:rsidRPr="00CE6A26" w:rsidRDefault="00F62D64" w:rsidP="000F68D6">
            <w:pPr>
              <w:spacing w:before="20" w:after="20"/>
              <w:ind w:right="-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D64" w:rsidRPr="00CE6A26" w:rsidRDefault="00F62D64" w:rsidP="00456A07">
      <w:pPr>
        <w:tabs>
          <w:tab w:val="left" w:pos="615"/>
        </w:tabs>
        <w:rPr>
          <w:sz w:val="16"/>
          <w:szCs w:val="16"/>
        </w:rPr>
      </w:pPr>
    </w:p>
    <w:sectPr w:rsidR="00F62D64" w:rsidRPr="00CE6A26" w:rsidSect="00D74CBE">
      <w:headerReference w:type="default" r:id="rId10"/>
      <w:footerReference w:type="default" r:id="rId11"/>
      <w:pgSz w:w="11906" w:h="16838"/>
      <w:pgMar w:top="1418" w:right="851" w:bottom="709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23" w:rsidRDefault="00997B23">
      <w:r>
        <w:separator/>
      </w:r>
    </w:p>
  </w:endnote>
  <w:endnote w:type="continuationSeparator" w:id="0">
    <w:p w:rsidR="00997B23" w:rsidRDefault="009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82" w:rsidRPr="001B6FDA" w:rsidRDefault="00F44F82" w:rsidP="00F44F82">
    <w:pPr>
      <w:pStyle w:val="FooterGalenica"/>
    </w:pPr>
    <w:r>
      <w:rPr>
        <w:b/>
      </w:rPr>
      <w:t>Alloga Ltd.</w:t>
    </w:r>
    <w:r>
      <w:t xml:space="preserve"> </w:t>
    </w:r>
  </w:p>
  <w:p w:rsidR="00F44F82" w:rsidRPr="001B6FDA" w:rsidRDefault="00F44F82" w:rsidP="00F44F82">
    <w:pPr>
      <w:pStyle w:val="FooterGalenica"/>
    </w:pPr>
    <w:r>
      <w:t xml:space="preserve">Buchmattstrasse 10 ∙ P.O. Box ∙ CH-3401 Burgdorf </w:t>
    </w:r>
  </w:p>
  <w:p w:rsidR="00F44F82" w:rsidRPr="001B6FDA" w:rsidRDefault="00F44F82" w:rsidP="00F44F82">
    <w:pPr>
      <w:pStyle w:val="FooterGalenica"/>
    </w:pPr>
    <w:r>
      <w:t xml:space="preserve">Phone +41 58 851 45 45 ∙ Fax +41 58 851 46 00 </w:t>
    </w:r>
  </w:p>
  <w:p w:rsidR="00730200" w:rsidRPr="00F44F82" w:rsidRDefault="00F44F82" w:rsidP="00F44F82">
    <w:pPr>
      <w:pStyle w:val="FooterGalenica"/>
      <w:tabs>
        <w:tab w:val="right" w:pos="9356"/>
      </w:tabs>
      <w:rPr>
        <w:rFonts w:ascii="Arial" w:hAnsi="Arial" w:cs="Arial"/>
        <w:sz w:val="12"/>
        <w:szCs w:val="12"/>
      </w:rPr>
    </w:pPr>
    <w:r>
      <w:t xml:space="preserve"> www.alloga.ch ∙ CHE-101.277.415 VAT</w:t>
    </w:r>
    <w:r>
      <w:tab/>
      <w:t xml:space="preserve">Alloga, a company of the Galenica Group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23" w:rsidRDefault="00997B23">
      <w:r>
        <w:separator/>
      </w:r>
    </w:p>
  </w:footnote>
  <w:footnote w:type="continuationSeparator" w:id="0">
    <w:p w:rsidR="00997B23" w:rsidRDefault="009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1" w:rsidRDefault="00AE4EC1" w:rsidP="00AE4EC1">
    <w:pPr>
      <w:pStyle w:val="Kopfzeile"/>
      <w:jc w:val="right"/>
    </w:pPr>
    <w:r>
      <w:rPr>
        <w:noProof/>
        <w:lang w:val="de-CH" w:eastAsia="de-CH" w:bidi="ar-SA"/>
      </w:rPr>
      <w:drawing>
        <wp:inline distT="0" distB="0" distL="0" distR="0" wp14:anchorId="275C9736" wp14:editId="2621CACF">
          <wp:extent cx="1368000" cy="342000"/>
          <wp:effectExtent l="0" t="0" r="381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ga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chXfKp2lSd2RMN0M9BAHpfkXB0=" w:salt="XbhDgOQAuELGVtxF21/mTQ=="/>
  <w:defaultTabStop w:val="5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E"/>
    <w:rsid w:val="0005302F"/>
    <w:rsid w:val="00095C4E"/>
    <w:rsid w:val="000A1FDA"/>
    <w:rsid w:val="000B5AA6"/>
    <w:rsid w:val="000F68D6"/>
    <w:rsid w:val="00100ECD"/>
    <w:rsid w:val="00116936"/>
    <w:rsid w:val="001377DD"/>
    <w:rsid w:val="00145D8D"/>
    <w:rsid w:val="0015089A"/>
    <w:rsid w:val="00162BCC"/>
    <w:rsid w:val="001C4917"/>
    <w:rsid w:val="00206C3C"/>
    <w:rsid w:val="002221D7"/>
    <w:rsid w:val="00295D04"/>
    <w:rsid w:val="002F5D22"/>
    <w:rsid w:val="00311B21"/>
    <w:rsid w:val="003668E8"/>
    <w:rsid w:val="003816F4"/>
    <w:rsid w:val="0039465F"/>
    <w:rsid w:val="003C6D5C"/>
    <w:rsid w:val="003D18DD"/>
    <w:rsid w:val="003E0990"/>
    <w:rsid w:val="00435003"/>
    <w:rsid w:val="00456A07"/>
    <w:rsid w:val="004772B1"/>
    <w:rsid w:val="0049186B"/>
    <w:rsid w:val="004E2485"/>
    <w:rsid w:val="00537C83"/>
    <w:rsid w:val="00566459"/>
    <w:rsid w:val="00584638"/>
    <w:rsid w:val="005C4413"/>
    <w:rsid w:val="005E0BDC"/>
    <w:rsid w:val="005E64E2"/>
    <w:rsid w:val="005F53B3"/>
    <w:rsid w:val="00625371"/>
    <w:rsid w:val="00637DCC"/>
    <w:rsid w:val="00730200"/>
    <w:rsid w:val="00747FF1"/>
    <w:rsid w:val="007650D0"/>
    <w:rsid w:val="007B3172"/>
    <w:rsid w:val="007C23C7"/>
    <w:rsid w:val="007F3F29"/>
    <w:rsid w:val="0080249D"/>
    <w:rsid w:val="00817532"/>
    <w:rsid w:val="008471D8"/>
    <w:rsid w:val="0085723E"/>
    <w:rsid w:val="00872E7D"/>
    <w:rsid w:val="00886FAB"/>
    <w:rsid w:val="008976C9"/>
    <w:rsid w:val="008A6DB0"/>
    <w:rsid w:val="009655F1"/>
    <w:rsid w:val="00974408"/>
    <w:rsid w:val="00994D3E"/>
    <w:rsid w:val="00997B23"/>
    <w:rsid w:val="009B4427"/>
    <w:rsid w:val="009B4F7E"/>
    <w:rsid w:val="009B50B1"/>
    <w:rsid w:val="00A06E76"/>
    <w:rsid w:val="00A1023E"/>
    <w:rsid w:val="00A25CE5"/>
    <w:rsid w:val="00A3397D"/>
    <w:rsid w:val="00A474D5"/>
    <w:rsid w:val="00A550D2"/>
    <w:rsid w:val="00AE4EC1"/>
    <w:rsid w:val="00B56551"/>
    <w:rsid w:val="00B56FCB"/>
    <w:rsid w:val="00B6001F"/>
    <w:rsid w:val="00C1556D"/>
    <w:rsid w:val="00C75CEE"/>
    <w:rsid w:val="00C82749"/>
    <w:rsid w:val="00C8747E"/>
    <w:rsid w:val="00CC5BA7"/>
    <w:rsid w:val="00CD75D9"/>
    <w:rsid w:val="00CE442F"/>
    <w:rsid w:val="00CE6A26"/>
    <w:rsid w:val="00D01CA4"/>
    <w:rsid w:val="00D142C4"/>
    <w:rsid w:val="00D33D98"/>
    <w:rsid w:val="00D52BB1"/>
    <w:rsid w:val="00D708AA"/>
    <w:rsid w:val="00D74CBE"/>
    <w:rsid w:val="00D80A5A"/>
    <w:rsid w:val="00D932EC"/>
    <w:rsid w:val="00D96F08"/>
    <w:rsid w:val="00DB4FF8"/>
    <w:rsid w:val="00E21593"/>
    <w:rsid w:val="00E27899"/>
    <w:rsid w:val="00E37787"/>
    <w:rsid w:val="00E43B54"/>
    <w:rsid w:val="00E43FB3"/>
    <w:rsid w:val="00E64AF7"/>
    <w:rsid w:val="00E6510F"/>
    <w:rsid w:val="00E75149"/>
    <w:rsid w:val="00EE77D3"/>
    <w:rsid w:val="00F128DF"/>
    <w:rsid w:val="00F202CE"/>
    <w:rsid w:val="00F32E07"/>
    <w:rsid w:val="00F3401A"/>
    <w:rsid w:val="00F44F82"/>
    <w:rsid w:val="00F62D64"/>
    <w:rsid w:val="00FB692D"/>
    <w:rsid w:val="00FB728B"/>
    <w:rsid w:val="00FE4792"/>
    <w:rsid w:val="00FF0456"/>
    <w:rsid w:val="00FF13E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paragraph" w:customStyle="1" w:styleId="FooterGalenica">
    <w:name w:val="Footer Galenica"/>
    <w:qFormat/>
    <w:rsid w:val="00D74CBE"/>
    <w:rPr>
      <w:rFonts w:asciiTheme="minorHAnsi" w:hAnsiTheme="minorHAnsi" w:cstheme="minorBidi"/>
      <w:sz w:val="15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74C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B4F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F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4F7E"/>
  </w:style>
  <w:style w:type="paragraph" w:styleId="Sprechblasentext">
    <w:name w:val="Balloon Text"/>
    <w:basedOn w:val="Standard"/>
    <w:semiHidden/>
    <w:rsid w:val="00872E7D"/>
    <w:rPr>
      <w:rFonts w:ascii="Tahoma" w:hAnsi="Tahoma" w:cs="Tahoma"/>
      <w:sz w:val="16"/>
      <w:szCs w:val="16"/>
    </w:rPr>
  </w:style>
  <w:style w:type="character" w:styleId="Hyperlink">
    <w:name w:val="Hyperlink"/>
    <w:rsid w:val="00F128DF"/>
    <w:rPr>
      <w:color w:val="0000FF"/>
      <w:u w:val="single"/>
    </w:rPr>
  </w:style>
  <w:style w:type="paragraph" w:customStyle="1" w:styleId="FooterGalenica">
    <w:name w:val="Footer Galenica"/>
    <w:qFormat/>
    <w:rsid w:val="00D74CBE"/>
    <w:rPr>
      <w:rFonts w:asciiTheme="minorHAnsi" w:hAnsiTheme="minorHAnsi" w:cstheme="minorBidi"/>
      <w:sz w:val="15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74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service@allog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stellungen@alloga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ndenservice@allog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mindn\AppData\Local\Microsoft\Windows\Temporary%20Internet%20Files\Content.Outlook\QJRDP0HU\2014_Bestellformular-Alloga-AG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2014_Bestellformular-Alloga-AG_DE.dot</Template>
  <TotalTime>0</TotalTime>
  <Pages>1</Pages>
  <Words>157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 / Unternehmensangaben</vt:lpstr>
    </vt:vector>
  </TitlesOfParts>
  <Company>Alloga AG</Company>
  <LinksUpToDate>false</LinksUpToDate>
  <CharactersWithSpaces>1854</CharactersWithSpaces>
  <SharedDoc>false</SharedDoc>
  <HLinks>
    <vt:vector size="18" baseType="variant">
      <vt:variant>
        <vt:i4>2293764</vt:i4>
      </vt:variant>
      <vt:variant>
        <vt:i4>120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2293764</vt:i4>
      </vt:variant>
      <vt:variant>
        <vt:i4>117</vt:i4>
      </vt:variant>
      <vt:variant>
        <vt:i4>0</vt:i4>
      </vt:variant>
      <vt:variant>
        <vt:i4>5</vt:i4>
      </vt:variant>
      <vt:variant>
        <vt:lpwstr>mailto:kundenservice@alloga.ch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mailto:bestellungen@alloga.ch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 / Unternehmensangaben</dc:title>
  <dc:subject>Basisinformationen</dc:subject>
  <dc:creator>Minder Nicole (Alloga)</dc:creator>
  <cp:lastModifiedBy>Aebi Irene (Alloga)</cp:lastModifiedBy>
  <cp:revision>2</cp:revision>
  <cp:lastPrinted>2017-05-18T11:00:00Z</cp:lastPrinted>
  <dcterms:created xsi:type="dcterms:W3CDTF">2017-06-08T12:37:00Z</dcterms:created>
  <dcterms:modified xsi:type="dcterms:W3CDTF">2017-06-08T12:37:00Z</dcterms:modified>
</cp:coreProperties>
</file>