
<file path=[Content_Types].xml><?xml version="1.0" encoding="utf-8"?>
<Types xmlns="http://schemas.openxmlformats.org/package/2006/content-types">
  <Default Extension="bin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AE68" w14:textId="77777777" w:rsidR="00C8445E" w:rsidRPr="00B71954" w:rsidRDefault="001757EA" w:rsidP="001F0CE8">
      <w:pPr>
        <w:pStyle w:val="berschrift2"/>
        <w:rPr>
          <w:bCs w:val="0"/>
          <w:i w:val="0"/>
          <w:lang w:val="en-US" w:eastAsia="ar-SA"/>
        </w:rPr>
      </w:pPr>
      <w:r>
        <w:rPr>
          <w:bCs w:val="0"/>
          <w:i w:val="0"/>
          <w:lang w:val="en-US" w:eastAsia="ar-SA"/>
        </w:rPr>
        <w:t>I</w:t>
      </w:r>
      <w:r w:rsidR="0032492D" w:rsidRPr="00B71954">
        <w:rPr>
          <w:bCs w:val="0"/>
          <w:i w:val="0"/>
          <w:lang w:val="en-US" w:eastAsia="ar-SA"/>
        </w:rPr>
        <w:t>tem</w:t>
      </w:r>
      <w:r w:rsidR="001874B9" w:rsidRPr="00B71954">
        <w:rPr>
          <w:bCs w:val="0"/>
          <w:i w:val="0"/>
          <w:lang w:val="en-US" w:eastAsia="ar-SA"/>
        </w:rPr>
        <w:t xml:space="preserve"> </w:t>
      </w:r>
      <w:r w:rsidR="0032492D" w:rsidRPr="00B71954">
        <w:rPr>
          <w:bCs w:val="0"/>
          <w:i w:val="0"/>
          <w:lang w:val="en-US" w:eastAsia="ar-SA"/>
        </w:rPr>
        <w:t>recording sheet</w:t>
      </w:r>
    </w:p>
    <w:p w14:paraId="1211D8E0" w14:textId="77777777" w:rsidR="00C8445E" w:rsidRPr="00EA1DDD" w:rsidRDefault="00C8445E" w:rsidP="00EA1DDD">
      <w:pPr>
        <w:tabs>
          <w:tab w:val="left" w:pos="3240"/>
          <w:tab w:val="left" w:pos="4678"/>
          <w:tab w:val="left" w:pos="6300"/>
        </w:tabs>
        <w:spacing w:after="120"/>
        <w:rPr>
          <w:rFonts w:cs="Arial"/>
          <w:b/>
          <w:lang w:val="en-US"/>
        </w:rPr>
      </w:pPr>
      <w:r w:rsidRPr="00B71954">
        <w:rPr>
          <w:rFonts w:cs="Arial"/>
          <w:b/>
          <w:lang w:val="en-US"/>
        </w:rPr>
        <w:tab/>
      </w:r>
      <w:r w:rsidR="00DB7842">
        <w:rPr>
          <w:rFonts w:cs="Arial"/>
          <w:b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5"/>
      <w:r w:rsidRPr="00EA1DDD">
        <w:rPr>
          <w:rFonts w:cs="Arial"/>
          <w:b/>
          <w:lang w:val="en-US"/>
        </w:rPr>
        <w:instrText xml:space="preserve"> FORMCHECKBOX </w:instrText>
      </w:r>
      <w:r w:rsidR="00586BC2">
        <w:rPr>
          <w:rFonts w:cs="Arial"/>
          <w:b/>
        </w:rPr>
      </w:r>
      <w:r w:rsidR="00586BC2">
        <w:rPr>
          <w:rFonts w:cs="Arial"/>
          <w:b/>
        </w:rPr>
        <w:fldChar w:fldCharType="separate"/>
      </w:r>
      <w:r w:rsidR="00DB7842">
        <w:rPr>
          <w:rFonts w:cs="Arial"/>
          <w:b/>
        </w:rPr>
        <w:fldChar w:fldCharType="end"/>
      </w:r>
      <w:bookmarkEnd w:id="0"/>
      <w:r w:rsidRPr="00EA1DDD">
        <w:rPr>
          <w:rFonts w:cs="Arial"/>
          <w:b/>
          <w:lang w:val="en-US"/>
        </w:rPr>
        <w:t xml:space="preserve">  </w:t>
      </w:r>
      <w:r w:rsidR="00EA1DDD" w:rsidRPr="00EA1DDD">
        <w:rPr>
          <w:rFonts w:cs="Arial"/>
          <w:b/>
          <w:lang w:val="en-US"/>
        </w:rPr>
        <w:t>new</w:t>
      </w:r>
      <w:r w:rsidRPr="00EA1DDD">
        <w:rPr>
          <w:rFonts w:cs="Arial"/>
          <w:b/>
          <w:lang w:val="en-US"/>
        </w:rPr>
        <w:tab/>
      </w:r>
      <w:r w:rsidR="00DB7842">
        <w:rPr>
          <w:rFonts w:cs="Arial"/>
          <w:b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6"/>
      <w:r w:rsidRPr="00EA1DDD">
        <w:rPr>
          <w:rFonts w:cs="Arial"/>
          <w:b/>
          <w:lang w:val="en-US"/>
        </w:rPr>
        <w:instrText xml:space="preserve"> FORMCHECKBOX </w:instrText>
      </w:r>
      <w:r w:rsidR="00586BC2">
        <w:rPr>
          <w:rFonts w:cs="Arial"/>
          <w:b/>
        </w:rPr>
      </w:r>
      <w:r w:rsidR="00586BC2">
        <w:rPr>
          <w:rFonts w:cs="Arial"/>
          <w:b/>
        </w:rPr>
        <w:fldChar w:fldCharType="separate"/>
      </w:r>
      <w:r w:rsidR="00DB7842">
        <w:rPr>
          <w:rFonts w:cs="Arial"/>
          <w:b/>
        </w:rPr>
        <w:fldChar w:fldCharType="end"/>
      </w:r>
      <w:bookmarkEnd w:id="1"/>
      <w:r w:rsidRPr="00EA1DDD">
        <w:rPr>
          <w:rFonts w:cs="Arial"/>
          <w:b/>
          <w:lang w:val="en-US"/>
        </w:rPr>
        <w:t xml:space="preserve"> </w:t>
      </w:r>
      <w:r w:rsidR="005D194D">
        <w:rPr>
          <w:rFonts w:cs="Arial"/>
          <w:b/>
          <w:lang w:val="en-US"/>
        </w:rPr>
        <w:t xml:space="preserve">  </w:t>
      </w:r>
      <w:r w:rsidR="00EA1DDD" w:rsidRPr="00EA1DDD">
        <w:rPr>
          <w:rFonts w:cs="Arial"/>
          <w:b/>
          <w:lang w:val="en-US"/>
        </w:rPr>
        <w:t>mutation</w:t>
      </w:r>
      <w:r w:rsidR="00EA1DDD" w:rsidRPr="00EA1DDD">
        <w:rPr>
          <w:rFonts w:cs="Arial"/>
          <w:b/>
          <w:lang w:val="en-US"/>
        </w:rPr>
        <w:tab/>
      </w:r>
      <w:r w:rsidR="00EA1DDD">
        <w:rPr>
          <w:rFonts w:cs="Arial"/>
          <w:b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="00EA1DDD" w:rsidRPr="00EA1DDD">
        <w:rPr>
          <w:rFonts w:cs="Arial"/>
          <w:b/>
          <w:lang w:val="en-US"/>
        </w:rPr>
        <w:instrText xml:space="preserve"> FORMCHECKBOX </w:instrText>
      </w:r>
      <w:r w:rsidR="00586BC2">
        <w:rPr>
          <w:rFonts w:cs="Arial"/>
          <w:b/>
        </w:rPr>
      </w:r>
      <w:r w:rsidR="00586BC2">
        <w:rPr>
          <w:rFonts w:cs="Arial"/>
          <w:b/>
        </w:rPr>
        <w:fldChar w:fldCharType="separate"/>
      </w:r>
      <w:r w:rsidR="00EA1DDD">
        <w:rPr>
          <w:rFonts w:cs="Arial"/>
          <w:b/>
        </w:rPr>
        <w:fldChar w:fldCharType="end"/>
      </w:r>
      <w:r w:rsidR="00EA1DDD" w:rsidRPr="00EA1DDD">
        <w:rPr>
          <w:rFonts w:cs="Arial"/>
          <w:b/>
          <w:lang w:val="en-US"/>
        </w:rPr>
        <w:t xml:space="preserve">  inactivate</w:t>
      </w:r>
      <w:r w:rsidRPr="00EA1DDD">
        <w:rPr>
          <w:rFonts w:cs="Arial"/>
          <w:b/>
          <w:lang w:val="en-US"/>
        </w:rPr>
        <w:tab/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2"/>
        <w:gridCol w:w="5996"/>
      </w:tblGrid>
      <w:tr w:rsidR="00C8445E" w:rsidRPr="00EA1DDD" w14:paraId="2E23644A" w14:textId="77777777" w:rsidTr="00B310AB">
        <w:tc>
          <w:tcPr>
            <w:tcW w:w="3652" w:type="dxa"/>
            <w:vAlign w:val="bottom"/>
          </w:tcPr>
          <w:p w14:paraId="51B9BE0D" w14:textId="77777777" w:rsidR="00C8445E" w:rsidRPr="00EA1DDD" w:rsidRDefault="00B71954" w:rsidP="00C8445E">
            <w:pPr>
              <w:spacing w:before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</w:t>
            </w:r>
            <w:r w:rsidR="001874B9" w:rsidRPr="00EA1DDD">
              <w:rPr>
                <w:rFonts w:cs="Arial"/>
                <w:sz w:val="16"/>
                <w:szCs w:val="16"/>
                <w:lang w:val="en-US"/>
              </w:rPr>
              <w:t>artner</w:t>
            </w:r>
          </w:p>
        </w:tc>
        <w:tc>
          <w:tcPr>
            <w:tcW w:w="5996" w:type="dxa"/>
            <w:vAlign w:val="center"/>
          </w:tcPr>
          <w:p w14:paraId="5DBCC6CC" w14:textId="63CF7A8D" w:rsidR="00C8445E" w:rsidRPr="00EA1DDD" w:rsidRDefault="00481C4E" w:rsidP="00C8445E">
            <w:pPr>
              <w:spacing w:before="60" w:after="20"/>
              <w:ind w:right="-74"/>
              <w:rPr>
                <w:rFonts w:cs="Arial"/>
                <w:sz w:val="16"/>
                <w:szCs w:val="16"/>
                <w:lang w:val="en-US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8445E" w:rsidRPr="00EA1DDD" w14:paraId="29901154" w14:textId="77777777" w:rsidTr="00B310AB">
        <w:tc>
          <w:tcPr>
            <w:tcW w:w="3652" w:type="dxa"/>
            <w:vAlign w:val="bottom"/>
          </w:tcPr>
          <w:p w14:paraId="1ECB3F1B" w14:textId="77777777" w:rsidR="00C8445E" w:rsidRPr="00EA1DDD" w:rsidRDefault="00EA1DDD" w:rsidP="00C8445E">
            <w:pPr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EA1DDD">
              <w:rPr>
                <w:rFonts w:cs="Arial"/>
                <w:sz w:val="16"/>
                <w:szCs w:val="16"/>
                <w:lang w:val="en-US"/>
              </w:rPr>
              <w:t>Change of</w:t>
            </w:r>
            <w:r w:rsidR="00B71954">
              <w:rPr>
                <w:rFonts w:cs="Arial"/>
                <w:sz w:val="16"/>
                <w:szCs w:val="16"/>
                <w:lang w:val="en-US"/>
              </w:rPr>
              <w:t xml:space="preserve"> Marketing </w:t>
            </w:r>
            <w:r w:rsidR="00B310AB">
              <w:rPr>
                <w:rFonts w:cs="Arial"/>
                <w:sz w:val="16"/>
                <w:szCs w:val="16"/>
                <w:lang w:val="en-US"/>
              </w:rPr>
              <w:t>A</w:t>
            </w:r>
            <w:r w:rsidR="00B71954">
              <w:rPr>
                <w:rFonts w:cs="Arial"/>
                <w:sz w:val="16"/>
                <w:szCs w:val="16"/>
                <w:lang w:val="en-US"/>
              </w:rPr>
              <w:t>uthorization</w:t>
            </w:r>
            <w:r w:rsidR="00B310AB">
              <w:rPr>
                <w:rFonts w:cs="Arial"/>
                <w:sz w:val="16"/>
                <w:szCs w:val="16"/>
                <w:lang w:val="en-US"/>
              </w:rPr>
              <w:t xml:space="preserve"> H</w:t>
            </w:r>
            <w:r w:rsidRPr="00EA1DDD">
              <w:rPr>
                <w:rFonts w:cs="Arial"/>
                <w:sz w:val="16"/>
                <w:szCs w:val="16"/>
                <w:lang w:val="en-US"/>
              </w:rPr>
              <w:t>older</w:t>
            </w:r>
          </w:p>
        </w:tc>
        <w:tc>
          <w:tcPr>
            <w:tcW w:w="5996" w:type="dxa"/>
            <w:vAlign w:val="center"/>
          </w:tcPr>
          <w:p w14:paraId="7640A893" w14:textId="77777777" w:rsidR="00C8445E" w:rsidRPr="00EA1DDD" w:rsidRDefault="001874B9" w:rsidP="00EA1DDD">
            <w:pPr>
              <w:tabs>
                <w:tab w:val="right" w:pos="1227"/>
                <w:tab w:val="left" w:pos="1935"/>
              </w:tabs>
              <w:spacing w:before="60" w:after="20"/>
              <w:ind w:right="-74"/>
              <w:rPr>
                <w:rFonts w:cs="Arial"/>
                <w:sz w:val="16"/>
                <w:szCs w:val="16"/>
                <w:lang w:val="en-US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D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="00EA1DDD" w:rsidRPr="00EA1DDD">
              <w:rPr>
                <w:rFonts w:cs="Arial"/>
                <w:b/>
                <w:sz w:val="16"/>
                <w:szCs w:val="16"/>
                <w:lang w:val="en-US"/>
              </w:rPr>
              <w:t xml:space="preserve"> yes</w:t>
            </w:r>
            <w:r w:rsidR="00384E10" w:rsidRPr="00EA1DDD">
              <w:rPr>
                <w:rFonts w:cs="Arial"/>
                <w:b/>
                <w:sz w:val="16"/>
                <w:szCs w:val="16"/>
                <w:lang w:val="en-US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D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EA1DDD">
              <w:rPr>
                <w:rFonts w:cs="Arial"/>
                <w:b/>
                <w:sz w:val="16"/>
                <w:szCs w:val="16"/>
                <w:lang w:val="en-US"/>
              </w:rPr>
              <w:t xml:space="preserve">  </w:t>
            </w:r>
            <w:r w:rsidR="00EA1DDD" w:rsidRPr="00EA1DDD">
              <w:rPr>
                <w:rFonts w:cs="Arial"/>
                <w:b/>
                <w:sz w:val="16"/>
                <w:szCs w:val="16"/>
                <w:lang w:val="en-US"/>
              </w:rPr>
              <w:t>no</w:t>
            </w:r>
          </w:p>
        </w:tc>
      </w:tr>
      <w:tr w:rsidR="00C8445E" w:rsidRPr="00EA1DDD" w14:paraId="7B57AA12" w14:textId="77777777" w:rsidTr="00B310AB">
        <w:tc>
          <w:tcPr>
            <w:tcW w:w="3652" w:type="dxa"/>
            <w:vAlign w:val="bottom"/>
          </w:tcPr>
          <w:p w14:paraId="16F59C29" w14:textId="77777777" w:rsidR="00C8445E" w:rsidRPr="00EA1DDD" w:rsidRDefault="00EA1DDD" w:rsidP="00C8445E">
            <w:pPr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EA1DDD">
              <w:rPr>
                <w:rFonts w:cs="Arial"/>
                <w:sz w:val="16"/>
                <w:szCs w:val="16"/>
                <w:lang w:val="en-US"/>
              </w:rPr>
              <w:t>Product launch date</w:t>
            </w:r>
          </w:p>
        </w:tc>
        <w:tc>
          <w:tcPr>
            <w:tcW w:w="5996" w:type="dxa"/>
            <w:vAlign w:val="center"/>
          </w:tcPr>
          <w:p w14:paraId="67747FCC" w14:textId="77777777" w:rsidR="00C8445E" w:rsidRPr="00EA1DDD" w:rsidRDefault="00DB7842" w:rsidP="00C8445E">
            <w:pPr>
              <w:spacing w:before="60" w:after="20"/>
              <w:ind w:right="-74"/>
              <w:rPr>
                <w:rFonts w:cs="Arial"/>
                <w:sz w:val="16"/>
                <w:szCs w:val="16"/>
                <w:lang w:val="en-US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8445E" w:rsidRPr="00EA1DDD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6D246321" w14:textId="77777777" w:rsidR="00C8445E" w:rsidRPr="00EA1DDD" w:rsidRDefault="00C8445E" w:rsidP="00C8445E">
      <w:pPr>
        <w:spacing w:before="120"/>
        <w:rPr>
          <w:rFonts w:cs="Arial"/>
          <w:b/>
          <w:sz w:val="16"/>
          <w:szCs w:val="16"/>
          <w:lang w:val="en-US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16"/>
        <w:gridCol w:w="5295"/>
      </w:tblGrid>
      <w:tr w:rsidR="009B21F4" w14:paraId="0CA73389" w14:textId="77777777" w:rsidTr="00B310AB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BED17" w14:textId="77777777" w:rsidR="009B21F4" w:rsidRDefault="00EA1DDD">
            <w:pPr>
              <w:tabs>
                <w:tab w:val="right" w:pos="2977"/>
                <w:tab w:val="left" w:pos="5103"/>
              </w:tabs>
              <w:spacing w:before="60"/>
              <w:rPr>
                <w:rFonts w:cs="Arial"/>
                <w:sz w:val="16"/>
                <w:szCs w:val="16"/>
              </w:rPr>
            </w:pPr>
            <w:r w:rsidRPr="00EA1DDD">
              <w:rPr>
                <w:rFonts w:cs="Arial"/>
                <w:sz w:val="16"/>
                <w:szCs w:val="16"/>
                <w:lang w:val="en-US"/>
              </w:rPr>
              <w:t>item no. Al</w:t>
            </w:r>
            <w:r>
              <w:rPr>
                <w:rFonts w:cs="Arial"/>
                <w:sz w:val="16"/>
                <w:szCs w:val="16"/>
              </w:rPr>
              <w:t>loga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47D4" w14:textId="77777777" w:rsidR="009B21F4" w:rsidRDefault="009B21F4">
            <w:pPr>
              <w:tabs>
                <w:tab w:val="left" w:pos="1930"/>
                <w:tab w:val="left" w:pos="3627"/>
                <w:tab w:val="left" w:pos="5103"/>
              </w:tabs>
              <w:spacing w:before="60" w:after="20"/>
              <w:ind w:right="-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74B9" w:rsidRPr="00586BC2" w14:paraId="3BF6E8F8" w14:textId="77777777" w:rsidTr="00B310AB">
        <w:trPr>
          <w:trHeight w:val="5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C5FF" w14:textId="77777777" w:rsidR="001874B9" w:rsidRPr="00D22894" w:rsidRDefault="00EA1DDD" w:rsidP="00EA1DDD">
            <w:pPr>
              <w:tabs>
                <w:tab w:val="right" w:pos="2977"/>
                <w:tab w:val="left" w:pos="5103"/>
              </w:tabs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item type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7617" w14:textId="77777777" w:rsidR="001874B9" w:rsidRPr="0032492D" w:rsidRDefault="001874B9" w:rsidP="00804537">
            <w:pPr>
              <w:tabs>
                <w:tab w:val="left" w:pos="1930"/>
                <w:tab w:val="left" w:pos="3627"/>
                <w:tab w:val="left" w:pos="5103"/>
              </w:tabs>
              <w:spacing w:before="60" w:after="20"/>
              <w:ind w:right="-74"/>
              <w:rPr>
                <w:rFonts w:cs="Arial"/>
                <w:b/>
                <w:sz w:val="16"/>
                <w:szCs w:val="16"/>
                <w:lang w:val="en-US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92D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="00384E10" w:rsidRPr="0032492D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32492D" w:rsidRPr="0032492D">
              <w:rPr>
                <w:rFonts w:cs="Arial"/>
                <w:b/>
                <w:sz w:val="16"/>
                <w:szCs w:val="16"/>
                <w:lang w:val="en-US"/>
              </w:rPr>
              <w:t>sale item</w:t>
            </w:r>
            <w:r w:rsidR="00384E10" w:rsidRPr="0032492D">
              <w:rPr>
                <w:rFonts w:cs="Arial"/>
                <w:b/>
                <w:sz w:val="16"/>
                <w:szCs w:val="16"/>
                <w:lang w:val="en-US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92D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2492D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32492D" w:rsidRPr="0032492D">
              <w:rPr>
                <w:rFonts w:cs="Arial"/>
                <w:b/>
                <w:sz w:val="16"/>
                <w:szCs w:val="16"/>
                <w:lang w:val="en-US"/>
              </w:rPr>
              <w:t>sample item</w:t>
            </w:r>
            <w:r w:rsidR="00384E10" w:rsidRPr="0032492D">
              <w:rPr>
                <w:rFonts w:cs="Arial"/>
                <w:b/>
                <w:sz w:val="16"/>
                <w:szCs w:val="16"/>
                <w:lang w:val="en-US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92D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2492D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32492D">
              <w:rPr>
                <w:rFonts w:cs="Arial"/>
                <w:b/>
                <w:sz w:val="16"/>
                <w:szCs w:val="16"/>
                <w:lang w:val="en-US"/>
              </w:rPr>
              <w:t>promo item</w:t>
            </w:r>
          </w:p>
          <w:p w14:paraId="0C8741E0" w14:textId="77777777" w:rsidR="001874B9" w:rsidRPr="0032492D" w:rsidRDefault="001874B9" w:rsidP="0032492D">
            <w:pPr>
              <w:tabs>
                <w:tab w:val="left" w:pos="1930"/>
                <w:tab w:val="left" w:pos="3631"/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  <w:lang w:val="en-US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92D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2492D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32492D" w:rsidRPr="0032492D">
              <w:rPr>
                <w:rFonts w:cs="Arial"/>
                <w:b/>
                <w:sz w:val="16"/>
                <w:szCs w:val="16"/>
                <w:lang w:val="en-US"/>
              </w:rPr>
              <w:t>packaging item</w:t>
            </w:r>
            <w:r w:rsidR="00384E10" w:rsidRPr="0032492D">
              <w:rPr>
                <w:rFonts w:cs="Arial"/>
                <w:b/>
                <w:sz w:val="16"/>
                <w:szCs w:val="16"/>
                <w:lang w:val="en-US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92D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="00234A24" w:rsidRPr="0032492D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32492D" w:rsidRPr="0032492D">
              <w:rPr>
                <w:rFonts w:cs="Arial"/>
                <w:b/>
                <w:sz w:val="16"/>
                <w:szCs w:val="16"/>
                <w:lang w:val="en-US"/>
              </w:rPr>
              <w:t>clinical trial item</w:t>
            </w:r>
            <w:r w:rsidR="00384E10" w:rsidRPr="0032492D">
              <w:rPr>
                <w:rFonts w:cs="Arial"/>
                <w:b/>
                <w:sz w:val="16"/>
                <w:szCs w:val="16"/>
                <w:lang w:val="en-US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92D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2492D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32492D">
              <w:rPr>
                <w:rFonts w:cs="Arial"/>
                <w:b/>
                <w:sz w:val="16"/>
                <w:szCs w:val="16"/>
                <w:lang w:val="en-US"/>
              </w:rPr>
              <w:t>e</w:t>
            </w:r>
            <w:r w:rsidR="00144162" w:rsidRPr="0032492D">
              <w:rPr>
                <w:rFonts w:cs="Arial"/>
                <w:b/>
                <w:sz w:val="16"/>
                <w:szCs w:val="16"/>
                <w:lang w:val="en-US"/>
              </w:rPr>
              <w:t>xport</w:t>
            </w:r>
          </w:p>
        </w:tc>
      </w:tr>
      <w:tr w:rsidR="00C8445E" w:rsidRPr="00D22894" w14:paraId="68E5F816" w14:textId="77777777" w:rsidTr="00234A24">
        <w:trPr>
          <w:trHeight w:val="318"/>
        </w:trPr>
        <w:tc>
          <w:tcPr>
            <w:tcW w:w="4368" w:type="dxa"/>
            <w:gridSpan w:val="2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2"/>
            </w:tblGrid>
            <w:tr w:rsidR="00EA1DDD" w:rsidRPr="00586BC2" w14:paraId="5F311EA6" w14:textId="77777777" w:rsidTr="00EA1DDD">
              <w:trPr>
                <w:trHeight w:val="72"/>
              </w:trPr>
              <w:tc>
                <w:tcPr>
                  <w:tcW w:w="0" w:type="auto"/>
                </w:tcPr>
                <w:p w14:paraId="0A544D96" w14:textId="79C967CD" w:rsidR="00EA1DDD" w:rsidRPr="00B71954" w:rsidRDefault="00EA1DDD" w:rsidP="00B71954">
                  <w:pPr>
                    <w:pStyle w:val="Default"/>
                    <w:ind w:left="-108" w:firstLine="108"/>
                    <w:rPr>
                      <w:sz w:val="15"/>
                      <w:szCs w:val="15"/>
                      <w:lang w:val="en-US"/>
                    </w:rPr>
                  </w:pPr>
                  <w:r w:rsidRPr="0032492D">
                    <w:rPr>
                      <w:color w:val="auto"/>
                      <w:sz w:val="16"/>
                      <w:szCs w:val="16"/>
                      <w:lang w:val="en-US" w:eastAsia="de-DE"/>
                    </w:rPr>
                    <w:br/>
                  </w:r>
                  <w:r w:rsidRPr="00B71954">
                    <w:rPr>
                      <w:color w:val="auto"/>
                      <w:sz w:val="16"/>
                      <w:szCs w:val="16"/>
                      <w:lang w:val="en-US" w:eastAsia="de-DE"/>
                    </w:rPr>
                    <w:t xml:space="preserve">item description </w:t>
                  </w:r>
                  <w:r w:rsidR="00B71954">
                    <w:rPr>
                      <w:color w:val="auto"/>
                      <w:sz w:val="16"/>
                      <w:szCs w:val="16"/>
                      <w:lang w:val="en-US" w:eastAsia="de-DE"/>
                    </w:rPr>
                    <w:t>German</w:t>
                  </w:r>
                  <w:r w:rsidRPr="00B71954">
                    <w:rPr>
                      <w:color w:val="auto"/>
                      <w:sz w:val="16"/>
                      <w:szCs w:val="16"/>
                      <w:lang w:val="en-US" w:eastAsia="de-DE"/>
                    </w:rPr>
                    <w:t xml:space="preserve"> incl.galenics form, quantity (48 characters) and </w:t>
                  </w:r>
                  <w:r w:rsidR="00B71954">
                    <w:rPr>
                      <w:color w:val="auto"/>
                      <w:sz w:val="16"/>
                      <w:szCs w:val="16"/>
                      <w:lang w:val="en-US" w:eastAsia="de-DE"/>
                    </w:rPr>
                    <w:t>“</w:t>
                  </w:r>
                  <w:r w:rsidR="00B71954" w:rsidRPr="00B71954">
                    <w:rPr>
                      <w:color w:val="auto"/>
                      <w:sz w:val="16"/>
                      <w:szCs w:val="16"/>
                      <w:lang w:val="en-US" w:eastAsia="de-DE"/>
                    </w:rPr>
                    <w:t>W</w:t>
                  </w:r>
                  <w:r w:rsidR="00B71954">
                    <w:rPr>
                      <w:color w:val="auto"/>
                      <w:sz w:val="16"/>
                      <w:szCs w:val="16"/>
                      <w:lang w:val="en-US" w:eastAsia="de-DE"/>
                    </w:rPr>
                    <w:t xml:space="preserve">.” for </w:t>
                  </w:r>
                  <w:r w:rsidRPr="00B71954">
                    <w:rPr>
                      <w:color w:val="auto"/>
                      <w:sz w:val="16"/>
                      <w:szCs w:val="16"/>
                      <w:lang w:val="en-US" w:eastAsia="de-DE"/>
                    </w:rPr>
                    <w:t>promo</w:t>
                  </w:r>
                </w:p>
              </w:tc>
            </w:tr>
          </w:tbl>
          <w:p w14:paraId="7A71B81E" w14:textId="77777777" w:rsidR="00C8445E" w:rsidRPr="00B71954" w:rsidRDefault="00C8445E" w:rsidP="00DB0833">
            <w:pPr>
              <w:tabs>
                <w:tab w:val="right" w:pos="2977"/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295" w:type="dxa"/>
            <w:vAlign w:val="center"/>
          </w:tcPr>
          <w:p w14:paraId="77B153BA" w14:textId="77777777" w:rsidR="00C8445E" w:rsidRPr="00D22894" w:rsidRDefault="00DB7842" w:rsidP="00DB0833">
            <w:pPr>
              <w:tabs>
                <w:tab w:val="left" w:pos="5103"/>
              </w:tabs>
              <w:spacing w:before="60" w:after="20"/>
              <w:ind w:left="310" w:right="-74" w:hanging="310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" w:name="Text108"/>
            <w:r w:rsidR="00C8445E"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C8445E" w:rsidRPr="00D22894" w14:paraId="60335704" w14:textId="77777777" w:rsidTr="00234A24">
        <w:trPr>
          <w:trHeight w:val="303"/>
        </w:trPr>
        <w:tc>
          <w:tcPr>
            <w:tcW w:w="4368" w:type="dxa"/>
            <w:gridSpan w:val="2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2"/>
            </w:tblGrid>
            <w:tr w:rsidR="00EA1DDD" w:rsidRPr="00586BC2" w14:paraId="0343D9A4" w14:textId="77777777" w:rsidTr="00EA1DDD">
              <w:trPr>
                <w:trHeight w:val="72"/>
              </w:trPr>
              <w:tc>
                <w:tcPr>
                  <w:tcW w:w="0" w:type="auto"/>
                  <w:vAlign w:val="center"/>
                </w:tcPr>
                <w:p w14:paraId="596B4506" w14:textId="3EA01789" w:rsidR="00EA1DDD" w:rsidRPr="00EA1DDD" w:rsidRDefault="00EA1DDD" w:rsidP="004E1CA9">
                  <w:pPr>
                    <w:pStyle w:val="Default"/>
                    <w:ind w:left="-108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color w:val="auto"/>
                      <w:sz w:val="16"/>
                      <w:szCs w:val="16"/>
                      <w:lang w:val="en-US" w:eastAsia="de-DE"/>
                    </w:rPr>
                    <w:br/>
                  </w:r>
                  <w:r w:rsidRPr="00EA1DDD">
                    <w:rPr>
                      <w:color w:val="auto"/>
                      <w:sz w:val="16"/>
                      <w:szCs w:val="16"/>
                      <w:lang w:val="en-US" w:eastAsia="de-DE"/>
                    </w:rPr>
                    <w:t>item description</w:t>
                  </w:r>
                  <w:r w:rsidR="00B71954">
                    <w:rPr>
                      <w:color w:val="auto"/>
                      <w:sz w:val="16"/>
                      <w:szCs w:val="16"/>
                      <w:lang w:val="en-US" w:eastAsia="de-DE"/>
                    </w:rPr>
                    <w:t xml:space="preserve"> French</w:t>
                  </w:r>
                  <w:r w:rsidRPr="00EA1DDD">
                    <w:rPr>
                      <w:color w:val="auto"/>
                      <w:sz w:val="16"/>
                      <w:szCs w:val="16"/>
                      <w:lang w:val="en-US" w:eastAsia="de-DE"/>
                    </w:rPr>
                    <w:t xml:space="preserve"> incl.galenics form, quantity (48 characters) and </w:t>
                  </w:r>
                  <w:r w:rsidR="00B71954">
                    <w:rPr>
                      <w:color w:val="auto"/>
                      <w:sz w:val="16"/>
                      <w:szCs w:val="16"/>
                      <w:lang w:val="en-US" w:eastAsia="de-DE"/>
                    </w:rPr>
                    <w:t xml:space="preserve">“W.” for </w:t>
                  </w:r>
                  <w:r w:rsidRPr="00EA1DDD">
                    <w:rPr>
                      <w:color w:val="auto"/>
                      <w:sz w:val="16"/>
                      <w:szCs w:val="16"/>
                      <w:lang w:val="en-US" w:eastAsia="de-DE"/>
                    </w:rPr>
                    <w:t>promo</w:t>
                  </w:r>
                </w:p>
              </w:tc>
            </w:tr>
          </w:tbl>
          <w:p w14:paraId="5D010F9D" w14:textId="77777777" w:rsidR="00C8445E" w:rsidRPr="00EA1DDD" w:rsidRDefault="00C8445E" w:rsidP="00DB0833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295" w:type="dxa"/>
            <w:vAlign w:val="center"/>
          </w:tcPr>
          <w:p w14:paraId="0CC0EC3B" w14:textId="77777777" w:rsidR="00C8445E" w:rsidRPr="00D22894" w:rsidRDefault="00DB7842" w:rsidP="00DB0833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445E"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8445E" w:rsidRPr="00D22894" w14:paraId="69B601BE" w14:textId="77777777" w:rsidTr="00234A24">
        <w:trPr>
          <w:trHeight w:val="303"/>
        </w:trPr>
        <w:tc>
          <w:tcPr>
            <w:tcW w:w="4368" w:type="dxa"/>
            <w:gridSpan w:val="2"/>
            <w:vAlign w:val="bottom"/>
          </w:tcPr>
          <w:p w14:paraId="2C9E2E83" w14:textId="77777777" w:rsidR="00C8445E" w:rsidRPr="00D22894" w:rsidRDefault="00035304" w:rsidP="00DB0833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1874B9" w:rsidRPr="00D22894">
              <w:rPr>
                <w:rFonts w:cs="Arial"/>
                <w:sz w:val="16"/>
                <w:szCs w:val="16"/>
              </w:rPr>
              <w:t>ossier</w:t>
            </w:r>
          </w:p>
        </w:tc>
        <w:tc>
          <w:tcPr>
            <w:tcW w:w="5295" w:type="dxa"/>
            <w:vAlign w:val="center"/>
          </w:tcPr>
          <w:p w14:paraId="4B6B2D4F" w14:textId="77777777" w:rsidR="00C8445E" w:rsidRPr="00D22894" w:rsidRDefault="00DB7842" w:rsidP="00DB0833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45E"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8445E" w:rsidRPr="00D22894" w14:paraId="1BECA636" w14:textId="77777777" w:rsidTr="00234A24">
        <w:trPr>
          <w:trHeight w:val="318"/>
        </w:trPr>
        <w:tc>
          <w:tcPr>
            <w:tcW w:w="4368" w:type="dxa"/>
            <w:gridSpan w:val="2"/>
            <w:vAlign w:val="bottom"/>
          </w:tcPr>
          <w:p w14:paraId="066DD242" w14:textId="77777777" w:rsidR="00C8445E" w:rsidRPr="00EA1DDD" w:rsidRDefault="00EA1DDD" w:rsidP="00DB0833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EA1DDD">
              <w:rPr>
                <w:rFonts w:cs="Arial"/>
                <w:sz w:val="16"/>
                <w:szCs w:val="16"/>
                <w:lang w:val="en-US"/>
              </w:rPr>
              <w:t>sales discount group code (item) (if available)</w:t>
            </w:r>
          </w:p>
        </w:tc>
        <w:tc>
          <w:tcPr>
            <w:tcW w:w="5295" w:type="dxa"/>
            <w:vAlign w:val="center"/>
          </w:tcPr>
          <w:p w14:paraId="3E27E799" w14:textId="77777777" w:rsidR="00C8445E" w:rsidRPr="00D22894" w:rsidRDefault="00DB7842" w:rsidP="00DB0833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" w:name="Text109"/>
            <w:r w:rsidR="00C8445E"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D22894" w:rsidRPr="00D22894" w14:paraId="529E06A8" w14:textId="77777777" w:rsidTr="00234A24">
        <w:trPr>
          <w:trHeight w:val="303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11FFC" w14:textId="77777777" w:rsidR="00D22894" w:rsidRPr="00D22894" w:rsidRDefault="002E5C95" w:rsidP="00DB0833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</w:rPr>
            </w:pPr>
            <w:r w:rsidRPr="002E5C95">
              <w:rPr>
                <w:rFonts w:cs="Arial"/>
                <w:sz w:val="16"/>
                <w:szCs w:val="16"/>
              </w:rPr>
              <w:t>item family</w:t>
            </w:r>
            <w:r>
              <w:rPr>
                <w:rFonts w:cs="Arial"/>
                <w:sz w:val="16"/>
                <w:szCs w:val="16"/>
              </w:rPr>
              <w:t xml:space="preserve"> (if available)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F37F" w14:textId="4DFF4D27" w:rsidR="00D22894" w:rsidRPr="00D22894" w:rsidRDefault="00481C4E" w:rsidP="00824751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b/>
                <w:sz w:val="16"/>
                <w:szCs w:val="16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22894" w:rsidRPr="00D22894" w14:paraId="1ACDDB9E" w14:textId="77777777" w:rsidTr="00234A24">
        <w:trPr>
          <w:trHeight w:val="303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4BBA" w14:textId="77777777" w:rsidR="00D22894" w:rsidRPr="00D22894" w:rsidRDefault="002E5C95" w:rsidP="00DB0833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</w:rPr>
            </w:pPr>
            <w:r w:rsidRPr="002E5C95">
              <w:rPr>
                <w:rFonts w:cs="Arial"/>
                <w:sz w:val="16"/>
                <w:szCs w:val="16"/>
              </w:rPr>
              <w:t>item subfamily</w:t>
            </w:r>
            <w:r>
              <w:rPr>
                <w:rFonts w:cs="Arial"/>
                <w:sz w:val="16"/>
                <w:szCs w:val="16"/>
              </w:rPr>
              <w:t xml:space="preserve"> (if available)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D93E" w14:textId="563FACA8" w:rsidR="00D22894" w:rsidRPr="00D22894" w:rsidRDefault="00481C4E" w:rsidP="00DB0833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b/>
                <w:sz w:val="16"/>
                <w:szCs w:val="16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44162" w:rsidRPr="00D22894" w14:paraId="0D5261EC" w14:textId="77777777" w:rsidTr="00234A24">
        <w:trPr>
          <w:trHeight w:val="303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F09CC" w14:textId="77777777" w:rsidR="00144162" w:rsidRPr="00D22894" w:rsidRDefault="00EA1DDD" w:rsidP="00DB0833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</w:rPr>
            </w:pPr>
            <w:r w:rsidRPr="00EA1DDD">
              <w:rPr>
                <w:rFonts w:cs="Arial"/>
                <w:sz w:val="16"/>
                <w:szCs w:val="16"/>
              </w:rPr>
              <w:t>dangerous goods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C94D" w14:textId="77777777" w:rsidR="00144162" w:rsidRPr="00D22894" w:rsidRDefault="00234A24" w:rsidP="00035304">
            <w:pPr>
              <w:tabs>
                <w:tab w:val="left" w:pos="737"/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="00DB083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35304">
              <w:rPr>
                <w:rFonts w:cs="Arial"/>
                <w:b/>
                <w:sz w:val="16"/>
                <w:szCs w:val="16"/>
              </w:rPr>
              <w:t>yes</w:t>
            </w:r>
            <w:r w:rsidR="00384E10">
              <w:rPr>
                <w:rFonts w:cs="Arial"/>
                <w:b/>
                <w:sz w:val="16"/>
                <w:szCs w:val="16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35304">
              <w:rPr>
                <w:rFonts w:cs="Arial"/>
                <w:b/>
                <w:sz w:val="16"/>
                <w:szCs w:val="16"/>
              </w:rPr>
              <w:t>no</w:t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  </w:t>
            </w:r>
          </w:p>
        </w:tc>
      </w:tr>
      <w:tr w:rsidR="00144162" w:rsidRPr="00D22894" w14:paraId="6EAEF501" w14:textId="77777777" w:rsidTr="00B310AB">
        <w:trPr>
          <w:trHeight w:val="303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5122" w14:textId="77777777" w:rsidR="00144162" w:rsidRPr="00EA1DDD" w:rsidRDefault="00EA1DDD" w:rsidP="00DB0833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EA1DDD">
              <w:rPr>
                <w:rFonts w:cs="Arial"/>
                <w:sz w:val="16"/>
                <w:szCs w:val="16"/>
                <w:lang w:val="en-US"/>
              </w:rPr>
              <w:t>Safety Data Sheet* (if YES, please send to Alloga)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5A3F" w14:textId="77777777" w:rsidR="00144162" w:rsidRPr="00D22894" w:rsidRDefault="00234A24" w:rsidP="00035304">
            <w:pPr>
              <w:tabs>
                <w:tab w:val="left" w:pos="735"/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="00DB083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35304">
              <w:rPr>
                <w:rFonts w:cs="Arial"/>
                <w:b/>
                <w:sz w:val="16"/>
                <w:szCs w:val="16"/>
              </w:rPr>
              <w:t>yes</w:t>
            </w:r>
            <w:r w:rsidR="00824751">
              <w:rPr>
                <w:rFonts w:cs="Arial"/>
                <w:b/>
                <w:sz w:val="16"/>
                <w:szCs w:val="16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35304">
              <w:rPr>
                <w:rFonts w:cs="Arial"/>
                <w:b/>
                <w:sz w:val="16"/>
                <w:szCs w:val="16"/>
              </w:rPr>
              <w:t>no</w:t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</w:tr>
      <w:tr w:rsidR="00144162" w:rsidRPr="00586BC2" w14:paraId="66A61637" w14:textId="77777777" w:rsidTr="004E1CA9">
        <w:trPr>
          <w:trHeight w:val="930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2A90" w14:textId="77777777" w:rsidR="00144162" w:rsidRPr="00D22894" w:rsidRDefault="00035304" w:rsidP="00DB0833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type of good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9989" w14:textId="77777777" w:rsidR="00D35D2A" w:rsidRPr="004E1CA9" w:rsidRDefault="00234A24" w:rsidP="00B310AB">
            <w:pPr>
              <w:tabs>
                <w:tab w:val="left" w:pos="1588"/>
                <w:tab w:val="left" w:pos="3856"/>
                <w:tab w:val="left" w:pos="5103"/>
              </w:tabs>
              <w:spacing w:before="60" w:after="20"/>
              <w:ind w:right="-74"/>
              <w:rPr>
                <w:rFonts w:cs="Arial"/>
                <w:b/>
                <w:sz w:val="16"/>
                <w:szCs w:val="16"/>
                <w:lang w:val="en-US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035304" w:rsidRPr="004E1CA9">
              <w:rPr>
                <w:rFonts w:cs="Arial"/>
                <w:b/>
                <w:sz w:val="16"/>
                <w:szCs w:val="16"/>
                <w:lang w:val="en-US"/>
              </w:rPr>
              <w:t>cytostatics</w:t>
            </w:r>
            <w:r w:rsidR="00A54BDA" w:rsidRPr="004E1CA9">
              <w:rPr>
                <w:rFonts w:cs="Arial"/>
                <w:b/>
                <w:sz w:val="16"/>
                <w:szCs w:val="16"/>
                <w:lang w:val="en-US"/>
              </w:rPr>
              <w:tab/>
            </w:r>
            <w:r w:rsidR="00A54BDA" w:rsidRPr="004E1CA9">
              <w:rPr>
                <w:rFonts w:cs="Arial"/>
                <w:b/>
                <w:sz w:val="2"/>
                <w:szCs w:val="16"/>
                <w:lang w:val="en-US"/>
              </w:rPr>
              <w:t xml:space="preserve"> </w:t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B310AB" w:rsidRPr="004E1CA9">
              <w:rPr>
                <w:rFonts w:cs="Arial"/>
                <w:b/>
                <w:sz w:val="16"/>
                <w:szCs w:val="16"/>
                <w:lang w:val="en-US"/>
              </w:rPr>
              <w:t>oncology</w:t>
            </w:r>
            <w:r w:rsidR="00D35D2A" w:rsidRPr="004E1CA9">
              <w:rPr>
                <w:rFonts w:cs="Arial"/>
                <w:b/>
                <w:sz w:val="16"/>
                <w:szCs w:val="16"/>
                <w:lang w:val="en-US"/>
              </w:rPr>
              <w:tab/>
            </w:r>
          </w:p>
          <w:p w14:paraId="1097EADA" w14:textId="726E2649" w:rsidR="00144162" w:rsidRPr="004E1CA9" w:rsidRDefault="00F12507" w:rsidP="00B310AB">
            <w:pPr>
              <w:tabs>
                <w:tab w:val="left" w:pos="1588"/>
                <w:tab w:val="left" w:pos="3856"/>
                <w:tab w:val="left" w:pos="5103"/>
              </w:tabs>
              <w:spacing w:before="60" w:after="20"/>
              <w:ind w:right="-74"/>
              <w:rPr>
                <w:rFonts w:cs="Arial"/>
                <w:b/>
                <w:sz w:val="16"/>
                <w:szCs w:val="16"/>
                <w:lang w:val="en-US"/>
              </w:rPr>
            </w:pPr>
            <w:r w:rsidRPr="004E1CA9">
              <w:rPr>
                <w:rFonts w:cs="Arial"/>
                <w:b/>
                <w:sz w:val="2"/>
                <w:szCs w:val="16"/>
                <w:lang w:val="en-US"/>
              </w:rPr>
              <w:t xml:space="preserve"> </w:t>
            </w:r>
            <w:r w:rsidR="00234A24"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A24" w:rsidRPr="004E1CA9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34A24"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="00234A24" w:rsidRPr="004E1CA9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D35D2A" w:rsidRPr="004E1CA9">
              <w:rPr>
                <w:rFonts w:cs="Arial"/>
                <w:b/>
                <w:sz w:val="16"/>
                <w:szCs w:val="16"/>
                <w:lang w:val="en-US"/>
              </w:rPr>
              <w:t>GMO</w:t>
            </w:r>
            <w:r w:rsidR="00D35D2A" w:rsidRPr="004E1CA9">
              <w:rPr>
                <w:rFonts w:cs="Arial"/>
                <w:b/>
                <w:sz w:val="16"/>
                <w:szCs w:val="16"/>
                <w:lang w:val="en-US"/>
              </w:rPr>
              <w:tab/>
            </w:r>
            <w:r w:rsidR="00D35D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D2A" w:rsidRPr="004E1CA9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35D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D35D2A" w:rsidRPr="004E1CA9">
              <w:rPr>
                <w:rFonts w:cs="Arial"/>
                <w:b/>
                <w:sz w:val="16"/>
                <w:szCs w:val="16"/>
                <w:lang w:val="en-US"/>
              </w:rPr>
              <w:t xml:space="preserve"> sIRNA</w:t>
            </w:r>
            <w:r w:rsidR="00D35D2A" w:rsidRPr="004E1CA9" w:rsidDel="00D35D2A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7B5F3B00" w14:textId="1598BCC1" w:rsidR="00D35D2A" w:rsidRPr="004E1CA9" w:rsidRDefault="00D35D2A" w:rsidP="00B310AB">
            <w:pPr>
              <w:tabs>
                <w:tab w:val="left" w:pos="1588"/>
                <w:tab w:val="left" w:pos="3856"/>
                <w:tab w:val="left" w:pos="5103"/>
              </w:tabs>
              <w:spacing w:before="60" w:after="20"/>
              <w:ind w:right="-74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t xml:space="preserve"> Vir.Vekt.</w:t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tab/>
            </w:r>
            <w:r w:rsidRPr="004E1CA9">
              <w:rPr>
                <w:rFonts w:cs="Arial"/>
                <w:b/>
                <w:sz w:val="2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t xml:space="preserve"> mRNA</w:t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tab/>
            </w:r>
          </w:p>
          <w:p w14:paraId="0A679A94" w14:textId="3983551F" w:rsidR="00D35D2A" w:rsidRPr="004E1CA9" w:rsidRDefault="00D35D2A" w:rsidP="00B310AB">
            <w:pPr>
              <w:tabs>
                <w:tab w:val="left" w:pos="1588"/>
                <w:tab w:val="left" w:pos="3856"/>
                <w:tab w:val="left" w:pos="5103"/>
              </w:tabs>
              <w:spacing w:before="60" w:after="20"/>
              <w:ind w:right="-74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t xml:space="preserve"> plasmids</w:t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t xml:space="preserve"> combination drugs</w:t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tab/>
            </w:r>
          </w:p>
          <w:p w14:paraId="403FB240" w14:textId="596F5CD9" w:rsidR="00D35D2A" w:rsidRPr="004E1CA9" w:rsidRDefault="00D35D2A" w:rsidP="00B310AB">
            <w:pPr>
              <w:tabs>
                <w:tab w:val="left" w:pos="1588"/>
                <w:tab w:val="left" w:pos="3856"/>
                <w:tab w:val="left" w:pos="5103"/>
              </w:tabs>
              <w:spacing w:before="60" w:after="20"/>
              <w:ind w:right="-74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 w:rsidR="00B322B8" w:rsidRPr="004E1CA9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t>labile blood p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rod.</w:t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E1CA9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B322B8">
              <w:rPr>
                <w:rFonts w:cs="Arial"/>
                <w:b/>
                <w:sz w:val="16"/>
                <w:szCs w:val="16"/>
                <w:lang w:val="en-US"/>
              </w:rPr>
              <w:t>stable blood prod.</w:t>
            </w:r>
            <w:r w:rsidR="00B322B8">
              <w:rPr>
                <w:rFonts w:cs="Arial"/>
                <w:b/>
                <w:sz w:val="16"/>
                <w:szCs w:val="16"/>
                <w:lang w:val="en-US"/>
              </w:rPr>
              <w:tab/>
            </w:r>
            <w:r w:rsidR="00B322B8"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2B8" w:rsidRPr="004E1CA9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322B8"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="00B322B8" w:rsidRPr="004E1CA9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B322B8" w:rsidRPr="004E1CA9">
              <w:rPr>
                <w:rFonts w:cs="Arial"/>
                <w:b/>
                <w:sz w:val="18"/>
                <w:szCs w:val="18"/>
                <w:lang w:val="en-US"/>
              </w:rPr>
              <w:t>n/a</w:t>
            </w:r>
          </w:p>
        </w:tc>
      </w:tr>
      <w:tr w:rsidR="00144162" w:rsidRPr="00824751" w14:paraId="2E2A5DDF" w14:textId="77777777" w:rsidTr="00B310AB">
        <w:trPr>
          <w:trHeight w:val="303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3B70" w14:textId="77777777" w:rsidR="00144162" w:rsidRPr="00EA1DDD" w:rsidRDefault="00EA1DDD" w:rsidP="00DB0833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EA1DDD">
              <w:rPr>
                <w:rFonts w:cs="Arial"/>
                <w:sz w:val="16"/>
                <w:szCs w:val="16"/>
                <w:lang w:val="en-US"/>
              </w:rPr>
              <w:t xml:space="preserve">narcotic category </w:t>
            </w:r>
            <w:r w:rsidR="00B71954">
              <w:rPr>
                <w:rFonts w:cs="Arial"/>
                <w:sz w:val="16"/>
                <w:szCs w:val="16"/>
                <w:lang w:val="en-US"/>
              </w:rPr>
              <w:t>(</w:t>
            </w:r>
            <w:r w:rsidR="00B310AB">
              <w:rPr>
                <w:rFonts w:cs="Arial"/>
                <w:sz w:val="16"/>
                <w:szCs w:val="16"/>
                <w:lang w:val="en-US"/>
              </w:rPr>
              <w:t>A B C</w:t>
            </w:r>
            <w:r w:rsidR="00B71954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EA0A" w14:textId="77777777" w:rsidR="00144162" w:rsidRPr="00824751" w:rsidRDefault="00234A24" w:rsidP="00A54BDA">
            <w:pPr>
              <w:tabs>
                <w:tab w:val="left" w:pos="737"/>
                <w:tab w:val="left" w:pos="1582"/>
                <w:tab w:val="left" w:pos="3854"/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  <w:lang w:val="it-IT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51">
              <w:rPr>
                <w:rFonts w:cs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="00384E10" w:rsidRPr="00824751"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  <w:r w:rsidRPr="00824751">
              <w:rPr>
                <w:rFonts w:cs="Arial"/>
                <w:b/>
                <w:sz w:val="16"/>
                <w:szCs w:val="16"/>
                <w:lang w:val="it-IT"/>
              </w:rPr>
              <w:t>A</w:t>
            </w:r>
            <w:r w:rsidR="00384E10" w:rsidRPr="00824751">
              <w:rPr>
                <w:rFonts w:cs="Arial"/>
                <w:b/>
                <w:sz w:val="16"/>
                <w:szCs w:val="16"/>
                <w:lang w:val="it-IT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51">
              <w:rPr>
                <w:rFonts w:cs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24751">
              <w:rPr>
                <w:rFonts w:cs="Arial"/>
                <w:b/>
                <w:sz w:val="16"/>
                <w:szCs w:val="16"/>
                <w:lang w:val="it-IT"/>
              </w:rPr>
              <w:t xml:space="preserve"> B</w:t>
            </w:r>
            <w:r w:rsidR="00804537">
              <w:rPr>
                <w:rFonts w:cs="Arial"/>
                <w:b/>
                <w:sz w:val="16"/>
                <w:szCs w:val="16"/>
                <w:lang w:val="it-IT"/>
              </w:rPr>
              <w:tab/>
            </w:r>
            <w:r w:rsidR="00A54BDA">
              <w:rPr>
                <w:rFonts w:cs="Arial"/>
                <w:b/>
                <w:sz w:val="2"/>
                <w:szCs w:val="16"/>
                <w:lang w:val="it-IT"/>
              </w:rPr>
              <w:t xml:space="preserve"> </w:t>
            </w:r>
            <w:r w:rsidR="00F12507" w:rsidRPr="00824751">
              <w:rPr>
                <w:rFonts w:cs="Arial"/>
                <w:b/>
                <w:sz w:val="2"/>
                <w:szCs w:val="16"/>
                <w:lang w:val="it-IT"/>
              </w:rPr>
              <w:t xml:space="preserve"> </w:t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51">
              <w:rPr>
                <w:rFonts w:cs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24751"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  <w:r w:rsidR="00804537">
              <w:rPr>
                <w:rFonts w:cs="Arial"/>
                <w:b/>
                <w:sz w:val="16"/>
                <w:szCs w:val="16"/>
                <w:lang w:val="it-IT"/>
              </w:rPr>
              <w:t>C</w:t>
            </w:r>
            <w:r w:rsidR="00804537">
              <w:rPr>
                <w:rFonts w:cs="Arial"/>
                <w:b/>
                <w:sz w:val="16"/>
                <w:szCs w:val="16"/>
                <w:lang w:val="it-IT"/>
              </w:rPr>
              <w:tab/>
            </w:r>
            <w:r w:rsidR="00F12507" w:rsidRPr="00824751">
              <w:rPr>
                <w:rFonts w:cs="Arial"/>
                <w:b/>
                <w:sz w:val="2"/>
                <w:szCs w:val="16"/>
                <w:lang w:val="it-IT"/>
              </w:rPr>
              <w:t xml:space="preserve"> </w:t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51">
              <w:rPr>
                <w:rFonts w:cs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24751"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  <w:r w:rsidRPr="004E1CA9">
              <w:rPr>
                <w:rFonts w:cs="Arial"/>
                <w:b/>
                <w:sz w:val="18"/>
                <w:szCs w:val="18"/>
                <w:lang w:val="it-IT"/>
              </w:rPr>
              <w:t>n/a</w:t>
            </w:r>
          </w:p>
        </w:tc>
      </w:tr>
      <w:tr w:rsidR="00234A24" w:rsidRPr="00D22894" w14:paraId="4EBC9374" w14:textId="77777777" w:rsidTr="00234A24">
        <w:trPr>
          <w:trHeight w:val="318"/>
        </w:trPr>
        <w:tc>
          <w:tcPr>
            <w:tcW w:w="4368" w:type="dxa"/>
            <w:gridSpan w:val="2"/>
            <w:vAlign w:val="bottom"/>
          </w:tcPr>
          <w:p w14:paraId="2A5FFE7E" w14:textId="77777777" w:rsidR="00234A24" w:rsidRPr="00EA1DDD" w:rsidRDefault="00EA1DDD" w:rsidP="00DB0833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EA1DDD">
              <w:rPr>
                <w:rFonts w:cs="Arial"/>
                <w:sz w:val="16"/>
                <w:szCs w:val="16"/>
                <w:lang w:val="en-US"/>
              </w:rPr>
              <w:t xml:space="preserve">narcotic code </w:t>
            </w:r>
            <w:r w:rsidR="00B71954">
              <w:rPr>
                <w:rFonts w:cs="Arial"/>
                <w:sz w:val="16"/>
                <w:szCs w:val="16"/>
                <w:lang w:val="en-US"/>
              </w:rPr>
              <w:t>(</w:t>
            </w:r>
            <w:r w:rsidR="00B310AB">
              <w:rPr>
                <w:rFonts w:cs="Arial"/>
                <w:sz w:val="16"/>
                <w:szCs w:val="16"/>
                <w:lang w:val="en-US"/>
              </w:rPr>
              <w:t>a b c d</w:t>
            </w:r>
            <w:r w:rsidR="00B71954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F061" w14:textId="77777777" w:rsidR="00234A24" w:rsidRPr="00D22894" w:rsidRDefault="00234A24" w:rsidP="00A54BDA">
            <w:pPr>
              <w:tabs>
                <w:tab w:val="left" w:pos="726"/>
                <w:tab w:val="left" w:pos="1582"/>
                <w:tab w:val="left" w:pos="2432"/>
                <w:tab w:val="left" w:pos="3873"/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="00384E10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B3031">
              <w:rPr>
                <w:rFonts w:cs="Arial"/>
                <w:b/>
                <w:sz w:val="16"/>
                <w:szCs w:val="16"/>
              </w:rPr>
              <w:t>a</w:t>
            </w:r>
            <w:r w:rsidR="00384E10">
              <w:rPr>
                <w:rFonts w:cs="Arial"/>
                <w:b/>
                <w:sz w:val="16"/>
                <w:szCs w:val="16"/>
              </w:rPr>
              <w:tab/>
            </w:r>
            <w:r w:rsidR="00A54BDA">
              <w:rPr>
                <w:rFonts w:cs="Arial"/>
                <w:b/>
                <w:sz w:val="2"/>
                <w:szCs w:val="16"/>
              </w:rPr>
              <w:t xml:space="preserve"> </w:t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="00FB303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12507">
              <w:rPr>
                <w:rFonts w:cs="Arial"/>
                <w:b/>
                <w:sz w:val="2"/>
                <w:szCs w:val="16"/>
              </w:rPr>
              <w:t xml:space="preserve">  </w:t>
            </w:r>
            <w:r w:rsidR="00FB3031">
              <w:rPr>
                <w:rFonts w:cs="Arial"/>
                <w:b/>
                <w:sz w:val="16"/>
                <w:szCs w:val="16"/>
              </w:rPr>
              <w:t>b</w:t>
            </w:r>
            <w:r w:rsidR="00A54BDA">
              <w:rPr>
                <w:rFonts w:cs="Arial"/>
                <w:b/>
                <w:sz w:val="16"/>
                <w:szCs w:val="16"/>
              </w:rPr>
              <w:tab/>
            </w:r>
            <w:r w:rsidR="00A54BDA">
              <w:rPr>
                <w:rFonts w:cs="Arial"/>
                <w:b/>
                <w:sz w:val="2"/>
                <w:szCs w:val="16"/>
              </w:rPr>
              <w:t xml:space="preserve">  </w:t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12507">
              <w:rPr>
                <w:rFonts w:cs="Arial"/>
                <w:b/>
                <w:sz w:val="2"/>
                <w:szCs w:val="16"/>
              </w:rPr>
              <w:t xml:space="preserve"> </w:t>
            </w:r>
            <w:r w:rsidRPr="00D22894">
              <w:rPr>
                <w:rFonts w:cs="Arial"/>
                <w:b/>
                <w:sz w:val="16"/>
                <w:szCs w:val="16"/>
              </w:rPr>
              <w:t>c</w:t>
            </w:r>
            <w:r w:rsidR="00804537">
              <w:rPr>
                <w:rFonts w:cs="Arial"/>
                <w:b/>
                <w:sz w:val="16"/>
                <w:szCs w:val="16"/>
              </w:rPr>
              <w:tab/>
            </w:r>
            <w:r w:rsidR="00FB3031">
              <w:rPr>
                <w:rFonts w:cs="Arial"/>
                <w:sz w:val="2"/>
                <w:szCs w:val="16"/>
              </w:rPr>
              <w:t xml:space="preserve"> </w:t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d</w:t>
            </w:r>
            <w:r w:rsidR="00A54BDA">
              <w:rPr>
                <w:rFonts w:cs="Arial"/>
                <w:b/>
                <w:sz w:val="16"/>
                <w:szCs w:val="16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E1CA9">
              <w:rPr>
                <w:rFonts w:cs="Arial"/>
                <w:b/>
                <w:sz w:val="18"/>
                <w:szCs w:val="18"/>
              </w:rPr>
              <w:t>n/a</w:t>
            </w:r>
          </w:p>
        </w:tc>
      </w:tr>
      <w:tr w:rsidR="000A5AB5" w:rsidRPr="00D22894" w14:paraId="6CBD4C01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1974B" w14:textId="77777777" w:rsidR="000A5AB5" w:rsidRPr="00384E10" w:rsidRDefault="00EA1DDD" w:rsidP="00DB0833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de-CH"/>
              </w:rPr>
            </w:pPr>
            <w:r w:rsidRPr="00EA1DDD">
              <w:rPr>
                <w:rFonts w:cs="Arial"/>
                <w:sz w:val="16"/>
                <w:szCs w:val="16"/>
                <w:lang w:val="de-CH"/>
              </w:rPr>
              <w:t xml:space="preserve">narcotic import license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D08" w14:textId="77777777" w:rsidR="000A5AB5" w:rsidRPr="00D22894" w:rsidRDefault="000A5AB5" w:rsidP="0032492D">
            <w:pPr>
              <w:tabs>
                <w:tab w:val="left" w:pos="735"/>
                <w:tab w:val="left" w:pos="1580"/>
                <w:tab w:val="left" w:pos="2862"/>
                <w:tab w:val="left" w:pos="5103"/>
              </w:tabs>
              <w:spacing w:before="60" w:after="20"/>
              <w:ind w:right="-74"/>
              <w:rPr>
                <w:rFonts w:cs="Arial"/>
                <w:b/>
                <w:sz w:val="16"/>
                <w:szCs w:val="16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="00384E10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2492D">
              <w:rPr>
                <w:rFonts w:cs="Arial"/>
                <w:b/>
                <w:sz w:val="16"/>
                <w:szCs w:val="16"/>
              </w:rPr>
              <w:t>yes</w:t>
            </w:r>
            <w:r w:rsidR="00384E10">
              <w:rPr>
                <w:rFonts w:cs="Arial"/>
                <w:b/>
                <w:sz w:val="16"/>
                <w:szCs w:val="16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2492D">
              <w:rPr>
                <w:rFonts w:cs="Arial"/>
                <w:b/>
                <w:sz w:val="16"/>
                <w:szCs w:val="16"/>
              </w:rPr>
              <w:t>no</w:t>
            </w:r>
            <w:r w:rsidR="0032492D">
              <w:rPr>
                <w:rFonts w:cs="Arial"/>
                <w:b/>
                <w:sz w:val="16"/>
                <w:szCs w:val="16"/>
              </w:rPr>
              <w:tab/>
            </w:r>
            <w:r w:rsidR="0032492D"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92D"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2492D"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="0032492D">
              <w:rPr>
                <w:rFonts w:cs="Arial"/>
                <w:b/>
                <w:sz w:val="16"/>
                <w:szCs w:val="16"/>
              </w:rPr>
              <w:t xml:space="preserve"> original</w:t>
            </w:r>
            <w:r w:rsidR="0032492D">
              <w:rPr>
                <w:rFonts w:cs="Arial"/>
                <w:b/>
                <w:sz w:val="16"/>
                <w:szCs w:val="16"/>
              </w:rPr>
              <w:tab/>
            </w:r>
            <w:r w:rsidR="0032492D"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92D"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2492D"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="0032492D">
              <w:rPr>
                <w:rFonts w:cs="Arial"/>
                <w:b/>
                <w:sz w:val="16"/>
                <w:szCs w:val="16"/>
              </w:rPr>
              <w:t xml:space="preserve"> copy</w:t>
            </w:r>
            <w:r w:rsidR="0032492D">
              <w:rPr>
                <w:rFonts w:cs="Arial"/>
                <w:b/>
                <w:sz w:val="16"/>
                <w:szCs w:val="16"/>
              </w:rPr>
              <w:tab/>
            </w:r>
          </w:p>
        </w:tc>
      </w:tr>
      <w:tr w:rsidR="000A5AB5" w:rsidRPr="00D22894" w14:paraId="548965F8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9A2DF" w14:textId="77777777" w:rsidR="000A5AB5" w:rsidRPr="00384E10" w:rsidRDefault="00AF02C7" w:rsidP="00B71954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GTIN</w:t>
            </w:r>
            <w:r w:rsidR="00F07B58">
              <w:rPr>
                <w:rFonts w:cs="Arial"/>
                <w:sz w:val="16"/>
                <w:szCs w:val="16"/>
                <w:lang w:val="de-CH"/>
              </w:rPr>
              <w:t xml:space="preserve">-CODE (13 </w:t>
            </w:r>
            <w:r w:rsidR="00EA1DDD" w:rsidRPr="00EA1DDD">
              <w:rPr>
                <w:rFonts w:cs="Arial"/>
                <w:sz w:val="16"/>
                <w:szCs w:val="16"/>
                <w:lang w:val="de-CH"/>
              </w:rPr>
              <w:t>digits)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D0E" w14:textId="77777777" w:rsidR="000A5AB5" w:rsidRPr="00D22894" w:rsidRDefault="000A5AB5" w:rsidP="00DB0833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b/>
                <w:sz w:val="16"/>
                <w:szCs w:val="16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03727" w:rsidRPr="00D22894" w14:paraId="5FAD03D1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9CAAA" w14:textId="77777777" w:rsidR="00803727" w:rsidRPr="00384E10" w:rsidRDefault="00803727" w:rsidP="00803727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 xml:space="preserve">GTIN-CODE (14 </w:t>
            </w:r>
            <w:r w:rsidRPr="00EA1DDD">
              <w:rPr>
                <w:rFonts w:cs="Arial"/>
                <w:sz w:val="16"/>
                <w:szCs w:val="16"/>
                <w:lang w:val="de-CH"/>
              </w:rPr>
              <w:t>digits)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A0FF" w14:textId="77777777" w:rsidR="00803727" w:rsidRPr="00D22894" w:rsidRDefault="00803727" w:rsidP="00803727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b/>
                <w:sz w:val="16"/>
                <w:szCs w:val="16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03727" w:rsidRPr="00D22894" w14:paraId="0151C523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85713" w14:textId="77777777" w:rsidR="00803727" w:rsidRPr="00384E10" w:rsidRDefault="00803727" w:rsidP="00803727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de-CH"/>
              </w:rPr>
            </w:pPr>
            <w:r w:rsidRPr="00EA1DDD">
              <w:rPr>
                <w:rFonts w:cs="Arial"/>
                <w:sz w:val="16"/>
                <w:szCs w:val="16"/>
                <w:lang w:val="de-CH"/>
              </w:rPr>
              <w:t>item no. partner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7D4" w14:textId="77777777" w:rsidR="00803727" w:rsidRPr="00D22894" w:rsidRDefault="00803727" w:rsidP="00803727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03727" w:rsidRPr="00D22894" w14:paraId="16329392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49061" w14:textId="77777777" w:rsidR="00803727" w:rsidRPr="00384E10" w:rsidRDefault="00803727" w:rsidP="00803727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de-CH"/>
              </w:rPr>
            </w:pPr>
            <w:r w:rsidRPr="00EA1DDD">
              <w:rPr>
                <w:rFonts w:cs="Arial"/>
                <w:sz w:val="16"/>
                <w:szCs w:val="16"/>
                <w:lang w:val="de-CH"/>
              </w:rPr>
              <w:t>item no. supplier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A9B5" w14:textId="77777777" w:rsidR="00803727" w:rsidRPr="00D22894" w:rsidRDefault="00803727" w:rsidP="00803727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03727" w:rsidRPr="00D22894" w14:paraId="2EA627B5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4039C" w14:textId="77777777" w:rsidR="00803727" w:rsidRPr="00D22894" w:rsidRDefault="00803727" w:rsidP="00803727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p</w:t>
            </w:r>
            <w:r w:rsidRPr="00D22894">
              <w:rPr>
                <w:rFonts w:cs="Arial"/>
                <w:sz w:val="16"/>
                <w:szCs w:val="16"/>
                <w:lang w:val="de-CH"/>
              </w:rPr>
              <w:t>harmacode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3AA9" w14:textId="77777777" w:rsidR="00803727" w:rsidRPr="00D22894" w:rsidRDefault="00803727" w:rsidP="00803727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03727" w:rsidRPr="00D22894" w14:paraId="03ACF81B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E1B14" w14:textId="77777777" w:rsidR="00803727" w:rsidRPr="00EA1DDD" w:rsidRDefault="00803727" w:rsidP="00803727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EA1DDD">
              <w:rPr>
                <w:rFonts w:cs="Arial"/>
                <w:sz w:val="16"/>
                <w:szCs w:val="16"/>
                <w:lang w:val="en-US"/>
              </w:rPr>
              <w:t>cost price (stock value for insurance)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9D51" w14:textId="77777777" w:rsidR="00803727" w:rsidRPr="00D22894" w:rsidRDefault="00803727" w:rsidP="00803727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03727" w:rsidRPr="00AF02C7" w14:paraId="0028449C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6E8D2" w14:textId="77777777" w:rsidR="00803727" w:rsidRPr="006F70B6" w:rsidRDefault="00803727" w:rsidP="00803727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6F70B6">
              <w:rPr>
                <w:rFonts w:cs="Arial"/>
                <w:sz w:val="16"/>
                <w:szCs w:val="16"/>
                <w:lang w:val="en-US"/>
              </w:rPr>
              <w:t>VAT (7.7% / 2.5%)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7EEF" w14:textId="77777777" w:rsidR="00803727" w:rsidRPr="006F70B6" w:rsidRDefault="00803727" w:rsidP="00803727">
            <w:pPr>
              <w:tabs>
                <w:tab w:val="left" w:pos="735"/>
                <w:tab w:val="left" w:pos="5103"/>
              </w:tabs>
              <w:spacing w:before="60" w:after="20"/>
              <w:ind w:left="452" w:right="-74" w:hanging="452"/>
              <w:rPr>
                <w:rFonts w:cs="Arial"/>
                <w:sz w:val="16"/>
                <w:szCs w:val="16"/>
                <w:lang w:val="en-US"/>
              </w:rPr>
            </w:pPr>
            <w:r w:rsidRPr="006F70B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0B6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F70B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6F70B6">
              <w:rPr>
                <w:rFonts w:cs="Arial"/>
                <w:b/>
                <w:sz w:val="16"/>
                <w:szCs w:val="16"/>
                <w:lang w:val="en-US"/>
              </w:rPr>
              <w:t xml:space="preserve"> 7.7%</w:t>
            </w:r>
            <w:r w:rsidRPr="006F70B6">
              <w:rPr>
                <w:rFonts w:cs="Arial"/>
                <w:b/>
                <w:sz w:val="16"/>
                <w:szCs w:val="16"/>
                <w:lang w:val="en-US"/>
              </w:rPr>
              <w:tab/>
            </w:r>
            <w:r w:rsidRPr="006F70B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0B6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F70B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6F70B6">
              <w:rPr>
                <w:rFonts w:cs="Arial"/>
                <w:b/>
                <w:sz w:val="16"/>
                <w:szCs w:val="16"/>
                <w:lang w:val="en-US"/>
              </w:rPr>
              <w:t>2.5%</w:t>
            </w:r>
          </w:p>
        </w:tc>
      </w:tr>
      <w:tr w:rsidR="00803727" w:rsidRPr="00AF02C7" w14:paraId="2FD21615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C77A" w14:textId="77777777" w:rsidR="00803727" w:rsidRPr="00EA1DDD" w:rsidRDefault="00803727" w:rsidP="00803727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EA1DDD">
              <w:rPr>
                <w:rFonts w:cs="Arial"/>
                <w:sz w:val="16"/>
                <w:szCs w:val="16"/>
                <w:lang w:val="en-US"/>
              </w:rPr>
              <w:t xml:space="preserve">remaining shelf life (blocked </w:t>
            </w:r>
            <w:r>
              <w:rPr>
                <w:rFonts w:cs="Arial"/>
                <w:sz w:val="16"/>
                <w:szCs w:val="16"/>
                <w:lang w:val="en-US"/>
              </w:rPr>
              <w:t>days</w:t>
            </w:r>
            <w:r w:rsidRPr="00EA1DDD">
              <w:rPr>
                <w:rFonts w:cs="Arial"/>
                <w:sz w:val="16"/>
                <w:szCs w:val="16"/>
                <w:lang w:val="en-US"/>
              </w:rPr>
              <w:t xml:space="preserve"> before exp. date)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4CA4" w14:textId="77777777" w:rsidR="00803727" w:rsidRPr="00AF02C7" w:rsidRDefault="00803727" w:rsidP="00803727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  <w:lang w:val="en-US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02C7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03727" w:rsidRPr="00D22894" w14:paraId="5134F4F5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5E9B0" w14:textId="77777777" w:rsidR="00803727" w:rsidRPr="00D22894" w:rsidRDefault="00803727" w:rsidP="00803727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de-CH"/>
              </w:rPr>
            </w:pPr>
            <w:r w:rsidRPr="00AF02C7">
              <w:rPr>
                <w:rFonts w:cs="Arial"/>
                <w:sz w:val="16"/>
                <w:szCs w:val="16"/>
                <w:lang w:val="en-US"/>
              </w:rPr>
              <w:t>Anti</w:t>
            </w:r>
            <w:r w:rsidRPr="002E5C95">
              <w:rPr>
                <w:rFonts w:cs="Arial"/>
                <w:sz w:val="16"/>
                <w:szCs w:val="16"/>
                <w:lang w:val="de-CH"/>
              </w:rPr>
              <w:t>biotics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message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D868" w14:textId="77777777" w:rsidR="00803727" w:rsidRPr="00D22894" w:rsidRDefault="00803727" w:rsidP="00803727">
            <w:pPr>
              <w:tabs>
                <w:tab w:val="left" w:pos="735"/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yes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no</w:t>
            </w:r>
          </w:p>
        </w:tc>
      </w:tr>
      <w:tr w:rsidR="00803727" w:rsidRPr="00D22894" w14:paraId="6846BDDF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63969" w14:textId="77777777" w:rsidR="00803727" w:rsidRPr="002E5C95" w:rsidRDefault="00803727" w:rsidP="00803727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2E5C95">
              <w:rPr>
                <w:rFonts w:cs="Arial"/>
                <w:sz w:val="16"/>
                <w:szCs w:val="16"/>
                <w:lang w:val="en-US"/>
              </w:rPr>
              <w:t xml:space="preserve">legal safety stock (SST)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6C41" w14:textId="77777777" w:rsidR="00803727" w:rsidRPr="00D22894" w:rsidRDefault="00803727" w:rsidP="00803727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03727" w:rsidRPr="00D22894" w14:paraId="3783C28B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F000E" w14:textId="77777777" w:rsidR="00803727" w:rsidRPr="00384E10" w:rsidRDefault="00803727" w:rsidP="00803727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S</w:t>
            </w:r>
            <w:r w:rsidRPr="00384E10">
              <w:rPr>
                <w:rFonts w:cs="Arial"/>
                <w:sz w:val="16"/>
                <w:szCs w:val="16"/>
                <w:lang w:val="de-CH"/>
              </w:rPr>
              <w:t>wissmedic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l</w:t>
            </w:r>
            <w:r w:rsidRPr="00384E10">
              <w:rPr>
                <w:rFonts w:cs="Arial"/>
                <w:sz w:val="16"/>
                <w:szCs w:val="16"/>
                <w:lang w:val="de-CH"/>
              </w:rPr>
              <w:t>ist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1670" w14:textId="77777777" w:rsidR="00803727" w:rsidRPr="00D22894" w:rsidRDefault="00803727" w:rsidP="00803727">
            <w:pPr>
              <w:tabs>
                <w:tab w:val="left" w:pos="735"/>
                <w:tab w:val="left" w:pos="1586"/>
                <w:tab w:val="left" w:pos="2436"/>
                <w:tab w:val="left" w:pos="3145"/>
                <w:tab w:val="left" w:pos="3854"/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A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B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C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D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E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n/a </w:t>
            </w:r>
          </w:p>
        </w:tc>
      </w:tr>
      <w:tr w:rsidR="00803727" w:rsidRPr="00D22894" w14:paraId="2C0A7C2F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B3213" w14:textId="175A6A43" w:rsidR="00803727" w:rsidRPr="004E1CA9" w:rsidRDefault="00803727" w:rsidP="00803727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4E1CA9">
              <w:rPr>
                <w:rFonts w:cs="Arial"/>
                <w:sz w:val="16"/>
                <w:szCs w:val="16"/>
                <w:lang w:val="en-US"/>
              </w:rPr>
              <w:t>reimbursement list</w:t>
            </w:r>
            <w:r w:rsidR="00B322B8" w:rsidRPr="004E1CA9">
              <w:rPr>
                <w:rFonts w:cs="Arial"/>
                <w:sz w:val="16"/>
                <w:szCs w:val="16"/>
                <w:lang w:val="en-US"/>
              </w:rPr>
              <w:t xml:space="preserve"> (if YES, E</w:t>
            </w:r>
            <w:r w:rsidR="00B322B8">
              <w:rPr>
                <w:rFonts w:cs="Arial"/>
                <w:sz w:val="16"/>
                <w:szCs w:val="16"/>
                <w:lang w:val="en-US"/>
              </w:rPr>
              <w:t>x-Factory Price according to BAG)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EC1B" w14:textId="77777777" w:rsidR="00803727" w:rsidRPr="00D22894" w:rsidRDefault="00803727" w:rsidP="00803727">
            <w:pPr>
              <w:tabs>
                <w:tab w:val="left" w:pos="735"/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yes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no</w:t>
            </w:r>
          </w:p>
        </w:tc>
      </w:tr>
      <w:tr w:rsidR="00803727" w:rsidRPr="00D22894" w14:paraId="13716E76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AEFA4" w14:textId="77777777" w:rsidR="00803727" w:rsidRPr="002E5C95" w:rsidRDefault="00803727" w:rsidP="00803727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2E5C95">
              <w:rPr>
                <w:rFonts w:cs="Arial"/>
                <w:sz w:val="16"/>
                <w:szCs w:val="16"/>
                <w:lang w:val="en-US"/>
              </w:rPr>
              <w:t>minimum stock level (ROP = alarm list)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34E1" w14:textId="77777777" w:rsidR="00803727" w:rsidRPr="00D22894" w:rsidRDefault="00803727" w:rsidP="00803727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228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22894">
              <w:rPr>
                <w:rFonts w:cs="Arial"/>
                <w:sz w:val="16"/>
                <w:szCs w:val="16"/>
              </w:rPr>
            </w:r>
            <w:r w:rsidRPr="00D22894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D228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03727" w:rsidRPr="00D22894" w14:paraId="7AEA643A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76CBA" w14:textId="77777777" w:rsidR="00803727" w:rsidRPr="00D22894" w:rsidRDefault="00803727" w:rsidP="00803727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fr-CH"/>
              </w:rPr>
            </w:pPr>
            <w:r w:rsidRPr="002E5C95">
              <w:rPr>
                <w:rFonts w:cs="Arial"/>
                <w:sz w:val="16"/>
                <w:szCs w:val="16"/>
                <w:lang w:val="de-CH"/>
              </w:rPr>
              <w:t>fragile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D678" w14:textId="77777777" w:rsidR="00803727" w:rsidRPr="00D22894" w:rsidRDefault="00803727" w:rsidP="00803727">
            <w:pPr>
              <w:tabs>
                <w:tab w:val="left" w:pos="737"/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yes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no</w:t>
            </w:r>
          </w:p>
        </w:tc>
      </w:tr>
      <w:tr w:rsidR="00803727" w:rsidRPr="00D22894" w14:paraId="39DA632E" w14:textId="77777777" w:rsidTr="000A5AB5">
        <w:trPr>
          <w:trHeight w:val="31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3F7FA" w14:textId="77777777" w:rsidR="00803727" w:rsidRPr="00DB0833" w:rsidRDefault="00803727" w:rsidP="00803727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de-CH"/>
              </w:rPr>
            </w:pPr>
            <w:r w:rsidRPr="002E5C95">
              <w:rPr>
                <w:rFonts w:cs="Arial"/>
                <w:sz w:val="16"/>
                <w:szCs w:val="16"/>
                <w:lang w:val="de-CH"/>
              </w:rPr>
              <w:t>inflammable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E718" w14:textId="77777777" w:rsidR="00803727" w:rsidRPr="00D22894" w:rsidRDefault="00803727" w:rsidP="00803727">
            <w:pPr>
              <w:tabs>
                <w:tab w:val="left" w:pos="735"/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yes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2289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no</w:t>
            </w:r>
          </w:p>
        </w:tc>
      </w:tr>
    </w:tbl>
    <w:p w14:paraId="60AC9AF3" w14:textId="06BFBF06" w:rsidR="00DA40EB" w:rsidRPr="00DA40EB" w:rsidRDefault="00DA40EB" w:rsidP="00DA40EB"/>
    <w:p w14:paraId="58C14699" w14:textId="77777777" w:rsidR="00C8445E" w:rsidRPr="00D22894" w:rsidRDefault="00B71954" w:rsidP="00DB0833">
      <w:pPr>
        <w:tabs>
          <w:tab w:val="left" w:pos="5103"/>
        </w:tabs>
        <w:spacing w:before="12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</w:t>
      </w:r>
      <w:r w:rsidR="00035304">
        <w:rPr>
          <w:rFonts w:cs="Arial"/>
          <w:b/>
          <w:sz w:val="16"/>
          <w:szCs w:val="16"/>
        </w:rPr>
        <w:t>torage</w:t>
      </w:r>
      <w:r w:rsidR="007644DD">
        <w:rPr>
          <w:rFonts w:cs="Arial"/>
          <w:b/>
          <w:sz w:val="16"/>
          <w:szCs w:val="16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287"/>
      </w:tblGrid>
      <w:tr w:rsidR="00C8445E" w:rsidRPr="002E5C95" w14:paraId="5C89A6CB" w14:textId="77777777" w:rsidTr="00035304">
        <w:trPr>
          <w:trHeight w:val="227"/>
        </w:trPr>
        <w:tc>
          <w:tcPr>
            <w:tcW w:w="4361" w:type="dxa"/>
            <w:vAlign w:val="bottom"/>
          </w:tcPr>
          <w:p w14:paraId="09BE521F" w14:textId="77777777" w:rsidR="00C8445E" w:rsidRPr="002E5C95" w:rsidRDefault="002E5C95" w:rsidP="00B71954">
            <w:pPr>
              <w:tabs>
                <w:tab w:val="left" w:pos="3828"/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2E5C95">
              <w:rPr>
                <w:rFonts w:cs="Arial"/>
                <w:sz w:val="16"/>
                <w:szCs w:val="16"/>
                <w:lang w:val="en-US"/>
              </w:rPr>
              <w:t>refrigerated goods (2 - 8 °C)</w:t>
            </w:r>
            <w:r w:rsidRPr="002E5C95">
              <w:rPr>
                <w:rFonts w:cs="Arial"/>
                <w:sz w:val="16"/>
                <w:szCs w:val="16"/>
                <w:lang w:val="en-US"/>
              </w:rPr>
              <w:tab/>
            </w:r>
            <w:r w:rsidR="000A5AB5" w:rsidRPr="002E5C95">
              <w:rPr>
                <w:rFonts w:cs="Arial"/>
                <w:sz w:val="16"/>
                <w:szCs w:val="16"/>
                <w:lang w:val="en-US"/>
              </w:rPr>
              <w:t>FRI</w:t>
            </w:r>
          </w:p>
        </w:tc>
        <w:tc>
          <w:tcPr>
            <w:tcW w:w="5287" w:type="dxa"/>
            <w:vAlign w:val="center"/>
          </w:tcPr>
          <w:p w14:paraId="6561305F" w14:textId="77777777" w:rsidR="00C8445E" w:rsidRPr="002E5C95" w:rsidRDefault="00CE1226" w:rsidP="00DB0833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  <w:lang w:val="en-US"/>
              </w:rPr>
            </w:pPr>
            <w:r w:rsidRPr="00D2289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9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2289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E655E" w:rsidRPr="005006CC" w14:paraId="1E14D329" w14:textId="77777777" w:rsidTr="00035304">
        <w:trPr>
          <w:trHeight w:val="227"/>
        </w:trPr>
        <w:tc>
          <w:tcPr>
            <w:tcW w:w="4361" w:type="dxa"/>
            <w:vAlign w:val="bottom"/>
          </w:tcPr>
          <w:p w14:paraId="27D0A45F" w14:textId="77777777" w:rsidR="008E655E" w:rsidRPr="005006CC" w:rsidRDefault="007949F7">
            <w:pPr>
              <w:tabs>
                <w:tab w:val="left" w:pos="3822"/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sz w:val="16"/>
                <w:szCs w:val="16"/>
                <w:lang w:val="en-US"/>
              </w:rPr>
              <w:t>frozen goods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(-15 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>to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-25°C)                          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  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           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  TK</w:t>
            </w:r>
          </w:p>
        </w:tc>
        <w:tc>
          <w:tcPr>
            <w:tcW w:w="5287" w:type="dxa"/>
            <w:vAlign w:val="center"/>
          </w:tcPr>
          <w:p w14:paraId="0A3E9633" w14:textId="77777777" w:rsidR="008E655E" w:rsidRPr="005006CC" w:rsidRDefault="008E655E" w:rsidP="008E655E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b/>
                <w:sz w:val="16"/>
                <w:szCs w:val="16"/>
              </w:rPr>
            </w:pP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E655E" w:rsidRPr="005006CC" w14:paraId="254549EB" w14:textId="77777777" w:rsidTr="00035304">
        <w:trPr>
          <w:trHeight w:val="227"/>
        </w:trPr>
        <w:tc>
          <w:tcPr>
            <w:tcW w:w="4361" w:type="dxa"/>
            <w:vAlign w:val="bottom"/>
          </w:tcPr>
          <w:p w14:paraId="1FF57AF4" w14:textId="77777777" w:rsidR="008E655E" w:rsidRPr="005006CC" w:rsidRDefault="007949F7">
            <w:pPr>
              <w:tabs>
                <w:tab w:val="left" w:pos="3822"/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deep frozen goods 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(-75 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>to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-85°C)                           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    UTK</w:t>
            </w:r>
          </w:p>
        </w:tc>
        <w:tc>
          <w:tcPr>
            <w:tcW w:w="5287" w:type="dxa"/>
            <w:vAlign w:val="center"/>
          </w:tcPr>
          <w:p w14:paraId="277A98D1" w14:textId="77777777" w:rsidR="008E655E" w:rsidRPr="005006CC" w:rsidRDefault="008E655E" w:rsidP="008E655E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b/>
                <w:sz w:val="16"/>
                <w:szCs w:val="16"/>
              </w:rPr>
            </w:pP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E655E" w:rsidRPr="005006CC" w14:paraId="3F2D3879" w14:textId="77777777" w:rsidTr="00035304">
        <w:trPr>
          <w:trHeight w:val="227"/>
        </w:trPr>
        <w:tc>
          <w:tcPr>
            <w:tcW w:w="4361" w:type="dxa"/>
            <w:vAlign w:val="bottom"/>
          </w:tcPr>
          <w:p w14:paraId="6E31747D" w14:textId="77777777" w:rsidR="008E655E" w:rsidRPr="005006CC" w:rsidRDefault="008E655E" w:rsidP="008E655E">
            <w:pPr>
              <w:tabs>
                <w:tab w:val="left" w:pos="3822"/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sz w:val="16"/>
                <w:szCs w:val="16"/>
                <w:lang w:val="en-US"/>
              </w:rPr>
              <w:t>ambient temperature goods (15-25°C)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ab/>
              <w:t>RTP</w:t>
            </w:r>
          </w:p>
        </w:tc>
        <w:tc>
          <w:tcPr>
            <w:tcW w:w="5287" w:type="dxa"/>
            <w:vAlign w:val="center"/>
          </w:tcPr>
          <w:p w14:paraId="7A4EE17C" w14:textId="77777777" w:rsidR="008E655E" w:rsidRPr="005006CC" w:rsidRDefault="008E655E" w:rsidP="008E655E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E655E" w:rsidRPr="005006CC" w14:paraId="44CC7AFD" w14:textId="77777777" w:rsidTr="00035304">
        <w:trPr>
          <w:trHeight w:val="2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5F7C" w14:textId="77777777" w:rsidR="008E655E" w:rsidRPr="005006CC" w:rsidRDefault="008E655E" w:rsidP="008E655E">
            <w:pPr>
              <w:tabs>
                <w:tab w:val="left" w:pos="3828"/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sz w:val="16"/>
                <w:szCs w:val="16"/>
                <w:lang w:val="en-US"/>
              </w:rPr>
              <w:t>clinical trials refrigerated goods (2 - 8 °C)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ab/>
              <w:t>STF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69B" w14:textId="77777777" w:rsidR="008E655E" w:rsidRPr="005006CC" w:rsidRDefault="008E655E" w:rsidP="008E655E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E655E" w:rsidRPr="005006CC" w14:paraId="49D81E58" w14:textId="77777777" w:rsidTr="00035304">
        <w:trPr>
          <w:trHeight w:val="2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71E37" w14:textId="77777777" w:rsidR="008E655E" w:rsidRPr="005006CC" w:rsidRDefault="008E655E" w:rsidP="008E655E">
            <w:pPr>
              <w:tabs>
                <w:tab w:val="left" w:pos="3819"/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sz w:val="16"/>
                <w:szCs w:val="16"/>
                <w:lang w:val="en-US"/>
              </w:rPr>
              <w:t>clinical trials ambient temperature goods (15-25°C)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ab/>
              <w:t>STR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09D0" w14:textId="77777777" w:rsidR="008E655E" w:rsidRPr="005006CC" w:rsidRDefault="008E655E" w:rsidP="008E655E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E655E" w:rsidRPr="005006CC" w14:paraId="5523F063" w14:textId="77777777" w:rsidTr="00035304">
        <w:trPr>
          <w:trHeight w:val="2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0EF23" w14:textId="77777777" w:rsidR="008E655E" w:rsidRPr="005006CC" w:rsidRDefault="008E655E" w:rsidP="008E655E">
            <w:pPr>
              <w:tabs>
                <w:tab w:val="left" w:pos="3822"/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sz w:val="16"/>
                <w:szCs w:val="16"/>
                <w:lang w:val="en-US"/>
              </w:rPr>
              <w:t>chemical / technical goods(15-25°C)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ab/>
              <w:t>TEC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CB09" w14:textId="77777777" w:rsidR="008E655E" w:rsidRPr="005006CC" w:rsidRDefault="008E655E" w:rsidP="008E655E">
            <w:pPr>
              <w:tabs>
                <w:tab w:val="left" w:pos="5103"/>
              </w:tabs>
              <w:spacing w:before="60" w:after="20"/>
              <w:ind w:right="-74"/>
              <w:rPr>
                <w:rFonts w:cs="Arial"/>
                <w:sz w:val="16"/>
                <w:szCs w:val="16"/>
              </w:rPr>
            </w:pP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6A08EF7" w14:textId="77777777" w:rsidR="00481C4E" w:rsidRPr="004E1CA9" w:rsidRDefault="00481C4E" w:rsidP="00DD1FC2">
      <w:pPr>
        <w:tabs>
          <w:tab w:val="left" w:pos="5103"/>
        </w:tabs>
        <w:spacing w:before="120"/>
        <w:rPr>
          <w:rFonts w:cs="Arial"/>
          <w:b/>
          <w:sz w:val="12"/>
          <w:szCs w:val="12"/>
          <w:lang w:val="en-US"/>
        </w:rPr>
      </w:pPr>
    </w:p>
    <w:p w14:paraId="1FD6C63E" w14:textId="5D57C22D" w:rsidR="00B322B8" w:rsidRDefault="00B322B8" w:rsidP="00DD1FC2">
      <w:pPr>
        <w:tabs>
          <w:tab w:val="left" w:pos="5103"/>
        </w:tabs>
        <w:spacing w:before="120"/>
        <w:rPr>
          <w:rFonts w:cs="Arial"/>
          <w:b/>
          <w:sz w:val="16"/>
          <w:szCs w:val="16"/>
          <w:lang w:val="en-US"/>
        </w:rPr>
      </w:pPr>
      <w:r w:rsidRPr="00B322B8">
        <w:rPr>
          <w:rFonts w:cs="Arial"/>
          <w:b/>
          <w:sz w:val="18"/>
          <w:szCs w:val="18"/>
          <w:lang w:val="en-US"/>
        </w:rPr>
        <w:t>S</w:t>
      </w:r>
      <w:r w:rsidRPr="004E1CA9">
        <w:rPr>
          <w:rFonts w:cs="Arial"/>
          <w:b/>
          <w:sz w:val="18"/>
          <w:szCs w:val="18"/>
          <w:lang w:val="en-US"/>
        </w:rPr>
        <w:t>hipping</w:t>
      </w:r>
      <w:r>
        <w:rPr>
          <w:rFonts w:cs="Arial"/>
          <w:b/>
          <w:sz w:val="18"/>
          <w:szCs w:val="18"/>
          <w:lang w:val="en-US"/>
        </w:rPr>
        <w:t xml:space="preserve"> only NOT</w:t>
      </w:r>
      <w:r w:rsidRPr="004E1CA9">
        <w:rPr>
          <w:rFonts w:cs="Arial"/>
          <w:b/>
          <w:sz w:val="18"/>
          <w:szCs w:val="18"/>
          <w:lang w:val="en-US"/>
        </w:rPr>
        <w:t xml:space="preserve"> via a GDP qualified carrier</w:t>
      </w:r>
    </w:p>
    <w:p w14:paraId="422AA7A1" w14:textId="6AA039D0" w:rsidR="00DD1FC2" w:rsidRPr="005006CC" w:rsidRDefault="00093523" w:rsidP="00DD1FC2">
      <w:pPr>
        <w:tabs>
          <w:tab w:val="left" w:pos="5103"/>
        </w:tabs>
        <w:spacing w:before="120"/>
        <w:rPr>
          <w:rFonts w:cs="Arial"/>
          <w:b/>
          <w:sz w:val="16"/>
          <w:szCs w:val="16"/>
          <w:lang w:val="en-US"/>
        </w:rPr>
      </w:pPr>
      <w:r w:rsidRPr="005006CC">
        <w:rPr>
          <w:rFonts w:cs="Arial"/>
          <w:b/>
          <w:sz w:val="16"/>
          <w:szCs w:val="16"/>
          <w:lang w:val="en-US"/>
        </w:rPr>
        <w:t>M</w:t>
      </w:r>
      <w:r w:rsidR="00D77FBC" w:rsidRPr="005006CC">
        <w:rPr>
          <w:rFonts w:cs="Arial"/>
          <w:b/>
          <w:sz w:val="16"/>
          <w:szCs w:val="16"/>
          <w:lang w:val="en-US"/>
        </w:rPr>
        <w:t xml:space="preserve">ode of </w:t>
      </w:r>
      <w:r w:rsidR="00EB1123" w:rsidRPr="005006CC">
        <w:rPr>
          <w:rFonts w:cs="Arial"/>
          <w:b/>
          <w:sz w:val="16"/>
          <w:szCs w:val="16"/>
          <w:lang w:val="en-US"/>
        </w:rPr>
        <w:t xml:space="preserve">transportation - </w:t>
      </w:r>
      <w:r w:rsidR="00D77FBC" w:rsidRPr="005006CC">
        <w:rPr>
          <w:rFonts w:cs="Arial"/>
          <w:b/>
          <w:sz w:val="16"/>
          <w:szCs w:val="16"/>
          <w:lang w:val="en-US"/>
        </w:rPr>
        <w:t>box shipping</w:t>
      </w:r>
      <w:r w:rsidR="00DD1FC2" w:rsidRPr="005006CC">
        <w:rPr>
          <w:rFonts w:cs="Arial"/>
          <w:b/>
          <w:sz w:val="16"/>
          <w:szCs w:val="16"/>
          <w:lang w:val="en-US"/>
        </w:rPr>
        <w:t xml:space="preserve">  (</w:t>
      </w:r>
      <w:r w:rsidR="00EB1123" w:rsidRPr="005006CC">
        <w:rPr>
          <w:rFonts w:cs="Arial"/>
          <w:b/>
          <w:sz w:val="16"/>
          <w:szCs w:val="16"/>
          <w:lang w:val="en-US"/>
        </w:rPr>
        <w:t>c</w:t>
      </w:r>
      <w:r w:rsidRPr="005006CC">
        <w:rPr>
          <w:rFonts w:cs="Arial"/>
          <w:b/>
          <w:sz w:val="16"/>
          <w:szCs w:val="16"/>
          <w:lang w:val="en-US"/>
        </w:rPr>
        <w:t xml:space="preserve">arrier </w:t>
      </w:r>
      <w:r w:rsidR="00DD1FC2" w:rsidRPr="005006CC">
        <w:rPr>
          <w:rFonts w:cs="Arial"/>
          <w:b/>
          <w:sz w:val="16"/>
          <w:szCs w:val="16"/>
          <w:lang w:val="en-US"/>
        </w:rPr>
        <w:t>not GDP qualified)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87"/>
      </w:tblGrid>
      <w:tr w:rsidR="008E655E" w:rsidRPr="005006CC" w14:paraId="15EBB28B" w14:textId="77777777" w:rsidTr="00DD1FC2">
        <w:tc>
          <w:tcPr>
            <w:tcW w:w="4361" w:type="dxa"/>
            <w:vAlign w:val="bottom"/>
          </w:tcPr>
          <w:p w14:paraId="796D9F68" w14:textId="77777777" w:rsidR="008E655E" w:rsidRPr="005006CC" w:rsidRDefault="008E655E" w:rsidP="00DD1FC2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</w:rPr>
            </w:pPr>
            <w:r w:rsidRPr="005006CC">
              <w:rPr>
                <w:rFonts w:cs="Arial"/>
                <w:sz w:val="16"/>
                <w:szCs w:val="16"/>
              </w:rPr>
              <w:t>Post</w:t>
            </w:r>
            <w:r w:rsidR="00D77FBC" w:rsidRPr="005006CC">
              <w:rPr>
                <w:rFonts w:cs="Arial"/>
                <w:sz w:val="16"/>
                <w:szCs w:val="16"/>
              </w:rPr>
              <w:t xml:space="preserve"> shipping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vAlign w:val="center"/>
          </w:tcPr>
          <w:p w14:paraId="7D894367" w14:textId="77777777" w:rsidR="008E655E" w:rsidRPr="005006CC" w:rsidRDefault="008E655E">
            <w:pPr>
              <w:tabs>
                <w:tab w:val="left" w:pos="737"/>
                <w:tab w:val="left" w:pos="1593"/>
                <w:tab w:val="left" w:pos="5103"/>
              </w:tabs>
              <w:spacing w:before="20" w:after="20"/>
              <w:ind w:right="-74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5006CC">
              <w:rPr>
                <w:rFonts w:cs="Arial"/>
                <w:sz w:val="16"/>
                <w:szCs w:val="16"/>
                <w:lang w:val="de-CH"/>
              </w:rPr>
              <w:t xml:space="preserve">      </w:t>
            </w:r>
            <w:r w:rsidRPr="005006CC">
              <w:rPr>
                <w:rFonts w:cs="Arial"/>
                <w:sz w:val="16"/>
                <w:szCs w:val="16"/>
              </w:rPr>
              <w:sym w:font="Wingdings" w:char="F0E0"/>
            </w:r>
            <w:r w:rsidRPr="005006CC">
              <w:rPr>
                <w:rFonts w:cs="Arial"/>
                <w:sz w:val="16"/>
                <w:szCs w:val="16"/>
                <w:lang w:val="de-CH"/>
              </w:rPr>
              <w:t xml:space="preserve">  </w:t>
            </w:r>
            <w:r w:rsidR="008E68A0" w:rsidRPr="005006CC">
              <w:rPr>
                <w:rFonts w:cs="Arial"/>
                <w:sz w:val="16"/>
                <w:szCs w:val="16"/>
                <w:lang w:val="de-CH"/>
              </w:rPr>
              <w:t>d</w:t>
            </w:r>
            <w:r w:rsidRPr="005006CC">
              <w:rPr>
                <w:rFonts w:cs="Arial"/>
                <w:sz w:val="16"/>
                <w:szCs w:val="16"/>
                <w:lang w:val="de-CH"/>
              </w:rPr>
              <w:t xml:space="preserve">ossier </w:t>
            </w:r>
            <w:r w:rsidR="008E68A0" w:rsidRPr="005006CC">
              <w:rPr>
                <w:rFonts w:cs="Arial"/>
                <w:sz w:val="16"/>
                <w:szCs w:val="16"/>
                <w:lang w:val="de-CH"/>
              </w:rPr>
              <w:t>controlled</w:t>
            </w:r>
          </w:p>
        </w:tc>
      </w:tr>
      <w:tr w:rsidR="008E655E" w:rsidRPr="00586BC2" w14:paraId="1A63C842" w14:textId="77777777" w:rsidTr="00DD1FC2">
        <w:tc>
          <w:tcPr>
            <w:tcW w:w="4361" w:type="dxa"/>
            <w:vAlign w:val="bottom"/>
          </w:tcPr>
          <w:p w14:paraId="0E2D362C" w14:textId="77777777" w:rsidR="008E655E" w:rsidRPr="005006CC" w:rsidRDefault="00D77FBC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sz w:val="16"/>
                <w:szCs w:val="16"/>
                <w:lang w:val="en-US"/>
              </w:rPr>
              <w:t>refrigerated goods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passiv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>e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>shipping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in qualifi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>ed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Alloga SC-Box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3E7E2" w14:textId="77777777" w:rsidR="008E655E" w:rsidRPr="005006CC" w:rsidRDefault="00D77FBC">
            <w:pPr>
              <w:tabs>
                <w:tab w:val="left" w:pos="1026"/>
                <w:tab w:val="left" w:pos="5103"/>
              </w:tabs>
              <w:spacing w:before="20" w:after="20"/>
              <w:ind w:right="-74"/>
              <w:rPr>
                <w:rFonts w:cs="Arial"/>
                <w:b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t>Yes</w:t>
            </w:r>
            <w:r w:rsidR="008E655E" w:rsidRPr="005006CC">
              <w:rPr>
                <w:rFonts w:cs="Arial"/>
                <w:b/>
                <w:sz w:val="16"/>
                <w:szCs w:val="16"/>
                <w:lang w:val="en-US"/>
              </w:rPr>
              <w:t xml:space="preserve">  </w:t>
            </w:r>
            <w:r w:rsidR="008E655E" w:rsidRPr="005006CC">
              <w:rPr>
                <w:rFonts w:cs="Arial"/>
                <w:sz w:val="16"/>
                <w:szCs w:val="16"/>
              </w:rPr>
              <w:sym w:font="Wingdings" w:char="F0E0"/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 </w:t>
            </w:r>
            <w:r w:rsidR="00DD1FC2" w:rsidRPr="005006CC">
              <w:rPr>
                <w:rFonts w:cs="Arial"/>
                <w:sz w:val="16"/>
                <w:szCs w:val="16"/>
                <w:lang w:val="en-US"/>
              </w:rPr>
              <w:t xml:space="preserve">refrigerated goods </w:t>
            </w:r>
            <w:r w:rsidR="00EB1123" w:rsidRPr="005006CC">
              <w:rPr>
                <w:rFonts w:cs="Arial"/>
                <w:sz w:val="16"/>
                <w:szCs w:val="16"/>
                <w:lang w:val="en-US"/>
              </w:rPr>
              <w:t xml:space="preserve">are always 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>ship</w:t>
            </w:r>
            <w:r w:rsidR="00EB1123" w:rsidRPr="005006CC">
              <w:rPr>
                <w:rFonts w:cs="Arial"/>
                <w:sz w:val="16"/>
                <w:szCs w:val="16"/>
                <w:lang w:val="en-US"/>
              </w:rPr>
              <w:t>ped</w:t>
            </w:r>
            <w:r w:rsidR="00DD1FC2" w:rsidRPr="005006CC">
              <w:rPr>
                <w:rFonts w:cs="Arial"/>
                <w:sz w:val="16"/>
                <w:szCs w:val="16"/>
                <w:lang w:val="en-US"/>
              </w:rPr>
              <w:t xml:space="preserve"> in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SC-Box </w:t>
            </w:r>
          </w:p>
        </w:tc>
      </w:tr>
      <w:tr w:rsidR="008E655E" w:rsidRPr="00586BC2" w14:paraId="22C9212E" w14:textId="77777777" w:rsidTr="00DD1FC2">
        <w:tc>
          <w:tcPr>
            <w:tcW w:w="4361" w:type="dxa"/>
            <w:vAlign w:val="bottom"/>
          </w:tcPr>
          <w:p w14:paraId="010648E6" w14:textId="77777777" w:rsidR="008E655E" w:rsidRPr="005006CC" w:rsidRDefault="00DD1FC2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sz w:val="16"/>
                <w:szCs w:val="16"/>
                <w:lang w:val="en-US"/>
              </w:rPr>
              <w:t>roo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>m</w:t>
            </w:r>
            <w:r w:rsidR="009B5CA4" w:rsidRPr="005006CC">
              <w:rPr>
                <w:rFonts w:cs="Arial"/>
                <w:sz w:val="16"/>
                <w:szCs w:val="16"/>
                <w:lang w:val="en-US"/>
              </w:rPr>
              <w:t>-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>temperatur</w:t>
            </w:r>
            <w:r w:rsidR="00D77FBC" w:rsidRPr="005006CC">
              <w:rPr>
                <w:rFonts w:cs="Arial"/>
                <w:sz w:val="16"/>
                <w:szCs w:val="16"/>
                <w:lang w:val="en-US"/>
              </w:rPr>
              <w:t>e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passiv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>e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>shi</w:t>
            </w:r>
            <w:r w:rsidR="00D77FBC" w:rsidRPr="005006CC">
              <w:rPr>
                <w:rFonts w:cs="Arial"/>
                <w:sz w:val="16"/>
                <w:szCs w:val="16"/>
                <w:lang w:val="en-US"/>
              </w:rPr>
              <w:t>pping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>in qualifi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>ed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Alloga RT-Box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74684" w14:textId="77777777" w:rsidR="008E655E" w:rsidRPr="005006CC" w:rsidRDefault="008E655E">
            <w:pPr>
              <w:tabs>
                <w:tab w:val="left" w:pos="1026"/>
                <w:tab w:val="left" w:pos="5103"/>
              </w:tabs>
              <w:spacing w:before="20" w:after="20"/>
              <w:ind w:right="-74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D77FBC" w:rsidRPr="005006CC">
              <w:rPr>
                <w:rFonts w:cs="Arial"/>
                <w:b/>
                <w:sz w:val="16"/>
                <w:szCs w:val="16"/>
                <w:lang w:val="en-US"/>
              </w:rPr>
              <w:t>Yes</w:t>
            </w:r>
            <w:r w:rsidRPr="005006CC">
              <w:rPr>
                <w:rFonts w:cs="Arial"/>
                <w:i/>
                <w:sz w:val="16"/>
                <w:szCs w:val="16"/>
                <w:lang w:val="en-US"/>
              </w:rPr>
              <w:t xml:space="preserve">                  </w:t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t xml:space="preserve"> N</w:t>
            </w:r>
            <w:r w:rsidR="00D77FBC" w:rsidRPr="005006CC">
              <w:rPr>
                <w:rFonts w:cs="Arial"/>
                <w:b/>
                <w:sz w:val="16"/>
                <w:szCs w:val="16"/>
                <w:lang w:val="en-US"/>
              </w:rPr>
              <w:t>o</w:t>
            </w: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t xml:space="preserve"> (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Post </w:t>
            </w:r>
            <w:r w:rsidR="00D77FBC" w:rsidRPr="005006CC">
              <w:rPr>
                <w:rFonts w:cs="Arial"/>
                <w:sz w:val="16"/>
                <w:szCs w:val="16"/>
                <w:lang w:val="en-US"/>
              </w:rPr>
              <w:t>shipment in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 n</w:t>
            </w:r>
            <w:r w:rsidR="00D77FBC" w:rsidRPr="005006CC">
              <w:rPr>
                <w:rFonts w:cs="Arial"/>
                <w:sz w:val="16"/>
                <w:szCs w:val="16"/>
                <w:lang w:val="en-US"/>
              </w:rPr>
              <w:t>ot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 GDP qualifi</w:t>
            </w:r>
            <w:r w:rsidR="00D77FBC" w:rsidRPr="005006CC">
              <w:rPr>
                <w:rFonts w:cs="Arial"/>
                <w:sz w:val="16"/>
                <w:szCs w:val="16"/>
                <w:lang w:val="en-US"/>
              </w:rPr>
              <w:t>ed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 Post-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ab/>
            </w:r>
            <w:r w:rsidRPr="005006CC">
              <w:rPr>
                <w:rFonts w:cs="Arial"/>
                <w:sz w:val="16"/>
                <w:szCs w:val="16"/>
                <w:lang w:val="en-US"/>
              </w:rPr>
              <w:tab/>
              <w:t xml:space="preserve">   </w:t>
            </w:r>
            <w:r w:rsidR="00D77FBC" w:rsidRPr="005006CC">
              <w:rPr>
                <w:rFonts w:cs="Arial"/>
                <w:sz w:val="16"/>
                <w:szCs w:val="16"/>
                <w:lang w:val="en-US"/>
              </w:rPr>
              <w:t xml:space="preserve">          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      Dispobox)</w:t>
            </w:r>
          </w:p>
        </w:tc>
      </w:tr>
      <w:tr w:rsidR="008E655E" w:rsidRPr="00586BC2" w14:paraId="06001AE2" w14:textId="77777777" w:rsidTr="00DD1FC2">
        <w:tc>
          <w:tcPr>
            <w:tcW w:w="4361" w:type="dxa"/>
            <w:vAlign w:val="bottom"/>
          </w:tcPr>
          <w:p w14:paraId="190A9DE2" w14:textId="77777777" w:rsidR="008E655E" w:rsidRPr="005006CC" w:rsidRDefault="008E655E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</w:rPr>
            </w:pPr>
            <w:r w:rsidRPr="005006CC">
              <w:rPr>
                <w:rFonts w:cs="Arial"/>
                <w:sz w:val="16"/>
                <w:szCs w:val="16"/>
              </w:rPr>
              <w:t xml:space="preserve">Post </w:t>
            </w:r>
            <w:r w:rsidR="00D77FBC" w:rsidRPr="005006CC">
              <w:rPr>
                <w:rFonts w:cs="Arial"/>
                <w:sz w:val="16"/>
                <w:szCs w:val="16"/>
              </w:rPr>
              <w:t>shipping mode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7951B" w14:textId="77777777" w:rsidR="008E655E" w:rsidRPr="005006CC" w:rsidRDefault="008E655E" w:rsidP="00DD1FC2">
            <w:pPr>
              <w:tabs>
                <w:tab w:val="left" w:pos="1026"/>
                <w:tab w:val="left" w:pos="5103"/>
              </w:tabs>
              <w:spacing w:before="20" w:after="20"/>
              <w:ind w:right="-74"/>
              <w:rPr>
                <w:rFonts w:cs="Arial"/>
                <w:sz w:val="16"/>
                <w:szCs w:val="16"/>
                <w:lang w:val="fr-CH"/>
              </w:rPr>
            </w:pP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  <w:lang w:val="fr-CH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b/>
                <w:sz w:val="16"/>
                <w:szCs w:val="16"/>
                <w:lang w:val="fr-CH"/>
              </w:rPr>
              <w:t xml:space="preserve"> PRI </w:t>
            </w:r>
            <w:r w:rsidRPr="005006CC">
              <w:rPr>
                <w:rFonts w:cs="Arial"/>
                <w:i/>
                <w:sz w:val="16"/>
                <w:szCs w:val="16"/>
                <w:lang w:val="fr-CH"/>
              </w:rPr>
              <w:t xml:space="preserve">Priorité    </w:t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  <w:lang w:val="fr-CH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b/>
                <w:sz w:val="16"/>
                <w:szCs w:val="16"/>
                <w:lang w:val="fr-CH"/>
              </w:rPr>
              <w:t xml:space="preserve"> PRE</w:t>
            </w:r>
            <w:r w:rsidRPr="005006CC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Pr="005006CC">
              <w:rPr>
                <w:rFonts w:cs="Arial"/>
                <w:i/>
                <w:sz w:val="16"/>
                <w:szCs w:val="16"/>
                <w:lang w:val="fr-CH"/>
              </w:rPr>
              <w:t>Priorité/Signature</w:t>
            </w:r>
            <w:r w:rsidRPr="005006CC">
              <w:rPr>
                <w:rFonts w:cs="Arial"/>
                <w:b/>
                <w:sz w:val="16"/>
                <w:szCs w:val="16"/>
                <w:lang w:val="fr-CH"/>
              </w:rPr>
              <w:t xml:space="preserve"> </w:t>
            </w:r>
            <w:r w:rsidRPr="005006CC">
              <w:rPr>
                <w:rFonts w:cs="Arial"/>
                <w:i/>
                <w:sz w:val="2"/>
                <w:szCs w:val="16"/>
                <w:lang w:val="fr-CH"/>
              </w:rPr>
              <w:t xml:space="preserve">  </w:t>
            </w:r>
          </w:p>
        </w:tc>
      </w:tr>
    </w:tbl>
    <w:p w14:paraId="4D13FD0F" w14:textId="77777777" w:rsidR="008E655E" w:rsidRPr="005006CC" w:rsidRDefault="00093523" w:rsidP="008E655E">
      <w:pPr>
        <w:tabs>
          <w:tab w:val="left" w:pos="5103"/>
        </w:tabs>
        <w:spacing w:before="120"/>
        <w:rPr>
          <w:rFonts w:cs="Arial"/>
          <w:b/>
          <w:sz w:val="16"/>
          <w:szCs w:val="16"/>
          <w:lang w:val="en-US"/>
        </w:rPr>
      </w:pPr>
      <w:r w:rsidRPr="005006CC">
        <w:rPr>
          <w:rFonts w:cs="Arial"/>
          <w:b/>
          <w:sz w:val="16"/>
          <w:szCs w:val="16"/>
          <w:lang w:val="en-US"/>
        </w:rPr>
        <w:t>O</w:t>
      </w:r>
      <w:r w:rsidR="008E655E" w:rsidRPr="005006CC">
        <w:rPr>
          <w:rFonts w:cs="Arial"/>
          <w:b/>
          <w:sz w:val="16"/>
          <w:szCs w:val="16"/>
          <w:lang w:val="en-US"/>
        </w:rPr>
        <w:t xml:space="preserve">ption:  </w:t>
      </w:r>
      <w:r w:rsidR="00D77FBC" w:rsidRPr="005006CC">
        <w:rPr>
          <w:rFonts w:cs="Arial"/>
          <w:b/>
          <w:sz w:val="16"/>
          <w:szCs w:val="16"/>
          <w:lang w:val="en-US"/>
        </w:rPr>
        <w:t>exclusive</w:t>
      </w:r>
      <w:r w:rsidR="008E655E" w:rsidRPr="005006CC">
        <w:rPr>
          <w:rFonts w:cs="Arial"/>
          <w:b/>
          <w:sz w:val="16"/>
          <w:szCs w:val="16"/>
          <w:lang w:val="en-US"/>
        </w:rPr>
        <w:t xml:space="preserve"> </w:t>
      </w:r>
      <w:r w:rsidR="00D77FBC" w:rsidRPr="005006CC">
        <w:rPr>
          <w:rFonts w:cs="Arial"/>
          <w:b/>
          <w:sz w:val="16"/>
          <w:szCs w:val="16"/>
          <w:lang w:val="en-US"/>
        </w:rPr>
        <w:t>e</w:t>
      </w:r>
      <w:r w:rsidR="008E655E" w:rsidRPr="005006CC">
        <w:rPr>
          <w:rFonts w:cs="Arial"/>
          <w:b/>
          <w:sz w:val="16"/>
          <w:szCs w:val="16"/>
          <w:lang w:val="en-US"/>
        </w:rPr>
        <w:t>xpress</w:t>
      </w:r>
      <w:r w:rsidR="00EB1123" w:rsidRPr="005006CC">
        <w:rPr>
          <w:rFonts w:cs="Arial"/>
          <w:b/>
          <w:sz w:val="16"/>
          <w:szCs w:val="16"/>
          <w:lang w:val="en-US"/>
        </w:rPr>
        <w:t xml:space="preserve"> </w:t>
      </w:r>
      <w:r w:rsidR="00D77FBC" w:rsidRPr="005006CC">
        <w:rPr>
          <w:rFonts w:cs="Arial"/>
          <w:b/>
          <w:sz w:val="16"/>
          <w:szCs w:val="16"/>
          <w:lang w:val="en-US"/>
        </w:rPr>
        <w:t>shipping</w:t>
      </w:r>
      <w:r w:rsidR="008E655E" w:rsidRPr="005006CC">
        <w:rPr>
          <w:rFonts w:cs="Arial"/>
          <w:b/>
          <w:sz w:val="16"/>
          <w:szCs w:val="16"/>
          <w:lang w:val="en-US"/>
        </w:rPr>
        <w:t xml:space="preserve"> </w:t>
      </w:r>
      <w:r w:rsidR="00D77FBC" w:rsidRPr="005006CC">
        <w:rPr>
          <w:rFonts w:cs="Arial"/>
          <w:b/>
          <w:sz w:val="16"/>
          <w:szCs w:val="16"/>
          <w:lang w:val="en-US"/>
        </w:rPr>
        <w:t>of product</w:t>
      </w:r>
      <w:r w:rsidR="008E655E" w:rsidRPr="005006CC">
        <w:rPr>
          <w:rFonts w:cs="Arial"/>
          <w:b/>
          <w:sz w:val="16"/>
          <w:szCs w:val="16"/>
          <w:lang w:val="en-US"/>
        </w:rPr>
        <w:t xml:space="preserve"> </w:t>
      </w:r>
      <w:r w:rsidR="00EB1123" w:rsidRPr="005006CC">
        <w:rPr>
          <w:rFonts w:cs="Arial"/>
          <w:b/>
          <w:sz w:val="16"/>
          <w:szCs w:val="16"/>
          <w:lang w:val="en-US"/>
        </w:rPr>
        <w:t>(c</w:t>
      </w:r>
      <w:r w:rsidRPr="005006CC">
        <w:rPr>
          <w:rFonts w:cs="Arial"/>
          <w:b/>
          <w:sz w:val="16"/>
          <w:szCs w:val="16"/>
          <w:lang w:val="en-US"/>
        </w:rPr>
        <w:t>arrier</w:t>
      </w:r>
      <w:r w:rsidR="008E655E" w:rsidRPr="005006CC">
        <w:rPr>
          <w:rFonts w:cs="Arial"/>
          <w:b/>
          <w:sz w:val="16"/>
          <w:szCs w:val="16"/>
          <w:lang w:val="en-US"/>
        </w:rPr>
        <w:t>n</w:t>
      </w:r>
      <w:r w:rsidR="00D77FBC" w:rsidRPr="005006CC">
        <w:rPr>
          <w:rFonts w:cs="Arial"/>
          <w:b/>
          <w:sz w:val="16"/>
          <w:szCs w:val="16"/>
          <w:lang w:val="en-US"/>
        </w:rPr>
        <w:t>ot</w:t>
      </w:r>
      <w:r w:rsidR="008E655E" w:rsidRPr="005006CC">
        <w:rPr>
          <w:rFonts w:cs="Arial"/>
          <w:b/>
          <w:sz w:val="16"/>
          <w:szCs w:val="16"/>
          <w:lang w:val="en-US"/>
        </w:rPr>
        <w:t xml:space="preserve"> GDP qualifi</w:t>
      </w:r>
      <w:r w:rsidR="00D77FBC" w:rsidRPr="005006CC">
        <w:rPr>
          <w:rFonts w:cs="Arial"/>
          <w:b/>
          <w:sz w:val="16"/>
          <w:szCs w:val="16"/>
          <w:lang w:val="en-US"/>
        </w:rPr>
        <w:t>ed</w:t>
      </w:r>
      <w:r w:rsidR="008E655E" w:rsidRPr="005006CC">
        <w:rPr>
          <w:rFonts w:cs="Arial"/>
          <w:b/>
          <w:sz w:val="16"/>
          <w:szCs w:val="16"/>
          <w:lang w:val="en-US"/>
        </w:rPr>
        <w:t xml:space="preserve">)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87"/>
      </w:tblGrid>
      <w:tr w:rsidR="008E655E" w:rsidRPr="00586BC2" w14:paraId="3E69ABDA" w14:textId="77777777" w:rsidTr="00DD1FC2">
        <w:tc>
          <w:tcPr>
            <w:tcW w:w="4361" w:type="dxa"/>
            <w:vAlign w:val="bottom"/>
          </w:tcPr>
          <w:p w14:paraId="12E001B1" w14:textId="77777777" w:rsidR="008E655E" w:rsidRPr="005006CC" w:rsidRDefault="008E655E" w:rsidP="00DD1FC2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</w:rPr>
            </w:pPr>
            <w:r w:rsidRPr="005006CC">
              <w:rPr>
                <w:rFonts w:cs="Arial"/>
                <w:sz w:val="16"/>
                <w:szCs w:val="16"/>
              </w:rPr>
              <w:t xml:space="preserve">Post Express </w:t>
            </w:r>
            <w:r w:rsidR="009B5CA4" w:rsidRPr="005006CC">
              <w:rPr>
                <w:rFonts w:cs="Arial"/>
                <w:sz w:val="16"/>
                <w:szCs w:val="16"/>
              </w:rPr>
              <w:t>shipping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vAlign w:val="center"/>
          </w:tcPr>
          <w:p w14:paraId="36ADA397" w14:textId="77777777" w:rsidR="008E655E" w:rsidRPr="005006CC" w:rsidRDefault="009B5CA4">
            <w:pPr>
              <w:tabs>
                <w:tab w:val="left" w:pos="737"/>
                <w:tab w:val="left" w:pos="1593"/>
                <w:tab w:val="left" w:pos="5103"/>
              </w:tabs>
              <w:spacing w:before="20" w:after="20"/>
              <w:ind w:right="-74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only if 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>Post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-channel in dossier allowed 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8E655E" w:rsidRPr="005006CC">
              <w:rPr>
                <w:rFonts w:cs="Arial"/>
                <w:sz w:val="16"/>
                <w:szCs w:val="16"/>
              </w:rPr>
              <w:sym w:font="Wingdings" w:char="F0E0"/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 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>product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>dependent</w:t>
            </w:r>
          </w:p>
        </w:tc>
      </w:tr>
      <w:tr w:rsidR="008E655E" w:rsidRPr="00586BC2" w14:paraId="6D865455" w14:textId="77777777" w:rsidTr="00DD1FC2">
        <w:tc>
          <w:tcPr>
            <w:tcW w:w="4361" w:type="dxa"/>
            <w:vAlign w:val="bottom"/>
          </w:tcPr>
          <w:p w14:paraId="76F2956C" w14:textId="77777777" w:rsidR="008E655E" w:rsidRPr="005006CC" w:rsidRDefault="009B5CA4" w:rsidP="00DD1FC2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sz w:val="16"/>
                <w:szCs w:val="16"/>
                <w:lang w:val="en-US"/>
              </w:rPr>
              <w:t>refrigerated goods passive shipping in qualified Alloga SC-Box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B3829" w14:textId="77777777" w:rsidR="008E655E" w:rsidRPr="005006CC" w:rsidRDefault="009B5CA4" w:rsidP="00DD1FC2">
            <w:pPr>
              <w:tabs>
                <w:tab w:val="left" w:pos="1026"/>
                <w:tab w:val="left" w:pos="5103"/>
              </w:tabs>
              <w:spacing w:before="20" w:after="20"/>
              <w:ind w:right="-74"/>
              <w:rPr>
                <w:rFonts w:cs="Arial"/>
                <w:b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t xml:space="preserve">Yes  </w:t>
            </w:r>
            <w:r w:rsidRPr="005006CC">
              <w:rPr>
                <w:rFonts w:cs="Arial"/>
                <w:sz w:val="16"/>
                <w:szCs w:val="16"/>
              </w:rPr>
              <w:sym w:font="Wingdings" w:char="F0E0"/>
            </w: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  refrigerated goods shipment always in SC-Box </w:t>
            </w:r>
          </w:p>
        </w:tc>
      </w:tr>
      <w:tr w:rsidR="008E655E" w:rsidRPr="00586BC2" w14:paraId="50FF8686" w14:textId="77777777" w:rsidTr="00DD1FC2">
        <w:tc>
          <w:tcPr>
            <w:tcW w:w="4361" w:type="dxa"/>
            <w:vAlign w:val="bottom"/>
          </w:tcPr>
          <w:p w14:paraId="555E401B" w14:textId="77777777" w:rsidR="008E655E" w:rsidRPr="005006CC" w:rsidRDefault="009B5CA4" w:rsidP="00DD1FC2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sz w:val="16"/>
                <w:szCs w:val="16"/>
                <w:lang w:val="en-US"/>
              </w:rPr>
              <w:t>room-temperature passive shipping in qualified Alloga RT-Box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E3622" w14:textId="77777777" w:rsidR="008E655E" w:rsidRPr="005006CC" w:rsidRDefault="009B5CA4" w:rsidP="00DD1FC2">
            <w:pPr>
              <w:tabs>
                <w:tab w:val="left" w:pos="1026"/>
                <w:tab w:val="left" w:pos="5103"/>
              </w:tabs>
              <w:spacing w:before="20" w:after="20"/>
              <w:ind w:right="-74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t xml:space="preserve"> Yes</w:t>
            </w:r>
            <w:r w:rsidRPr="005006CC">
              <w:rPr>
                <w:rFonts w:cs="Arial"/>
                <w:i/>
                <w:sz w:val="16"/>
                <w:szCs w:val="16"/>
                <w:lang w:val="en-US"/>
              </w:rPr>
              <w:t xml:space="preserve">                  </w:t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t xml:space="preserve"> No (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>Post shipment in not GDP qualified Post-</w:t>
            </w:r>
            <w:r w:rsidRPr="005006CC">
              <w:rPr>
                <w:rFonts w:cs="Arial"/>
                <w:sz w:val="16"/>
                <w:szCs w:val="16"/>
                <w:lang w:val="en-US"/>
              </w:rPr>
              <w:tab/>
            </w:r>
            <w:r w:rsidRPr="005006CC">
              <w:rPr>
                <w:rFonts w:cs="Arial"/>
                <w:sz w:val="16"/>
                <w:szCs w:val="16"/>
                <w:lang w:val="en-US"/>
              </w:rPr>
              <w:tab/>
              <w:t xml:space="preserve">                   Dispobox)</w:t>
            </w:r>
          </w:p>
        </w:tc>
      </w:tr>
      <w:tr w:rsidR="008E655E" w:rsidRPr="005006CC" w14:paraId="0EBFEA67" w14:textId="77777777" w:rsidTr="00DD1FC2">
        <w:tc>
          <w:tcPr>
            <w:tcW w:w="4361" w:type="dxa"/>
            <w:vAlign w:val="bottom"/>
          </w:tcPr>
          <w:p w14:paraId="75D8AA27" w14:textId="77777777" w:rsidR="008E655E" w:rsidRPr="005006CC" w:rsidRDefault="008E655E">
            <w:pPr>
              <w:tabs>
                <w:tab w:val="left" w:pos="5103"/>
              </w:tabs>
              <w:spacing w:before="60"/>
              <w:rPr>
                <w:rFonts w:cs="Arial"/>
                <w:sz w:val="16"/>
                <w:szCs w:val="16"/>
                <w:lang w:val="de-CH"/>
              </w:rPr>
            </w:pPr>
            <w:r w:rsidRPr="005006CC">
              <w:rPr>
                <w:rFonts w:cs="Arial"/>
                <w:sz w:val="16"/>
                <w:szCs w:val="16"/>
              </w:rPr>
              <w:t xml:space="preserve">Post Express </w:t>
            </w:r>
            <w:r w:rsidR="009B5CA4" w:rsidRPr="005006CC">
              <w:rPr>
                <w:rFonts w:cs="Arial"/>
                <w:sz w:val="16"/>
                <w:szCs w:val="16"/>
              </w:rPr>
              <w:t>shipping mode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9474" w14:textId="77777777" w:rsidR="008E655E" w:rsidRPr="005006CC" w:rsidRDefault="008E655E" w:rsidP="00DD1FC2">
            <w:pPr>
              <w:tabs>
                <w:tab w:val="left" w:pos="1026"/>
                <w:tab w:val="left" w:pos="5103"/>
              </w:tabs>
              <w:spacing w:before="20" w:after="20"/>
              <w:ind w:right="-74"/>
              <w:rPr>
                <w:rFonts w:cs="Arial"/>
                <w:sz w:val="16"/>
                <w:szCs w:val="16"/>
                <w:lang w:val="it-IT"/>
              </w:rPr>
            </w:pP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b/>
                <w:sz w:val="16"/>
                <w:szCs w:val="16"/>
                <w:lang w:val="de-CH"/>
              </w:rPr>
              <w:t xml:space="preserve"> EXP </w:t>
            </w:r>
            <w:r w:rsidRPr="005006CC">
              <w:rPr>
                <w:rFonts w:cs="Arial"/>
                <w:i/>
                <w:sz w:val="16"/>
                <w:szCs w:val="16"/>
                <w:lang w:val="de-CH"/>
              </w:rPr>
              <w:t xml:space="preserve">Express  </w:t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b/>
                <w:sz w:val="16"/>
                <w:szCs w:val="16"/>
                <w:lang w:val="de-CH"/>
              </w:rPr>
              <w:t xml:space="preserve"> EXE </w:t>
            </w:r>
            <w:r w:rsidRPr="005006CC">
              <w:rPr>
                <w:rFonts w:cs="Arial"/>
                <w:i/>
                <w:sz w:val="16"/>
                <w:szCs w:val="16"/>
                <w:lang w:val="de-CH"/>
              </w:rPr>
              <w:t>Express /Signature</w:t>
            </w:r>
          </w:p>
        </w:tc>
      </w:tr>
    </w:tbl>
    <w:p w14:paraId="708C63A8" w14:textId="77777777" w:rsidR="00481C4E" w:rsidRPr="004E1CA9" w:rsidRDefault="00481C4E" w:rsidP="008E655E">
      <w:pPr>
        <w:spacing w:before="120"/>
        <w:rPr>
          <w:rFonts w:cs="Arial"/>
          <w:b/>
          <w:sz w:val="8"/>
          <w:szCs w:val="8"/>
        </w:rPr>
      </w:pPr>
    </w:p>
    <w:p w14:paraId="7E9EB76F" w14:textId="777F7A86" w:rsidR="008E655E" w:rsidRPr="005006CC" w:rsidRDefault="00EB1123" w:rsidP="008E655E">
      <w:pPr>
        <w:spacing w:before="120"/>
        <w:rPr>
          <w:rFonts w:cs="Arial"/>
          <w:b/>
          <w:sz w:val="16"/>
          <w:szCs w:val="16"/>
        </w:rPr>
      </w:pPr>
      <w:r w:rsidRPr="005006CC">
        <w:rPr>
          <w:rFonts w:cs="Arial"/>
          <w:b/>
          <w:sz w:val="16"/>
          <w:szCs w:val="16"/>
        </w:rPr>
        <w:t xml:space="preserve">Retention </w:t>
      </w:r>
      <w:r w:rsidR="008E68A0" w:rsidRPr="005006CC">
        <w:rPr>
          <w:rFonts w:cs="Arial"/>
          <w:b/>
          <w:sz w:val="16"/>
          <w:szCs w:val="16"/>
        </w:rPr>
        <w:t>samples</w:t>
      </w:r>
      <w:r w:rsidR="008E655E" w:rsidRPr="005006CC">
        <w:rPr>
          <w:rFonts w:cs="Arial"/>
          <w:b/>
          <w:sz w:val="16"/>
          <w:szCs w:val="16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87"/>
      </w:tblGrid>
      <w:tr w:rsidR="008E655E" w:rsidRPr="005006CC" w14:paraId="37F04915" w14:textId="77777777" w:rsidTr="00DD1FC2">
        <w:tc>
          <w:tcPr>
            <w:tcW w:w="4361" w:type="dxa"/>
            <w:vAlign w:val="bottom"/>
          </w:tcPr>
          <w:p w14:paraId="29F0192F" w14:textId="77777777" w:rsidR="008E655E" w:rsidRPr="005006CC" w:rsidRDefault="008E68A0" w:rsidP="00DD1FC2">
            <w:pPr>
              <w:spacing w:before="60"/>
              <w:rPr>
                <w:rFonts w:cs="Arial"/>
                <w:sz w:val="16"/>
                <w:szCs w:val="16"/>
              </w:rPr>
            </w:pPr>
            <w:r w:rsidRPr="005006CC">
              <w:rPr>
                <w:rFonts w:cs="Arial"/>
                <w:sz w:val="16"/>
                <w:szCs w:val="16"/>
              </w:rPr>
              <w:t>sampling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vAlign w:val="center"/>
          </w:tcPr>
          <w:p w14:paraId="7B02DD4A" w14:textId="77777777" w:rsidR="008E655E" w:rsidRPr="005006CC" w:rsidRDefault="008E655E" w:rsidP="00DD1FC2">
            <w:pPr>
              <w:tabs>
                <w:tab w:val="left" w:pos="735"/>
              </w:tabs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b/>
                <w:sz w:val="16"/>
                <w:szCs w:val="16"/>
              </w:rPr>
              <w:t xml:space="preserve"> JA</w:t>
            </w:r>
            <w:r w:rsidRPr="005006CC">
              <w:rPr>
                <w:rFonts w:cs="Arial"/>
                <w:b/>
                <w:sz w:val="16"/>
                <w:szCs w:val="16"/>
              </w:rPr>
              <w:tab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b/>
                <w:sz w:val="16"/>
                <w:szCs w:val="16"/>
              </w:rPr>
              <w:t xml:space="preserve"> NEIN     </w:t>
            </w:r>
          </w:p>
        </w:tc>
      </w:tr>
      <w:tr w:rsidR="008E655E" w:rsidRPr="005006CC" w14:paraId="7E8E1DC7" w14:textId="77777777" w:rsidTr="00DD1FC2">
        <w:tc>
          <w:tcPr>
            <w:tcW w:w="4361" w:type="dxa"/>
            <w:vAlign w:val="bottom"/>
          </w:tcPr>
          <w:p w14:paraId="1830855F" w14:textId="77777777" w:rsidR="008E655E" w:rsidRPr="005006CC" w:rsidRDefault="008E68A0" w:rsidP="00DD1FC2">
            <w:pPr>
              <w:spacing w:before="60"/>
              <w:rPr>
                <w:rFonts w:cs="Arial"/>
                <w:sz w:val="16"/>
                <w:szCs w:val="16"/>
              </w:rPr>
            </w:pPr>
            <w:r w:rsidRPr="005006CC">
              <w:rPr>
                <w:rFonts w:cs="Arial"/>
                <w:sz w:val="16"/>
                <w:szCs w:val="16"/>
              </w:rPr>
              <w:t xml:space="preserve">quantity of </w:t>
            </w:r>
            <w:r w:rsidR="001757EA" w:rsidRPr="005006CC">
              <w:rPr>
                <w:rFonts w:cs="Arial"/>
                <w:sz w:val="16"/>
                <w:szCs w:val="16"/>
              </w:rPr>
              <w:t xml:space="preserve">retention </w:t>
            </w:r>
            <w:r w:rsidRPr="005006CC">
              <w:rPr>
                <w:rFonts w:cs="Arial"/>
                <w:sz w:val="16"/>
                <w:szCs w:val="16"/>
              </w:rPr>
              <w:t>samples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3FB7" w14:textId="77777777" w:rsidR="008E655E" w:rsidRPr="005006CC" w:rsidRDefault="008E655E" w:rsidP="00DD1FC2">
            <w:pPr>
              <w:spacing w:before="20" w:after="20"/>
              <w:ind w:right="-74"/>
              <w:rPr>
                <w:rFonts w:cs="Arial"/>
                <w:sz w:val="16"/>
                <w:szCs w:val="16"/>
                <w:lang w:val="de-CH"/>
              </w:rPr>
            </w:pPr>
            <w:r w:rsidRPr="005006CC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06C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06CC">
              <w:rPr>
                <w:rFonts w:cs="Arial"/>
                <w:sz w:val="16"/>
                <w:szCs w:val="16"/>
              </w:rPr>
            </w:r>
            <w:r w:rsidRPr="005006CC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5006CC">
              <w:rPr>
                <w:rFonts w:cs="Arial"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sz w:val="16"/>
                <w:szCs w:val="16"/>
              </w:rPr>
              <w:t xml:space="preserve">         </w:t>
            </w:r>
          </w:p>
        </w:tc>
      </w:tr>
      <w:tr w:rsidR="008E655E" w:rsidRPr="005006CC" w14:paraId="49E9DAFA" w14:textId="77777777" w:rsidTr="00DD1FC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95461" w14:textId="77777777" w:rsidR="008E655E" w:rsidRPr="005006CC" w:rsidRDefault="001757EA">
            <w:pPr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retention 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>sa</w:t>
            </w:r>
            <w:r w:rsidR="008E68A0" w:rsidRPr="005006CC">
              <w:rPr>
                <w:rFonts w:cs="Arial"/>
                <w:sz w:val="16"/>
                <w:szCs w:val="16"/>
                <w:lang w:val="en-US"/>
              </w:rPr>
              <w:t>mple back to stock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518" w14:textId="77777777" w:rsidR="008E655E" w:rsidRPr="005006CC" w:rsidRDefault="008E655E" w:rsidP="00DD1FC2">
            <w:pPr>
              <w:tabs>
                <w:tab w:val="left" w:pos="748"/>
              </w:tabs>
              <w:spacing w:before="20" w:after="20"/>
              <w:ind w:right="-74"/>
              <w:rPr>
                <w:rFonts w:cs="Arial"/>
                <w:b/>
                <w:sz w:val="16"/>
                <w:szCs w:val="16"/>
              </w:rPr>
            </w:pP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b/>
                <w:sz w:val="16"/>
                <w:szCs w:val="16"/>
              </w:rPr>
              <w:t xml:space="preserve"> JA</w:t>
            </w:r>
            <w:r w:rsidRPr="005006CC">
              <w:rPr>
                <w:rFonts w:cs="Arial"/>
                <w:b/>
                <w:sz w:val="16"/>
                <w:szCs w:val="16"/>
              </w:rPr>
              <w:tab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b/>
                <w:sz w:val="16"/>
                <w:szCs w:val="16"/>
              </w:rPr>
              <w:t xml:space="preserve"> NEIN     </w:t>
            </w:r>
          </w:p>
        </w:tc>
      </w:tr>
      <w:tr w:rsidR="008E655E" w:rsidRPr="00D35D2A" w14:paraId="3DEBD8FA" w14:textId="77777777" w:rsidTr="00DD1FC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279D2" w14:textId="77777777" w:rsidR="008E655E" w:rsidRPr="005006CC" w:rsidRDefault="001757EA">
            <w:pPr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sz w:val="16"/>
                <w:szCs w:val="16"/>
                <w:lang w:val="en-US"/>
              </w:rPr>
              <w:t xml:space="preserve">retention </w:t>
            </w:r>
            <w:r w:rsidR="008E68A0" w:rsidRPr="005006CC">
              <w:rPr>
                <w:rFonts w:cs="Arial"/>
                <w:sz w:val="16"/>
                <w:szCs w:val="16"/>
                <w:lang w:val="en-US"/>
              </w:rPr>
              <w:t>sample back to partner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>,</w:t>
            </w:r>
            <w:r w:rsidR="00DD1FC2" w:rsidRPr="005006C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8E68A0" w:rsidRPr="005006CC">
              <w:rPr>
                <w:rFonts w:cs="Arial"/>
                <w:sz w:val="16"/>
                <w:szCs w:val="16"/>
                <w:lang w:val="en-US"/>
              </w:rPr>
              <w:t>shipping no</w:t>
            </w:r>
            <w:r w:rsidR="008E655E" w:rsidRPr="005006CC">
              <w:rPr>
                <w:rFonts w:cs="Arial"/>
                <w:sz w:val="16"/>
                <w:szCs w:val="16"/>
                <w:lang w:val="en-US"/>
              </w:rPr>
              <w:t>t</w:t>
            </w:r>
            <w:r w:rsidR="008E68A0" w:rsidRPr="005006CC">
              <w:rPr>
                <w:rFonts w:cs="Arial"/>
                <w:sz w:val="16"/>
                <w:szCs w:val="16"/>
                <w:lang w:val="en-US"/>
              </w:rPr>
              <w:t xml:space="preserve"> temperatur</w:t>
            </w:r>
            <w:r w:rsidR="00DD1FC2" w:rsidRPr="005006CC">
              <w:rPr>
                <w:rFonts w:cs="Arial"/>
                <w:sz w:val="16"/>
                <w:szCs w:val="16"/>
                <w:lang w:val="en-US"/>
              </w:rPr>
              <w:t>e</w:t>
            </w:r>
            <w:r w:rsidR="008E68A0" w:rsidRPr="005006CC">
              <w:rPr>
                <w:rFonts w:cs="Arial"/>
                <w:sz w:val="16"/>
                <w:szCs w:val="16"/>
                <w:lang w:val="en-US"/>
              </w:rPr>
              <w:t xml:space="preserve"> controlled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1977" w14:textId="16839AA9" w:rsidR="00BF210C" w:rsidRPr="005006CC" w:rsidRDefault="008E655E" w:rsidP="001757EA">
            <w:pPr>
              <w:tabs>
                <w:tab w:val="left" w:pos="748"/>
              </w:tabs>
              <w:spacing w:before="20" w:after="20"/>
              <w:ind w:right="-74"/>
              <w:rPr>
                <w:rFonts w:cs="Arial"/>
                <w:b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t xml:space="preserve"> JA</w:t>
            </w: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tab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586BC2">
              <w:rPr>
                <w:rFonts w:cs="Arial"/>
                <w:b/>
                <w:sz w:val="16"/>
                <w:szCs w:val="16"/>
              </w:rPr>
            </w:r>
            <w:r w:rsidR="00586BC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006C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b/>
                <w:sz w:val="16"/>
                <w:szCs w:val="16"/>
                <w:lang w:val="en-US"/>
              </w:rPr>
              <w:t xml:space="preserve"> NEIN     </w:t>
            </w:r>
          </w:p>
        </w:tc>
      </w:tr>
    </w:tbl>
    <w:p w14:paraId="55DE3080" w14:textId="77777777" w:rsidR="005778F1" w:rsidRPr="005006CC" w:rsidRDefault="005778F1" w:rsidP="00C8445E">
      <w:pPr>
        <w:rPr>
          <w:rFonts w:cs="Arial"/>
          <w:b/>
          <w:sz w:val="8"/>
          <w:lang w:val="en-US"/>
        </w:rPr>
      </w:pPr>
    </w:p>
    <w:p w14:paraId="47F78886" w14:textId="77777777" w:rsidR="005778F1" w:rsidRPr="005006CC" w:rsidRDefault="00035304" w:rsidP="005778F1">
      <w:pPr>
        <w:spacing w:before="120"/>
        <w:rPr>
          <w:rFonts w:cs="Arial"/>
          <w:b/>
          <w:sz w:val="16"/>
          <w:szCs w:val="16"/>
        </w:rPr>
      </w:pPr>
      <w:r w:rsidRPr="005006CC">
        <w:rPr>
          <w:rFonts w:cs="Arial"/>
          <w:b/>
          <w:sz w:val="16"/>
          <w:szCs w:val="16"/>
        </w:rPr>
        <w:t>sales prices without conditions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87"/>
      </w:tblGrid>
      <w:tr w:rsidR="005778F1" w:rsidRPr="005006CC" w14:paraId="201F392D" w14:textId="77777777" w:rsidTr="00DD1FC2">
        <w:tc>
          <w:tcPr>
            <w:tcW w:w="4361" w:type="dxa"/>
            <w:vAlign w:val="bottom"/>
          </w:tcPr>
          <w:p w14:paraId="7E3D5757" w14:textId="77777777" w:rsidR="005778F1" w:rsidRPr="005006CC" w:rsidRDefault="00035304" w:rsidP="00DD1FC2">
            <w:pPr>
              <w:spacing w:before="60"/>
              <w:rPr>
                <w:rFonts w:cs="Arial"/>
                <w:sz w:val="16"/>
                <w:szCs w:val="16"/>
              </w:rPr>
            </w:pPr>
            <w:r w:rsidRPr="005006CC">
              <w:rPr>
                <w:rFonts w:cs="Arial"/>
                <w:sz w:val="16"/>
                <w:szCs w:val="16"/>
              </w:rPr>
              <w:t>sales price doctors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vAlign w:val="center"/>
          </w:tcPr>
          <w:p w14:paraId="124C9C92" w14:textId="77777777" w:rsidR="005778F1" w:rsidRPr="005006CC" w:rsidRDefault="005778F1" w:rsidP="00DD1FC2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5006CC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06C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06CC">
              <w:rPr>
                <w:rFonts w:cs="Arial"/>
                <w:sz w:val="16"/>
                <w:szCs w:val="16"/>
              </w:rPr>
            </w:r>
            <w:r w:rsidRPr="005006CC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5006CC">
              <w:rPr>
                <w:rFonts w:cs="Arial"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5778F1" w:rsidRPr="005006CC" w14:paraId="7AC5EA4E" w14:textId="77777777" w:rsidTr="00DD1FC2">
        <w:tc>
          <w:tcPr>
            <w:tcW w:w="4361" w:type="dxa"/>
            <w:vAlign w:val="bottom"/>
          </w:tcPr>
          <w:p w14:paraId="68E1264C" w14:textId="77777777" w:rsidR="005778F1" w:rsidRPr="005006CC" w:rsidRDefault="00035304" w:rsidP="00DD1FC2">
            <w:pPr>
              <w:spacing w:before="60"/>
              <w:rPr>
                <w:rFonts w:cs="Arial"/>
                <w:sz w:val="16"/>
                <w:szCs w:val="16"/>
              </w:rPr>
            </w:pPr>
            <w:r w:rsidRPr="005006CC">
              <w:rPr>
                <w:rFonts w:cs="Arial"/>
                <w:sz w:val="16"/>
                <w:szCs w:val="16"/>
              </w:rPr>
              <w:t>sales price pharmacies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71F3B" w14:textId="77777777" w:rsidR="005778F1" w:rsidRPr="005006CC" w:rsidRDefault="005778F1" w:rsidP="00FB3031">
            <w:pPr>
              <w:spacing w:before="20" w:after="20"/>
              <w:ind w:right="-74"/>
              <w:rPr>
                <w:rFonts w:cs="Arial"/>
                <w:sz w:val="16"/>
                <w:szCs w:val="16"/>
                <w:lang w:val="de-CH"/>
              </w:rPr>
            </w:pPr>
            <w:r w:rsidRPr="005006CC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06C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06CC">
              <w:rPr>
                <w:rFonts w:cs="Arial"/>
                <w:sz w:val="16"/>
                <w:szCs w:val="16"/>
              </w:rPr>
            </w:r>
            <w:r w:rsidRPr="005006CC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5006CC">
              <w:rPr>
                <w:rFonts w:cs="Arial"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sz w:val="16"/>
                <w:szCs w:val="16"/>
              </w:rPr>
              <w:t xml:space="preserve">         </w:t>
            </w:r>
          </w:p>
        </w:tc>
      </w:tr>
      <w:tr w:rsidR="005778F1" w:rsidRPr="005006CC" w14:paraId="49F0E5DF" w14:textId="77777777" w:rsidTr="00DD1FC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AA44E" w14:textId="77777777" w:rsidR="005778F1" w:rsidRPr="005006CC" w:rsidRDefault="00035304" w:rsidP="00035304">
            <w:pPr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5006CC">
              <w:rPr>
                <w:rFonts w:cs="Arial"/>
                <w:sz w:val="16"/>
                <w:szCs w:val="16"/>
                <w:lang w:val="en-US"/>
              </w:rPr>
              <w:t>ex-factory price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0274" w14:textId="77777777" w:rsidR="005778F1" w:rsidRPr="005006CC" w:rsidRDefault="005778F1" w:rsidP="005778F1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5006CC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06C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06CC">
              <w:rPr>
                <w:rFonts w:cs="Arial"/>
                <w:sz w:val="16"/>
                <w:szCs w:val="16"/>
              </w:rPr>
            </w:r>
            <w:r w:rsidRPr="005006CC">
              <w:rPr>
                <w:rFonts w:cs="Arial"/>
                <w:sz w:val="16"/>
                <w:szCs w:val="16"/>
              </w:rPr>
              <w:fldChar w:fldCharType="separate"/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="00C732AB">
              <w:rPr>
                <w:rFonts w:cs="Arial"/>
                <w:noProof/>
                <w:sz w:val="16"/>
                <w:szCs w:val="16"/>
              </w:rPr>
              <w:t> </w:t>
            </w:r>
            <w:r w:rsidRPr="005006CC">
              <w:rPr>
                <w:rFonts w:cs="Arial"/>
                <w:sz w:val="16"/>
                <w:szCs w:val="16"/>
              </w:rPr>
              <w:fldChar w:fldCharType="end"/>
            </w:r>
            <w:r w:rsidRPr="005006CC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</w:tbl>
    <w:p w14:paraId="39AF6BA9" w14:textId="77777777" w:rsidR="005778F1" w:rsidRPr="005006CC" w:rsidRDefault="005778F1" w:rsidP="00C8445E">
      <w:pPr>
        <w:rPr>
          <w:rFonts w:cs="Arial"/>
          <w:b/>
          <w:sz w:val="8"/>
        </w:rPr>
      </w:pPr>
    </w:p>
    <w:p w14:paraId="19C20F75" w14:textId="77777777" w:rsidR="005778F1" w:rsidRPr="005006CC" w:rsidRDefault="005778F1" w:rsidP="00C8445E">
      <w:pPr>
        <w:rPr>
          <w:rFonts w:cs="Arial"/>
          <w:b/>
          <w:sz w:val="8"/>
        </w:rPr>
      </w:pPr>
    </w:p>
    <w:p w14:paraId="32E73B2B" w14:textId="77777777" w:rsidR="00B322B8" w:rsidRDefault="00B322B8" w:rsidP="00B322B8">
      <w:pPr>
        <w:rPr>
          <w:rFonts w:cs="Arial"/>
          <w:b/>
          <w:sz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322B8" w14:paraId="7F28CC03" w14:textId="77777777" w:rsidTr="00B322B8">
        <w:trPr>
          <w:trHeight w:val="1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5ABB2" w14:textId="7764CA2B" w:rsidR="00B322B8" w:rsidRDefault="00B322B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remarks:</w:t>
            </w:r>
          </w:p>
        </w:tc>
      </w:tr>
      <w:tr w:rsidR="00B322B8" w14:paraId="161A911B" w14:textId="77777777" w:rsidTr="004E1CA9">
        <w:trPr>
          <w:trHeight w:val="86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79523" w14:textId="77777777" w:rsidR="00B322B8" w:rsidRDefault="00B322B8">
            <w:pPr>
              <w:rPr>
                <w:rFonts w:cs="Arial"/>
                <w:b/>
              </w:rPr>
            </w:pPr>
          </w:p>
          <w:p w14:paraId="189137E8" w14:textId="77777777" w:rsidR="00B322B8" w:rsidRDefault="00B322B8">
            <w:pPr>
              <w:rPr>
                <w:rFonts w:cs="Arial"/>
                <w:b/>
              </w:rPr>
            </w:pPr>
          </w:p>
        </w:tc>
      </w:tr>
    </w:tbl>
    <w:p w14:paraId="0C741ED2" w14:textId="5497398B" w:rsidR="00B322B8" w:rsidRPr="004E1CA9" w:rsidRDefault="00B322B8" w:rsidP="00B322B8">
      <w:pPr>
        <w:tabs>
          <w:tab w:val="left" w:pos="1590"/>
        </w:tabs>
        <w:spacing w:before="240"/>
        <w:rPr>
          <w:rFonts w:cs="Arial"/>
          <w:b/>
          <w:sz w:val="16"/>
          <w:szCs w:val="16"/>
          <w:lang w:val="en-US"/>
        </w:rPr>
      </w:pPr>
      <w:r w:rsidRPr="004E1CA9">
        <w:rPr>
          <w:rFonts w:cs="Arial"/>
          <w:b/>
          <w:sz w:val="16"/>
          <w:szCs w:val="16"/>
          <w:lang w:val="en-US"/>
        </w:rPr>
        <w:t>created by (full name):</w:t>
      </w:r>
      <w:r w:rsidRPr="004E1CA9">
        <w:rPr>
          <w:rFonts w:cs="Arial"/>
          <w:b/>
          <w:sz w:val="16"/>
          <w:szCs w:val="16"/>
          <w:lang w:val="en-US"/>
        </w:rPr>
        <w:tab/>
      </w:r>
      <w:r w:rsidRPr="004E1CA9">
        <w:rPr>
          <w:rFonts w:cs="Arial"/>
          <w:b/>
          <w:sz w:val="16"/>
          <w:szCs w:val="16"/>
          <w:lang w:val="en-US"/>
        </w:rPr>
        <w:tab/>
      </w:r>
      <w:r w:rsidRPr="004E1CA9">
        <w:rPr>
          <w:rFonts w:cs="Arial"/>
          <w:b/>
          <w:sz w:val="16"/>
          <w:szCs w:val="16"/>
          <w:lang w:val="en-US"/>
        </w:rPr>
        <w:tab/>
      </w:r>
      <w:r w:rsidRPr="004E1CA9">
        <w:rPr>
          <w:rFonts w:cs="Arial"/>
          <w:b/>
          <w:sz w:val="16"/>
          <w:szCs w:val="16"/>
          <w:lang w:val="en-US"/>
        </w:rPr>
        <w:tab/>
        <w:t>date and signature</w:t>
      </w:r>
      <w:r>
        <w:rPr>
          <w:rFonts w:cs="Arial"/>
          <w:b/>
          <w:sz w:val="16"/>
          <w:szCs w:val="16"/>
          <w:lang w:val="en-US"/>
        </w:rPr>
        <w:t>:</w:t>
      </w:r>
    </w:p>
    <w:p w14:paraId="157566EA" w14:textId="54176521" w:rsidR="00B322B8" w:rsidRPr="004E1CA9" w:rsidRDefault="00B322B8" w:rsidP="00B322B8">
      <w:pPr>
        <w:spacing w:before="20" w:after="20"/>
        <w:ind w:right="-74"/>
        <w:rPr>
          <w:rFonts w:cs="Arial"/>
          <w:sz w:val="16"/>
          <w:szCs w:val="16"/>
          <w:lang w:val="en-US"/>
        </w:rPr>
      </w:pPr>
      <w:r w:rsidRPr="004E1CA9">
        <w:rPr>
          <w:rFonts w:cs="Arial"/>
          <w:b/>
          <w:sz w:val="16"/>
          <w:szCs w:val="16"/>
          <w:lang w:val="en-US"/>
        </w:rPr>
        <w:tab/>
      </w:r>
      <w:r w:rsidRPr="004E1CA9">
        <w:rPr>
          <w:rFonts w:cs="Arial"/>
          <w:b/>
          <w:sz w:val="16"/>
          <w:szCs w:val="16"/>
          <w:lang w:val="en-US"/>
        </w:rPr>
        <w:tab/>
      </w:r>
      <w:r w:rsidRPr="004E1CA9">
        <w:rPr>
          <w:rFonts w:cs="Arial"/>
          <w:b/>
          <w:sz w:val="16"/>
          <w:szCs w:val="16"/>
          <w:lang w:val="en-US"/>
        </w:rPr>
        <w:tab/>
      </w:r>
      <w:r w:rsidRPr="004E1CA9">
        <w:rPr>
          <w:rFonts w:cs="Arial"/>
          <w:b/>
          <w:sz w:val="16"/>
          <w:szCs w:val="16"/>
          <w:lang w:val="en-US"/>
        </w:rPr>
        <w:tab/>
      </w:r>
      <w:r w:rsidRPr="004E1CA9">
        <w:rPr>
          <w:rFonts w:cs="Arial"/>
          <w:sz w:val="16"/>
          <w:szCs w:val="16"/>
          <w:lang w:val="en-US"/>
        </w:rPr>
        <w:t xml:space="preserve"> </w:t>
      </w:r>
    </w:p>
    <w:p w14:paraId="35CCC586" w14:textId="77777777" w:rsidR="00B322B8" w:rsidRPr="004E1CA9" w:rsidRDefault="00B322B8" w:rsidP="00B322B8">
      <w:pPr>
        <w:tabs>
          <w:tab w:val="left" w:pos="1104"/>
        </w:tabs>
        <w:rPr>
          <w:rFonts w:cs="Arial"/>
          <w:b/>
          <w:sz w:val="16"/>
          <w:szCs w:val="16"/>
          <w:lang w:val="en-US"/>
        </w:rPr>
      </w:pPr>
    </w:p>
    <w:p w14:paraId="24D03D49" w14:textId="51D1017C" w:rsidR="005778F1" w:rsidRPr="004E1CA9" w:rsidRDefault="00B322B8" w:rsidP="00C8445E">
      <w:pPr>
        <w:rPr>
          <w:rFonts w:cs="Arial"/>
          <w:b/>
          <w:sz w:val="8"/>
          <w:lang w:val="en-US"/>
        </w:rPr>
      </w:pPr>
      <w:r w:rsidRPr="004E1CA9">
        <w:rPr>
          <w:rFonts w:cs="Arial"/>
          <w:b/>
          <w:sz w:val="16"/>
          <w:szCs w:val="16"/>
          <w:lang w:val="en-US"/>
        </w:rPr>
        <w:t>_____________________________________</w:t>
      </w:r>
      <w:r w:rsidRPr="004E1CA9">
        <w:rPr>
          <w:rFonts w:cs="Arial"/>
          <w:b/>
          <w:sz w:val="16"/>
          <w:szCs w:val="16"/>
          <w:lang w:val="en-US"/>
        </w:rPr>
        <w:tab/>
      </w:r>
      <w:r w:rsidRPr="004E1CA9">
        <w:rPr>
          <w:rFonts w:cs="Arial"/>
          <w:b/>
          <w:sz w:val="16"/>
          <w:szCs w:val="16"/>
          <w:lang w:val="en-US"/>
        </w:rPr>
        <w:tab/>
        <w:t>_____________________________________</w:t>
      </w:r>
    </w:p>
    <w:p w14:paraId="019D948A" w14:textId="77777777" w:rsidR="00C8445E" w:rsidRPr="004E1CA9" w:rsidRDefault="00C8445E" w:rsidP="00C8445E">
      <w:pPr>
        <w:rPr>
          <w:rFonts w:cs="Arial"/>
          <w:lang w:val="en-US"/>
        </w:rPr>
      </w:pPr>
    </w:p>
    <w:p w14:paraId="15582B9B" w14:textId="5A32E5CF" w:rsidR="00C8445E" w:rsidRPr="00035304" w:rsidRDefault="00035304" w:rsidP="00C8445E">
      <w:pPr>
        <w:rPr>
          <w:rFonts w:cs="Arial"/>
          <w:lang w:val="en-US"/>
        </w:rPr>
      </w:pPr>
      <w:r w:rsidRPr="005006CC">
        <w:rPr>
          <w:rFonts w:cs="Arial"/>
          <w:lang w:val="en-US"/>
        </w:rPr>
        <w:t>Please send us the signed form via e-mail</w:t>
      </w:r>
      <w:r w:rsidR="00481C4E">
        <w:rPr>
          <w:rFonts w:cs="Arial"/>
          <w:lang w:val="en-US"/>
        </w:rPr>
        <w:t xml:space="preserve"> or via the electronic signature platform AdobeSign</w:t>
      </w:r>
      <w:r w:rsidRPr="005006CC">
        <w:rPr>
          <w:rFonts w:cs="Arial"/>
          <w:lang w:val="en-US"/>
        </w:rPr>
        <w:t xml:space="preserve"> back to Alloga AG.</w:t>
      </w:r>
    </w:p>
    <w:p w14:paraId="728D98FF" w14:textId="77777777" w:rsidR="00C8445E" w:rsidRPr="00035304" w:rsidRDefault="00C8445E" w:rsidP="00C8445E">
      <w:pPr>
        <w:rPr>
          <w:rFonts w:cs="Arial"/>
          <w:lang w:val="en-US"/>
        </w:rPr>
      </w:pPr>
    </w:p>
    <w:p w14:paraId="3D33631D" w14:textId="77777777" w:rsidR="00C8445E" w:rsidRPr="00035304" w:rsidRDefault="00035304" w:rsidP="005504BB">
      <w:pPr>
        <w:ind w:left="709" w:hanging="709"/>
        <w:rPr>
          <w:rFonts w:cs="Arial"/>
          <w:lang w:val="en-US"/>
        </w:rPr>
      </w:pPr>
      <w:r w:rsidRPr="00035304">
        <w:rPr>
          <w:rFonts w:cs="Arial"/>
          <w:lang w:val="en-US"/>
        </w:rPr>
        <w:t>T</w:t>
      </w:r>
      <w:r>
        <w:rPr>
          <w:rFonts w:cs="Arial"/>
          <w:lang w:val="en-US"/>
        </w:rPr>
        <w:t>hank you for your collaboration</w:t>
      </w:r>
      <w:r w:rsidRPr="00035304">
        <w:rPr>
          <w:rFonts w:cs="Arial"/>
          <w:lang w:val="en-US"/>
        </w:rPr>
        <w:t>!</w:t>
      </w:r>
    </w:p>
    <w:p w14:paraId="776E2420" w14:textId="77777777" w:rsidR="00C8445E" w:rsidRDefault="00035304" w:rsidP="00C8445E">
      <w:pPr>
        <w:rPr>
          <w:rFonts w:cs="Arial"/>
        </w:rPr>
      </w:pPr>
      <w:r>
        <w:rPr>
          <w:rFonts w:cs="Arial"/>
        </w:rPr>
        <w:t>Kind regards</w:t>
      </w:r>
    </w:p>
    <w:p w14:paraId="576CE299" w14:textId="77777777" w:rsidR="00035304" w:rsidRDefault="00035304" w:rsidP="00C8445E">
      <w:pPr>
        <w:rPr>
          <w:rFonts w:cs="Arial"/>
        </w:rPr>
      </w:pPr>
    </w:p>
    <w:p w14:paraId="073DF4E8" w14:textId="77777777" w:rsidR="00397097" w:rsidRPr="003C0718" w:rsidRDefault="00C8445E" w:rsidP="003C0718">
      <w:pPr>
        <w:rPr>
          <w:lang w:val="de-CH"/>
        </w:rPr>
      </w:pPr>
      <w:r>
        <w:rPr>
          <w:rFonts w:cs="Arial"/>
        </w:rPr>
        <w:t>Alloga AG</w:t>
      </w:r>
    </w:p>
    <w:sectPr w:rsidR="00397097" w:rsidRPr="003C0718" w:rsidSect="00C721F3">
      <w:headerReference w:type="default" r:id="rId7"/>
      <w:footerReference w:type="default" r:id="rId8"/>
      <w:pgSz w:w="11906" w:h="16838" w:code="9"/>
      <w:pgMar w:top="737" w:right="1134" w:bottom="340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336D" w14:textId="77777777" w:rsidR="00197F51" w:rsidRDefault="00197F51">
      <w:pPr>
        <w:pStyle w:val="Kopfzeile"/>
      </w:pPr>
      <w:r>
        <w:separator/>
      </w:r>
    </w:p>
  </w:endnote>
  <w:endnote w:type="continuationSeparator" w:id="0">
    <w:p w14:paraId="526CC6D8" w14:textId="77777777" w:rsidR="00197F51" w:rsidRDefault="00197F51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8" w:type="pct"/>
      <w:tblInd w:w="108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2495"/>
      <w:gridCol w:w="1525"/>
      <w:gridCol w:w="3798"/>
      <w:gridCol w:w="1326"/>
    </w:tblGrid>
    <w:tr w:rsidR="00DD1FC2" w:rsidRPr="00B35107" w14:paraId="553B2CF1" w14:textId="77777777" w:rsidTr="003F678B">
      <w:trPr>
        <w:trHeight w:val="350"/>
      </w:trPr>
      <w:tc>
        <w:tcPr>
          <w:tcW w:w="1364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03C4B7D" w14:textId="6DA72863" w:rsidR="00DD1FC2" w:rsidRPr="00B35107" w:rsidRDefault="00DD1FC2" w:rsidP="00C8445E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fr-FR"/>
            </w:rPr>
          </w:pPr>
          <w:r w:rsidRPr="00C8445E">
            <w:rPr>
              <w:rFonts w:cs="Arial"/>
              <w:bCs/>
              <w:sz w:val="16"/>
              <w:szCs w:val="16"/>
              <w:lang w:val="fr-CH"/>
            </w:rPr>
            <w:t xml:space="preserve">Code: </w:t>
          </w:r>
          <w:r w:rsidR="00F911D4">
            <w:rPr>
              <w:rFonts w:cs="Arial"/>
              <w:bCs/>
              <w:sz w:val="16"/>
              <w:szCs w:val="16"/>
              <w:lang w:val="fr-CH"/>
            </w:rPr>
            <w:fldChar w:fldCharType="begin"/>
          </w:r>
          <w:r w:rsidR="00F911D4">
            <w:rPr>
              <w:rFonts w:cs="Arial"/>
              <w:bCs/>
              <w:sz w:val="16"/>
              <w:szCs w:val="16"/>
              <w:lang w:val="fr-CH"/>
            </w:rPr>
            <w:instrText xml:space="preserve"> DOCPROPERTY "QBDDocNumber" \* MERGEFORMAT </w:instrText>
          </w:r>
          <w:r w:rsidR="00F911D4">
            <w:rPr>
              <w:rFonts w:cs="Arial"/>
              <w:bCs/>
              <w:sz w:val="16"/>
              <w:szCs w:val="16"/>
              <w:lang w:val="fr-CH"/>
            </w:rPr>
            <w:fldChar w:fldCharType="separate"/>
          </w:r>
          <w:r w:rsidR="00960C37">
            <w:rPr>
              <w:rFonts w:cs="Arial"/>
              <w:bCs/>
              <w:sz w:val="16"/>
              <w:szCs w:val="16"/>
              <w:lang w:val="fr-CH"/>
            </w:rPr>
            <w:t>ALL_R503_AP_01en_ASW</w:t>
          </w:r>
          <w:r w:rsidR="00F911D4">
            <w:rPr>
              <w:rFonts w:cs="Arial"/>
              <w:bCs/>
              <w:sz w:val="16"/>
              <w:szCs w:val="16"/>
              <w:lang w:val="fr-CH"/>
            </w:rPr>
            <w:fldChar w:fldCharType="end"/>
          </w:r>
        </w:p>
      </w:tc>
      <w:tc>
        <w:tcPr>
          <w:tcW w:w="834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428C111" w14:textId="6DB1F543" w:rsidR="00DD1FC2" w:rsidRPr="001F2698" w:rsidRDefault="00DD1FC2" w:rsidP="00EC4A2A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highlight w:val="yellow"/>
              <w:lang w:val="fr-FR"/>
            </w:rPr>
          </w:pPr>
          <w:r w:rsidRPr="005006CC">
            <w:rPr>
              <w:rFonts w:cs="Arial"/>
              <w:sz w:val="16"/>
              <w:szCs w:val="16"/>
            </w:rPr>
            <w:t xml:space="preserve">Version : </w:t>
          </w:r>
          <w:r w:rsidR="00F911D4">
            <w:rPr>
              <w:rFonts w:cs="Arial"/>
              <w:sz w:val="16"/>
              <w:szCs w:val="16"/>
            </w:rPr>
            <w:fldChar w:fldCharType="begin"/>
          </w:r>
          <w:r w:rsidR="00F911D4">
            <w:rPr>
              <w:rFonts w:cs="Arial"/>
              <w:sz w:val="16"/>
              <w:szCs w:val="16"/>
            </w:rPr>
            <w:instrText xml:space="preserve"> DOCPROPERTY "QBDMajorVersion" \* MERGEFORMAT </w:instrText>
          </w:r>
          <w:r w:rsidR="00F911D4">
            <w:rPr>
              <w:rFonts w:cs="Arial"/>
              <w:sz w:val="16"/>
              <w:szCs w:val="16"/>
            </w:rPr>
            <w:fldChar w:fldCharType="separate"/>
          </w:r>
          <w:r w:rsidR="00960C37">
            <w:rPr>
              <w:rFonts w:cs="Arial"/>
              <w:sz w:val="16"/>
              <w:szCs w:val="16"/>
            </w:rPr>
            <w:t>10</w:t>
          </w:r>
          <w:r w:rsidR="00F911D4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077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A838E08" w14:textId="2BE441D4" w:rsidR="00DD1FC2" w:rsidRPr="00397097" w:rsidRDefault="00854C78" w:rsidP="005006CC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de-CH"/>
            </w:rPr>
          </w:pPr>
          <w:r>
            <w:rPr>
              <w:rFonts w:cs="Arial"/>
              <w:sz w:val="16"/>
              <w:szCs w:val="16"/>
            </w:rPr>
            <w:t xml:space="preserve">Gültig ab: </w:t>
          </w:r>
          <w:r w:rsidR="00F911D4">
            <w:rPr>
              <w:rFonts w:cs="Arial"/>
              <w:sz w:val="16"/>
              <w:szCs w:val="16"/>
            </w:rPr>
            <w:fldChar w:fldCharType="begin"/>
          </w:r>
          <w:r w:rsidR="00F911D4">
            <w:rPr>
              <w:rFonts w:cs="Arial"/>
              <w:sz w:val="16"/>
              <w:szCs w:val="16"/>
            </w:rPr>
            <w:instrText xml:space="preserve"> DOCPROPERTY "QBDValidFrom" \* MERGEFORMAT </w:instrText>
          </w:r>
          <w:r w:rsidR="00F911D4">
            <w:rPr>
              <w:rFonts w:cs="Arial"/>
              <w:sz w:val="16"/>
              <w:szCs w:val="16"/>
            </w:rPr>
            <w:fldChar w:fldCharType="separate"/>
          </w:r>
          <w:r w:rsidR="00960C37">
            <w:rPr>
              <w:rFonts w:cs="Arial"/>
              <w:sz w:val="16"/>
              <w:szCs w:val="16"/>
            </w:rPr>
            <w:t>15.09.2022</w:t>
          </w:r>
          <w:r w:rsidR="00F911D4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725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3EC8F1C" w14:textId="77777777" w:rsidR="00DD1FC2" w:rsidRPr="00397097" w:rsidRDefault="00DD1FC2" w:rsidP="00EC4A2A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de-CH"/>
            </w:rPr>
          </w:pPr>
          <w:r w:rsidRPr="00F401EF">
            <w:rPr>
              <w:rFonts w:cs="Arial"/>
              <w:sz w:val="16"/>
              <w:szCs w:val="16"/>
            </w:rPr>
            <w:t xml:space="preserve">Seite 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401EF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933DCF">
            <w:rPr>
              <w:rStyle w:val="Seitenzahl"/>
              <w:rFonts w:cs="Arial"/>
              <w:noProof/>
              <w:sz w:val="16"/>
              <w:szCs w:val="16"/>
            </w:rPr>
            <w:t>2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F401EF">
            <w:rPr>
              <w:rFonts w:cs="Arial"/>
              <w:sz w:val="16"/>
              <w:szCs w:val="16"/>
            </w:rPr>
            <w:t xml:space="preserve"> von 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401EF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933DCF">
            <w:rPr>
              <w:rStyle w:val="Seitenzahl"/>
              <w:rFonts w:cs="Arial"/>
              <w:noProof/>
              <w:sz w:val="16"/>
              <w:szCs w:val="16"/>
            </w:rPr>
            <w:t>2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14:paraId="5A37F87C" w14:textId="77777777" w:rsidR="00DD1FC2" w:rsidRDefault="00DD1FC2" w:rsidP="00B02930">
    <w:pPr>
      <w:tabs>
        <w:tab w:val="right" w:pos="9360"/>
      </w:tabs>
      <w:spacing w:line="200" w:lineRule="exact"/>
      <w:rPr>
        <w:b/>
        <w:bCs/>
        <w:noProof/>
        <w:sz w:val="12"/>
        <w:szCs w:val="12"/>
      </w:rPr>
    </w:pPr>
  </w:p>
  <w:p w14:paraId="30448C35" w14:textId="77777777" w:rsidR="00DD1FC2" w:rsidRPr="00AF7610" w:rsidRDefault="00DD1FC2" w:rsidP="00B02930">
    <w:pPr>
      <w:tabs>
        <w:tab w:val="right" w:pos="9360"/>
      </w:tabs>
      <w:spacing w:line="200" w:lineRule="exact"/>
      <w:rPr>
        <w:b/>
        <w:bCs/>
        <w:sz w:val="12"/>
        <w:szCs w:val="12"/>
      </w:rPr>
    </w:pPr>
    <w:r w:rsidRPr="00AF7610">
      <w:rPr>
        <w:b/>
        <w:bCs/>
        <w:noProof/>
        <w:sz w:val="12"/>
        <w:szCs w:val="12"/>
      </w:rPr>
      <w:t xml:space="preserve">Alloga </w:t>
    </w:r>
    <w:r>
      <w:rPr>
        <w:b/>
        <w:bCs/>
        <w:noProof/>
        <w:sz w:val="12"/>
        <w:szCs w:val="12"/>
      </w:rPr>
      <w:t>AG</w:t>
    </w:r>
  </w:p>
  <w:p w14:paraId="50C39AF4" w14:textId="77777777" w:rsidR="00DD1FC2" w:rsidRDefault="00B33E6A" w:rsidP="00B02930">
    <w:pPr>
      <w:tabs>
        <w:tab w:val="right" w:pos="9360"/>
      </w:tabs>
      <w:spacing w:line="120" w:lineRule="exact"/>
      <w:rPr>
        <w:noProof/>
        <w:sz w:val="12"/>
        <w:szCs w:val="12"/>
      </w:rPr>
    </w:pPr>
    <w:r>
      <w:rPr>
        <w:noProof/>
        <w:sz w:val="12"/>
        <w:szCs w:val="12"/>
      </w:rPr>
      <w:t>Stammdaten</w:t>
    </w:r>
  </w:p>
  <w:p w14:paraId="7B1C6A57" w14:textId="77777777" w:rsidR="00DD1FC2" w:rsidRPr="0047318A" w:rsidRDefault="00DD1FC2" w:rsidP="00B02930">
    <w:pPr>
      <w:tabs>
        <w:tab w:val="right" w:pos="9360"/>
      </w:tabs>
      <w:spacing w:line="120" w:lineRule="exact"/>
      <w:rPr>
        <w:sz w:val="12"/>
        <w:szCs w:val="12"/>
      </w:rPr>
    </w:pPr>
    <w:r w:rsidRPr="0047318A">
      <w:rPr>
        <w:noProof/>
        <w:sz w:val="12"/>
        <w:szCs w:val="12"/>
      </w:rPr>
      <w:t>Buchmattstrasse 10 · Postfach · CH-3401 Burgdorf</w:t>
    </w:r>
  </w:p>
  <w:p w14:paraId="0C28746F" w14:textId="77777777" w:rsidR="00DD1FC2" w:rsidRPr="00C8445E" w:rsidRDefault="00DD1FC2" w:rsidP="00B02930">
    <w:pPr>
      <w:pStyle w:val="Fuzeile"/>
      <w:tabs>
        <w:tab w:val="clear" w:pos="9072"/>
        <w:tab w:val="right" w:pos="9360"/>
      </w:tabs>
      <w:rPr>
        <w:noProof/>
        <w:sz w:val="12"/>
        <w:szCs w:val="12"/>
        <w:lang w:val="it-IT"/>
      </w:rPr>
    </w:pPr>
    <w:r w:rsidRPr="0047318A">
      <w:rPr>
        <w:noProof/>
        <w:sz w:val="12"/>
        <w:szCs w:val="12"/>
        <w:lang w:val="it-IT"/>
      </w:rPr>
      <w:t>Telefon +41 58 851 46 46· Fax +41 58 851 46 12</w:t>
    </w:r>
  </w:p>
  <w:p w14:paraId="07077E4D" w14:textId="77777777" w:rsidR="00DD1FC2" w:rsidRPr="00C8445E" w:rsidRDefault="00DD1FC2" w:rsidP="00B02930">
    <w:pPr>
      <w:pStyle w:val="Fuzeile"/>
      <w:tabs>
        <w:tab w:val="clear" w:pos="9072"/>
        <w:tab w:val="right" w:pos="9360"/>
      </w:tabs>
      <w:rPr>
        <w:rFonts w:cs="Arial"/>
        <w:sz w:val="12"/>
        <w:szCs w:val="12"/>
        <w:lang w:val="it-IT"/>
      </w:rPr>
    </w:pPr>
    <w:r w:rsidRPr="00C8445E">
      <w:rPr>
        <w:noProof/>
        <w:sz w:val="12"/>
        <w:szCs w:val="12"/>
        <w:lang w:val="it-IT"/>
      </w:rPr>
      <w:t xml:space="preserve">e-mail </w:t>
    </w:r>
    <w:r>
      <w:rPr>
        <w:noProof/>
        <w:sz w:val="12"/>
        <w:szCs w:val="12"/>
        <w:lang w:val="it-IT"/>
      </w:rPr>
      <w:t>artikel</w:t>
    </w:r>
    <w:r w:rsidRPr="00C8445E">
      <w:rPr>
        <w:noProof/>
        <w:sz w:val="12"/>
        <w:szCs w:val="12"/>
        <w:lang w:val="it-IT"/>
      </w:rPr>
      <w:t>@alloga.ch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1C47" w14:textId="77777777" w:rsidR="00197F51" w:rsidRDefault="00197F51">
      <w:pPr>
        <w:pStyle w:val="Kopfzeile"/>
      </w:pPr>
      <w:r>
        <w:separator/>
      </w:r>
    </w:p>
  </w:footnote>
  <w:footnote w:type="continuationSeparator" w:id="0">
    <w:p w14:paraId="08047782" w14:textId="77777777" w:rsidR="00197F51" w:rsidRDefault="00197F51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D53F" w14:textId="0FCD3EAA" w:rsidR="00DD1FC2" w:rsidRPr="00CD0085" w:rsidRDefault="000606A2" w:rsidP="00F31C80">
    <w:pPr>
      <w:pStyle w:val="Kopfzeile"/>
      <w:jc w:val="righ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FE9C118" wp14:editId="78F57A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895b4b528ab1ce05a9f5c1cf" descr="{&quot;HashCode&quot;:1892612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869F2" w14:textId="0616B671" w:rsidR="000606A2" w:rsidRPr="00586BC2" w:rsidRDefault="00586BC2" w:rsidP="00586BC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86BC2">
                            <w:rPr>
                              <w:rFonts w:ascii="Calibri" w:hAnsi="Calibri" w:cs="Calibri"/>
                              <w:color w:val="000000"/>
                            </w:rPr>
                            <w:t>C2 - Confidential \ Firmendaten (unprotected)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9C118" id="_x0000_t202" coordsize="21600,21600" o:spt="202" path="m,l,21600r21600,l21600,xe">
              <v:stroke joinstyle="miter"/>
              <v:path gradientshapeok="t" o:connecttype="rect"/>
            </v:shapetype>
            <v:shape id="MSIPCM895b4b528ab1ce05a9f5c1cf" o:spid="_x0000_s1026" type="#_x0000_t202" alt="{&quot;HashCode&quot;:1892612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54F869F2" w14:textId="0616B671" w:rsidR="000606A2" w:rsidRPr="00586BC2" w:rsidRDefault="00586BC2" w:rsidP="00586BC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586BC2">
                      <w:rPr>
                        <w:rFonts w:ascii="Calibri" w:hAnsi="Calibri" w:cs="Calibri"/>
                        <w:color w:val="000000"/>
                      </w:rPr>
                      <w:t>C2 - Confidential \ Firmendaten (unprotected)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1FC2"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 wp14:anchorId="0F4FF59D" wp14:editId="098E3239">
          <wp:simplePos x="0" y="0"/>
          <wp:positionH relativeFrom="column">
            <wp:posOffset>8295005</wp:posOffset>
          </wp:positionH>
          <wp:positionV relativeFrom="paragraph">
            <wp:posOffset>-80645</wp:posOffset>
          </wp:positionV>
          <wp:extent cx="1007745" cy="252095"/>
          <wp:effectExtent l="19050" t="0" r="1905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1FC2">
      <w:rPr>
        <w:rFonts w:cs="Arial"/>
      </w:rPr>
      <w:tab/>
    </w:r>
    <w:r w:rsidR="00DD1FC2" w:rsidRPr="007327B3">
      <w:rPr>
        <w:noProof/>
        <w:lang w:val="de-CH" w:eastAsia="de-CH"/>
      </w:rPr>
      <w:drawing>
        <wp:inline distT="0" distB="0" distL="0" distR="0" wp14:anchorId="2F29724D" wp14:editId="6412B349">
          <wp:extent cx="1097280" cy="27432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oga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582" cy="2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B8C4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5E3"/>
    <w:multiLevelType w:val="hybridMultilevel"/>
    <w:tmpl w:val="05366546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65A9"/>
    <w:multiLevelType w:val="hybridMultilevel"/>
    <w:tmpl w:val="CC4CF762"/>
    <w:lvl w:ilvl="0" w:tplc="8E1AE88C">
      <w:numFmt w:val="bullet"/>
      <w:lvlText w:val="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FBA3709"/>
    <w:multiLevelType w:val="hybridMultilevel"/>
    <w:tmpl w:val="2B7A6116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7B68"/>
    <w:multiLevelType w:val="hybridMultilevel"/>
    <w:tmpl w:val="308485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15498C"/>
    <w:multiLevelType w:val="hybridMultilevel"/>
    <w:tmpl w:val="A82E9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51AD9"/>
    <w:multiLevelType w:val="hybridMultilevel"/>
    <w:tmpl w:val="4F7A7312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2892683">
    <w:abstractNumId w:val="5"/>
  </w:num>
  <w:num w:numId="2" w16cid:durableId="946889423">
    <w:abstractNumId w:val="3"/>
  </w:num>
  <w:num w:numId="3" w16cid:durableId="637732432">
    <w:abstractNumId w:val="6"/>
  </w:num>
  <w:num w:numId="4" w16cid:durableId="227114957">
    <w:abstractNumId w:val="1"/>
  </w:num>
  <w:num w:numId="5" w16cid:durableId="566650092">
    <w:abstractNumId w:val="4"/>
  </w:num>
  <w:num w:numId="6" w16cid:durableId="379011799">
    <w:abstractNumId w:val="0"/>
  </w:num>
  <w:num w:numId="7" w16cid:durableId="2120026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AP"/>
    <w:docVar w:name="QBDAttribute_Service_Units" w:val="---"/>
    <w:docVar w:name="QBDAttributes" w:val="_Dokumentenart = AP_x000b_Service Units = "/>
    <w:docVar w:name="QBDCheckComment" w:val="---"/>
    <w:docVar w:name="QBDCheckedBy" w:val="Bund, Nicole_x000b_Zwygart, Sabrina"/>
    <w:docVar w:name="QBDCheckedByLong" w:val="Bund, Nicole_x0009_26.07.2022_x000b_Qualitätsmanagerin_x0009_A4300 - Qualitätsmanagement Alloga_x0009_Alloga AG, Burgdorf ALL_x000b_Wengemuth, Luisa_x0009_Zwygart, Sabrina_x0009_08.08.2022_x000b_Teamleiterin Datenmanagement_x0009_A4200 - Datenmanagement Alloga_x0009_Alloga AG, Burgdorf ALL"/>
    <w:docVar w:name="QBDCheckers" w:val="Bund, Nicole; Wengemuth, Luisa; Schüpbach, Manuel"/>
    <w:docVar w:name="QBDCheckersGrp" w:val="Bund, Nicole; Wengemuth, Luisa; ALL_F301_30_Qualitätssystem Manager ASW"/>
    <w:docVar w:name="QBDCheckersGrpOnlyChecked" w:val="Bund, Nicole"/>
    <w:docVar w:name="QBDCheckersOnlyChecked" w:val="Bund, Nicole"/>
    <w:docVar w:name="QBDCheckInitiatedBy" w:val="Schüpbach, Manuel"/>
    <w:docVar w:name="QBDCheckInitiatedByLong" w:val="Schüpbach, Manuel_x0009_26.07.2022_x000b_Manager Qualitätssicherheit_x0009_A4300_x0009_Alloga AG, Burgdorf ALL"/>
    <w:docVar w:name="QBDClearanceBy" w:val="Schüpbach, Manuel_x000b_Schwebe, Matthias"/>
    <w:docVar w:name="QBDClearanceByLong" w:val="Schüpbach, Manuel_x0009_16.08.2022_x000b_Manager Qualitätssicherheit_x0009_A4300 - Qualitätsmanagement Alloga_x0009_Alloga AG, Burgdorf ALL_x000b_Schwebe, Matthias_x0009_10.08.2022_x000b_Leiter Qualitätsmanagement / FvP_x0009_A1000 - Geschäftsleitung Alloga_x0009_Alloga AG, Burgdorf ALL"/>
    <w:docVar w:name="QBDClearanceComment" w:val="---"/>
    <w:docVar w:name="QBDClearanceInitiatedBy" w:val="Zwygart, Sabrina"/>
    <w:docVar w:name="QBDClearanceInitiatedByLong" w:val="Zwygart, Sabrina_x0009_08.08.2022_x000b_Sachbearbeiter/in Stammdaten_x0009_A4200_x0009_Alloga AG, Burgdorf ALL"/>
    <w:docVar w:name="QBDDeliveredTo" w:val="---"/>
    <w:docVar w:name="QBDDeliveredToLong" w:val="---"/>
    <w:docVar w:name="QBDDeliveryComment" w:val="---"/>
    <w:docVar w:name="QBDDeliveryInitiatedBy" w:val="Schüpbach, Manuel"/>
    <w:docVar w:name="QBDDeliveryInitiatedByLong" w:val="Schüpbach, Manuel_x0009_15.09.2022_x000b_Manager Qualitätssicherheit_x0009_A4300_x0009_Alloga AG, Burgdorf ALL"/>
    <w:docVar w:name="QBDDocumentKey" w:val="CurrentVersion"/>
    <w:docVar w:name="QBDDocumentTitle" w:val="Dokument 6.3.27 - Artikel_Erfassungsblatt_Englisch"/>
    <w:docVar w:name="QBDEditors" w:val="Künzi, Sabine; Bayer, Mathias; Schwebe, Matthias; Henzi, Tobias; Eltschinger, Eleonora; Schulze Wieland, Sabina; Wengemuth, Luisa; Babina, Julija; Kissling Cordero, Emilie; Schüpbach, Manuel; Bund, Nicole; Zwygart, Sabrina"/>
    <w:docVar w:name="QBDEditorsGrp" w:val="Künzi, Sabine; Bayer, Mathias; Schwebe, Matthias; Henzi, Tobias; Eltschinger, Eleonora; Schulze Wieland, Sabina; Wengemuth, Luisa; Babina, Julija; Kissling Cordero, Emilie; Schüpbach, Manuel; Bund, Nicole; Zwygart, Sabrina"/>
    <w:docVar w:name="QBDEditorsGrpOnlyChecked" w:val="Künzi, Sabine; Bayer, Mathias; Schwebe, Matthias; Henzi, Tobias; Eltschinger, Eleonora; Schulze Wieland, Sabina; Wengemuth, Luisa; Babina, Julija; Kissling Cordero, Emilie; Schüpbach, Manuel; Bund, Nicole; Zwygart, Sabrina"/>
    <w:docVar w:name="QBDEditorsOnlyChecked" w:val="Künzi, Sabine; Bayer, Mathias; Schwebe, Matthias; Henzi, Tobias; Eltschinger, Eleonora; Schulze Wieland, Sabina; Wengemuth, Luisa; Babina, Julija; Kissling Cordero, Emilie; Schüpbach, Manuel; Bund, Nicole; Zwygart, Sabrina"/>
    <w:docVar w:name="QBDFullHistory" w:val="15.09.2022_x0009_10.00.0003_x0009_In Einführung_x0009_Schüpbach, Manuel_x000b_16.08.2022_x0009_10.00.0003_x0009_Freigegeben_x0009_Schüpbach, Manuel_x000b_08.08.2022_x0009_10.00.0003_x0009_In Freigabe_x0009_Zwygart, Sabrina_x000b_08.08.2022_x0009_10.00.0003_x0009_Geprüft_x0009_Zwygart, Sabrina_x000b_26.07.2022_x0009_10.00.0003_x0009_In Prüfung_x0009_Schüpbach, Manuel_x000b_26.07.2022_x0009_10.00.0003_x0009_In Überarbeitung_x0009_Schüpbach, Manuel_x000b_19.07.2022_x0009_10.00.0003_x0009_In Prüfung_x0009_Schüpbach, Manuel_x000b_12.05.2022_x0009_9.00.0000_x0009_In Überarbeitung_x0009_Schüpbach, Manuel_x000b_01.03.2021_x0009_9.00.0000_x0009_Eingeführt_x0009_Henzi, Tobias_x000b_01.03.2021_x0009_9.00.0000_x0009_In Einführung_x0009_Henzi, Tobias_x000b_25.02.2021_x0009_9.00.0000_x0009_Einführung geplant_x0009_Zimmermann, Marion_x000b_25.02.2021_x0009_9.00.0000_x0009_Freigegeben_x0009_Zimmermann, Marion_x000b_24.02.2021_x0009_9.00.0000_x0009_In Freigabe_x0009_Ryser, Daniel_x000b_24.02.2021_x0009_9.00.0000_x0009_Geprüft_x0009_Ryser, Daniel_x000b_19.02.2021_x0009_9.00.0000_x0009_In Prüfung_x0009_Henzi, Tobias_x000b_08.02.2021_x0009_9.00.0000_x0009_Neu_x0009_Henzi, Tobias"/>
    <w:docVar w:name="QBDHistory" w:val="15.09.2022_x0009_10.00.0003_x0009_In Einführung_x0009_Schüpbach, Manuel_x000b_16.08.2022_x0009_10.00.0003_x0009_Freigegeben_x0009_Schüpbach, Manuel_x000b_08.08.2022_x0009_10.00.0003_x0009_In Freigabe_x0009_Zwygart, Sabrina_x000b_08.08.2022_x0009_10.00.0003_x0009_Geprüft_x0009_Zwygart, Sabrina_x000b_26.07.2022_x0009_10.00.0003_x0009_In Prüfung_x0009_Schüpbach, Manuel_x000b_26.07.2022_x0009_10.00.0003_x0009_In Überarbeitung_x0009_Schüpbach, Manuel_x000b_19.07.2022_x0009_10.00.0003_x0009_In Prüfung_x0009_Schüpbach, Manuel"/>
    <w:docVar w:name="QBDItemID" w:val="22266"/>
    <w:docVar w:name="QBDMainResponsible" w:val="Wengemuth, Luisa"/>
    <w:docVar w:name="QBDMainResponsibleLong" w:val="Wengemuth, Luisa_x0009__x000d_Teamleiterin Datenmanagement_x0009_A4200_x0009_Alloga AG, Burgdorf ALL"/>
    <w:docVar w:name="QBDMemo" w:val="---"/>
    <w:docVar w:name="QBDMitgeltende_1" w:val="---"/>
    <w:docVar w:name="QBDRecipients" w:val="---"/>
    <w:docVar w:name="QBDRecipientsGrp" w:val="ALL_Dummy_QSM"/>
    <w:docVar w:name="QBDRecipientsGrpOnlyChecked" w:val="---"/>
    <w:docVar w:name="QBDRecipientsOnlyChecked" w:val="---"/>
    <w:docVar w:name="QBDReferences" w:val="ALL_(0011)_Prozessdokumente_ASW: 6.3.1 - Artikelstammdatenpflege #ALL_R503_TP_ASW_x000b_ALL_(0020)_Nachweisdokumente: 17.2.1 - Best Practice Guide Artikelstammdaten ASW #ALL_R501BPG"/>
    <w:docVar w:name="QBDReferencesDocumentsWithoutPath" w:val="Artikelstammdatenpflege #ALL_R503_TP_ASW_x000b_Best Practice Guide Artikelstammdaten ASW #ALL_R501BPG"/>
    <w:docVar w:name="QBDReferredDocuments" w:val="---"/>
    <w:docVar w:name="QBDReferredDocumentsByCategory" w:val="---"/>
    <w:docVar w:name="QBDReferredDocumentsWithoutPath" w:val="---"/>
    <w:docVar w:name="QBDReferredDocumentWithVersion" w:val="---"/>
    <w:docVar w:name="QBDResponsibles" w:val="Schüpbach, Manuel; Schwebe, Matthias"/>
    <w:docVar w:name="QBDResponsiblesGrp" w:val="ALL_F301_30_Qualitätssystem Manager ASW; ALL_F301_20_Fachtechnisch verantwortliche Pers."/>
    <w:docVar w:name="QBDResponsiblesGrpOnlyChecked" w:val="ALL_F301_30_Qualitätssystem Manager ASW; ALL_F301_20_Fachtechnisch verantwortliche Pers."/>
    <w:docVar w:name="QBDResponsiblesOnlyChecked" w:val="---"/>
    <w:docVar w:name="QBDTrainingRequirementsOU" w:val="ALL_AM_ASW_x000b_ALL_KD SD_ASW"/>
  </w:docVars>
  <w:rsids>
    <w:rsidRoot w:val="00A621B7"/>
    <w:rsid w:val="0000216F"/>
    <w:rsid w:val="00002227"/>
    <w:rsid w:val="00005E11"/>
    <w:rsid w:val="0002497E"/>
    <w:rsid w:val="00031CB9"/>
    <w:rsid w:val="00034627"/>
    <w:rsid w:val="00035304"/>
    <w:rsid w:val="00040268"/>
    <w:rsid w:val="000425A0"/>
    <w:rsid w:val="000606A2"/>
    <w:rsid w:val="00060768"/>
    <w:rsid w:val="00066C8F"/>
    <w:rsid w:val="00080FBA"/>
    <w:rsid w:val="00082597"/>
    <w:rsid w:val="000852D0"/>
    <w:rsid w:val="00090144"/>
    <w:rsid w:val="00092EC7"/>
    <w:rsid w:val="00093523"/>
    <w:rsid w:val="00095906"/>
    <w:rsid w:val="000A5AB5"/>
    <w:rsid w:val="000B0696"/>
    <w:rsid w:val="000B4304"/>
    <w:rsid w:val="000B516D"/>
    <w:rsid w:val="000C3DD8"/>
    <w:rsid w:val="000C793E"/>
    <w:rsid w:val="00102FC3"/>
    <w:rsid w:val="00107B53"/>
    <w:rsid w:val="00107BF2"/>
    <w:rsid w:val="00126CFB"/>
    <w:rsid w:val="00144162"/>
    <w:rsid w:val="001456E2"/>
    <w:rsid w:val="0014586B"/>
    <w:rsid w:val="0015081F"/>
    <w:rsid w:val="0016045E"/>
    <w:rsid w:val="001621EB"/>
    <w:rsid w:val="001632C2"/>
    <w:rsid w:val="00166F13"/>
    <w:rsid w:val="001757EA"/>
    <w:rsid w:val="0017738E"/>
    <w:rsid w:val="001874B9"/>
    <w:rsid w:val="00191266"/>
    <w:rsid w:val="00197F51"/>
    <w:rsid w:val="001A5920"/>
    <w:rsid w:val="001B76EF"/>
    <w:rsid w:val="001C1A20"/>
    <w:rsid w:val="001E78A2"/>
    <w:rsid w:val="001F0CE8"/>
    <w:rsid w:val="001F2698"/>
    <w:rsid w:val="00201625"/>
    <w:rsid w:val="00207FD6"/>
    <w:rsid w:val="002145C4"/>
    <w:rsid w:val="00217CF3"/>
    <w:rsid w:val="002305B8"/>
    <w:rsid w:val="00234065"/>
    <w:rsid w:val="00234A24"/>
    <w:rsid w:val="00242062"/>
    <w:rsid w:val="00243FAD"/>
    <w:rsid w:val="002612FC"/>
    <w:rsid w:val="002652A8"/>
    <w:rsid w:val="002721DB"/>
    <w:rsid w:val="00276614"/>
    <w:rsid w:val="002914D7"/>
    <w:rsid w:val="00294C22"/>
    <w:rsid w:val="002953B8"/>
    <w:rsid w:val="002B42F9"/>
    <w:rsid w:val="002B516A"/>
    <w:rsid w:val="002D6BC0"/>
    <w:rsid w:val="002E5C95"/>
    <w:rsid w:val="002E60BB"/>
    <w:rsid w:val="002E6A2B"/>
    <w:rsid w:val="003036D1"/>
    <w:rsid w:val="0031303E"/>
    <w:rsid w:val="003144D4"/>
    <w:rsid w:val="0032492D"/>
    <w:rsid w:val="00332A47"/>
    <w:rsid w:val="003350B9"/>
    <w:rsid w:val="003431E1"/>
    <w:rsid w:val="003505A2"/>
    <w:rsid w:val="00354659"/>
    <w:rsid w:val="003554C3"/>
    <w:rsid w:val="00362654"/>
    <w:rsid w:val="003626C1"/>
    <w:rsid w:val="00366388"/>
    <w:rsid w:val="003743F0"/>
    <w:rsid w:val="00374ADB"/>
    <w:rsid w:val="0037582D"/>
    <w:rsid w:val="00382530"/>
    <w:rsid w:val="00384E10"/>
    <w:rsid w:val="003857C6"/>
    <w:rsid w:val="00397097"/>
    <w:rsid w:val="003978F5"/>
    <w:rsid w:val="003B256B"/>
    <w:rsid w:val="003C0718"/>
    <w:rsid w:val="003C386F"/>
    <w:rsid w:val="003D166A"/>
    <w:rsid w:val="003E0F59"/>
    <w:rsid w:val="003E4BFD"/>
    <w:rsid w:val="003E6483"/>
    <w:rsid w:val="003E668B"/>
    <w:rsid w:val="003F1AE1"/>
    <w:rsid w:val="003F3BA5"/>
    <w:rsid w:val="003F678B"/>
    <w:rsid w:val="004140B5"/>
    <w:rsid w:val="004161E5"/>
    <w:rsid w:val="0042014F"/>
    <w:rsid w:val="00421EFB"/>
    <w:rsid w:val="0042262E"/>
    <w:rsid w:val="00425DA2"/>
    <w:rsid w:val="00431A99"/>
    <w:rsid w:val="00431D38"/>
    <w:rsid w:val="00434A4E"/>
    <w:rsid w:val="00442523"/>
    <w:rsid w:val="00451C59"/>
    <w:rsid w:val="00452B42"/>
    <w:rsid w:val="004563FB"/>
    <w:rsid w:val="00465016"/>
    <w:rsid w:val="00465F06"/>
    <w:rsid w:val="00471BE8"/>
    <w:rsid w:val="0047318A"/>
    <w:rsid w:val="00481C4E"/>
    <w:rsid w:val="00482AC9"/>
    <w:rsid w:val="00485865"/>
    <w:rsid w:val="00486F33"/>
    <w:rsid w:val="00494D92"/>
    <w:rsid w:val="004A7DBB"/>
    <w:rsid w:val="004B0AB8"/>
    <w:rsid w:val="004B3F72"/>
    <w:rsid w:val="004C5558"/>
    <w:rsid w:val="004E1CA9"/>
    <w:rsid w:val="005006CC"/>
    <w:rsid w:val="00535ABB"/>
    <w:rsid w:val="005406C2"/>
    <w:rsid w:val="005504BB"/>
    <w:rsid w:val="005535ED"/>
    <w:rsid w:val="00561DB7"/>
    <w:rsid w:val="00571E61"/>
    <w:rsid w:val="005778F1"/>
    <w:rsid w:val="00586BC2"/>
    <w:rsid w:val="00587A1D"/>
    <w:rsid w:val="00590219"/>
    <w:rsid w:val="005A0901"/>
    <w:rsid w:val="005A341F"/>
    <w:rsid w:val="005B4683"/>
    <w:rsid w:val="005B69DE"/>
    <w:rsid w:val="005C7F05"/>
    <w:rsid w:val="005D194D"/>
    <w:rsid w:val="005E0322"/>
    <w:rsid w:val="005E16EF"/>
    <w:rsid w:val="00611186"/>
    <w:rsid w:val="00611EE6"/>
    <w:rsid w:val="00620709"/>
    <w:rsid w:val="006225E1"/>
    <w:rsid w:val="00627BD8"/>
    <w:rsid w:val="00652552"/>
    <w:rsid w:val="006617B8"/>
    <w:rsid w:val="00662E51"/>
    <w:rsid w:val="00684014"/>
    <w:rsid w:val="00685A43"/>
    <w:rsid w:val="0069042C"/>
    <w:rsid w:val="00693DDC"/>
    <w:rsid w:val="0069756A"/>
    <w:rsid w:val="006A23EB"/>
    <w:rsid w:val="006B4C9D"/>
    <w:rsid w:val="006D4228"/>
    <w:rsid w:val="006D7D39"/>
    <w:rsid w:val="006F70B6"/>
    <w:rsid w:val="006F741A"/>
    <w:rsid w:val="006F78EC"/>
    <w:rsid w:val="007015BC"/>
    <w:rsid w:val="007044FD"/>
    <w:rsid w:val="00713085"/>
    <w:rsid w:val="00740530"/>
    <w:rsid w:val="007644DD"/>
    <w:rsid w:val="0076668E"/>
    <w:rsid w:val="00767AB0"/>
    <w:rsid w:val="00773192"/>
    <w:rsid w:val="00781521"/>
    <w:rsid w:val="00782AF6"/>
    <w:rsid w:val="00790296"/>
    <w:rsid w:val="007949F7"/>
    <w:rsid w:val="00794A1B"/>
    <w:rsid w:val="007974E0"/>
    <w:rsid w:val="007B2BB1"/>
    <w:rsid w:val="007B33F8"/>
    <w:rsid w:val="007B3597"/>
    <w:rsid w:val="007B3EA6"/>
    <w:rsid w:val="007B6552"/>
    <w:rsid w:val="007C0A93"/>
    <w:rsid w:val="007C2718"/>
    <w:rsid w:val="007D1AC6"/>
    <w:rsid w:val="007D663F"/>
    <w:rsid w:val="007E4774"/>
    <w:rsid w:val="007E73F9"/>
    <w:rsid w:val="007E7F6F"/>
    <w:rsid w:val="007F1C45"/>
    <w:rsid w:val="00803727"/>
    <w:rsid w:val="00804537"/>
    <w:rsid w:val="00822187"/>
    <w:rsid w:val="00824751"/>
    <w:rsid w:val="00825638"/>
    <w:rsid w:val="00835EAD"/>
    <w:rsid w:val="00837CE5"/>
    <w:rsid w:val="00845A7A"/>
    <w:rsid w:val="00846945"/>
    <w:rsid w:val="00854C78"/>
    <w:rsid w:val="00873E4F"/>
    <w:rsid w:val="008846F4"/>
    <w:rsid w:val="0089197A"/>
    <w:rsid w:val="008A1E20"/>
    <w:rsid w:val="008B33E6"/>
    <w:rsid w:val="008B4DB6"/>
    <w:rsid w:val="008B64AE"/>
    <w:rsid w:val="008B6791"/>
    <w:rsid w:val="008C448F"/>
    <w:rsid w:val="008C7697"/>
    <w:rsid w:val="008D6D55"/>
    <w:rsid w:val="008E3643"/>
    <w:rsid w:val="008E5FD8"/>
    <w:rsid w:val="008E655E"/>
    <w:rsid w:val="008E68A0"/>
    <w:rsid w:val="008E6B63"/>
    <w:rsid w:val="008F1562"/>
    <w:rsid w:val="00900DD4"/>
    <w:rsid w:val="0090395A"/>
    <w:rsid w:val="0090647A"/>
    <w:rsid w:val="00913845"/>
    <w:rsid w:val="00916A2D"/>
    <w:rsid w:val="00933DCF"/>
    <w:rsid w:val="00934A03"/>
    <w:rsid w:val="00937112"/>
    <w:rsid w:val="009376D9"/>
    <w:rsid w:val="009377FE"/>
    <w:rsid w:val="0094000D"/>
    <w:rsid w:val="00960C37"/>
    <w:rsid w:val="009617AD"/>
    <w:rsid w:val="00964A71"/>
    <w:rsid w:val="00965284"/>
    <w:rsid w:val="00967776"/>
    <w:rsid w:val="009744E3"/>
    <w:rsid w:val="0097625E"/>
    <w:rsid w:val="00981F1E"/>
    <w:rsid w:val="00983EB0"/>
    <w:rsid w:val="009A10F8"/>
    <w:rsid w:val="009A6DE8"/>
    <w:rsid w:val="009B21F4"/>
    <w:rsid w:val="009B5CA4"/>
    <w:rsid w:val="009C05F5"/>
    <w:rsid w:val="009C4055"/>
    <w:rsid w:val="009C424D"/>
    <w:rsid w:val="009D6E03"/>
    <w:rsid w:val="009E61EB"/>
    <w:rsid w:val="00A045E6"/>
    <w:rsid w:val="00A21795"/>
    <w:rsid w:val="00A50B1C"/>
    <w:rsid w:val="00A521EF"/>
    <w:rsid w:val="00A54BDA"/>
    <w:rsid w:val="00A54CBF"/>
    <w:rsid w:val="00A621B7"/>
    <w:rsid w:val="00A73B0C"/>
    <w:rsid w:val="00A7614E"/>
    <w:rsid w:val="00A8408D"/>
    <w:rsid w:val="00A93836"/>
    <w:rsid w:val="00AA1D34"/>
    <w:rsid w:val="00AC371E"/>
    <w:rsid w:val="00AC483C"/>
    <w:rsid w:val="00AD0EAC"/>
    <w:rsid w:val="00AE3503"/>
    <w:rsid w:val="00AF02C7"/>
    <w:rsid w:val="00AF3380"/>
    <w:rsid w:val="00AF4A44"/>
    <w:rsid w:val="00B02930"/>
    <w:rsid w:val="00B04FDC"/>
    <w:rsid w:val="00B310AB"/>
    <w:rsid w:val="00B322B8"/>
    <w:rsid w:val="00B33E6A"/>
    <w:rsid w:val="00B43B43"/>
    <w:rsid w:val="00B5082F"/>
    <w:rsid w:val="00B51301"/>
    <w:rsid w:val="00B71954"/>
    <w:rsid w:val="00B816D7"/>
    <w:rsid w:val="00BA6BD6"/>
    <w:rsid w:val="00BB3761"/>
    <w:rsid w:val="00BC3227"/>
    <w:rsid w:val="00BC681F"/>
    <w:rsid w:val="00BE28AE"/>
    <w:rsid w:val="00BE77DF"/>
    <w:rsid w:val="00BF210C"/>
    <w:rsid w:val="00BF53BF"/>
    <w:rsid w:val="00C00A3F"/>
    <w:rsid w:val="00C01F74"/>
    <w:rsid w:val="00C178C9"/>
    <w:rsid w:val="00C33EF3"/>
    <w:rsid w:val="00C404E6"/>
    <w:rsid w:val="00C46EFE"/>
    <w:rsid w:val="00C47F4D"/>
    <w:rsid w:val="00C721F3"/>
    <w:rsid w:val="00C732AB"/>
    <w:rsid w:val="00C7428D"/>
    <w:rsid w:val="00C80D88"/>
    <w:rsid w:val="00C82DB1"/>
    <w:rsid w:val="00C833E3"/>
    <w:rsid w:val="00C8445E"/>
    <w:rsid w:val="00C85321"/>
    <w:rsid w:val="00C92603"/>
    <w:rsid w:val="00C948F4"/>
    <w:rsid w:val="00CC51D0"/>
    <w:rsid w:val="00CD0085"/>
    <w:rsid w:val="00CD25D9"/>
    <w:rsid w:val="00CD442F"/>
    <w:rsid w:val="00CD515B"/>
    <w:rsid w:val="00CE1226"/>
    <w:rsid w:val="00CF0DE3"/>
    <w:rsid w:val="00D02A21"/>
    <w:rsid w:val="00D03EB0"/>
    <w:rsid w:val="00D10B9D"/>
    <w:rsid w:val="00D16FD9"/>
    <w:rsid w:val="00D17152"/>
    <w:rsid w:val="00D22894"/>
    <w:rsid w:val="00D35D2A"/>
    <w:rsid w:val="00D47314"/>
    <w:rsid w:val="00D47638"/>
    <w:rsid w:val="00D649BF"/>
    <w:rsid w:val="00D77FBC"/>
    <w:rsid w:val="00D807B5"/>
    <w:rsid w:val="00DA374D"/>
    <w:rsid w:val="00DA40EB"/>
    <w:rsid w:val="00DA6D3C"/>
    <w:rsid w:val="00DA7425"/>
    <w:rsid w:val="00DA79BF"/>
    <w:rsid w:val="00DB0833"/>
    <w:rsid w:val="00DB7842"/>
    <w:rsid w:val="00DD1FC2"/>
    <w:rsid w:val="00DD5481"/>
    <w:rsid w:val="00DE2957"/>
    <w:rsid w:val="00DE45C7"/>
    <w:rsid w:val="00DF3CE9"/>
    <w:rsid w:val="00DF4243"/>
    <w:rsid w:val="00E02F4D"/>
    <w:rsid w:val="00E0341D"/>
    <w:rsid w:val="00E21B8E"/>
    <w:rsid w:val="00E25051"/>
    <w:rsid w:val="00E34826"/>
    <w:rsid w:val="00E36227"/>
    <w:rsid w:val="00E409C9"/>
    <w:rsid w:val="00E52C9A"/>
    <w:rsid w:val="00E54CF9"/>
    <w:rsid w:val="00E56D9A"/>
    <w:rsid w:val="00E57CD2"/>
    <w:rsid w:val="00E60CB6"/>
    <w:rsid w:val="00E906BB"/>
    <w:rsid w:val="00EA1DDD"/>
    <w:rsid w:val="00EA4674"/>
    <w:rsid w:val="00EB0BC5"/>
    <w:rsid w:val="00EB1123"/>
    <w:rsid w:val="00EB7AF5"/>
    <w:rsid w:val="00EC4556"/>
    <w:rsid w:val="00EC4A2A"/>
    <w:rsid w:val="00EC68FE"/>
    <w:rsid w:val="00ED3CAF"/>
    <w:rsid w:val="00ED7B26"/>
    <w:rsid w:val="00EE3300"/>
    <w:rsid w:val="00EF6E11"/>
    <w:rsid w:val="00F03FCD"/>
    <w:rsid w:val="00F071EC"/>
    <w:rsid w:val="00F07B58"/>
    <w:rsid w:val="00F10898"/>
    <w:rsid w:val="00F12507"/>
    <w:rsid w:val="00F24046"/>
    <w:rsid w:val="00F31C80"/>
    <w:rsid w:val="00F31ECD"/>
    <w:rsid w:val="00F3275F"/>
    <w:rsid w:val="00F41EAC"/>
    <w:rsid w:val="00F515AA"/>
    <w:rsid w:val="00F551C9"/>
    <w:rsid w:val="00F6162C"/>
    <w:rsid w:val="00F628DF"/>
    <w:rsid w:val="00F832E5"/>
    <w:rsid w:val="00F83F9A"/>
    <w:rsid w:val="00F911D4"/>
    <w:rsid w:val="00F91F4C"/>
    <w:rsid w:val="00FA01A2"/>
    <w:rsid w:val="00FA0D7C"/>
    <w:rsid w:val="00FB3031"/>
    <w:rsid w:val="00FB5EEC"/>
    <w:rsid w:val="00FC5BFD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6B5C47E4"/>
  <w15:docId w15:val="{5A644EAB-9339-4D66-BA85-E5E0A9FE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445E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767AB0"/>
    <w:pPr>
      <w:keepNext/>
      <w:outlineLvl w:val="0"/>
    </w:pPr>
    <w:rPr>
      <w:rFonts w:cs="Arial"/>
      <w:b/>
      <w:bCs/>
      <w:sz w:val="32"/>
      <w:szCs w:val="24"/>
      <w:lang w:val="de-CH" w:eastAsia="en-US"/>
    </w:rPr>
  </w:style>
  <w:style w:type="paragraph" w:styleId="berschrift2">
    <w:name w:val="heading 2"/>
    <w:basedOn w:val="Standard"/>
    <w:next w:val="Standard"/>
    <w:qFormat/>
    <w:rsid w:val="003F67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21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721F3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C721F3"/>
    <w:pPr>
      <w:ind w:left="142"/>
    </w:pPr>
  </w:style>
  <w:style w:type="paragraph" w:styleId="Dokumentstruktur">
    <w:name w:val="Document Map"/>
    <w:basedOn w:val="Standard"/>
    <w:semiHidden/>
    <w:rsid w:val="00C721F3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C721F3"/>
    <w:rPr>
      <w:color w:val="0000FF"/>
      <w:u w:val="single"/>
    </w:rPr>
  </w:style>
  <w:style w:type="character" w:styleId="BesuchterLink">
    <w:name w:val="FollowedHyperlink"/>
    <w:basedOn w:val="Absatz-Standardschriftart"/>
    <w:rsid w:val="00C721F3"/>
    <w:rPr>
      <w:color w:val="800080"/>
      <w:u w:val="single"/>
    </w:rPr>
  </w:style>
  <w:style w:type="paragraph" w:styleId="Sprechblasentext">
    <w:name w:val="Balloon Text"/>
    <w:basedOn w:val="Standard"/>
    <w:semiHidden/>
    <w:rsid w:val="00934A0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50B1C"/>
  </w:style>
  <w:style w:type="character" w:customStyle="1" w:styleId="FuzeileZchn">
    <w:name w:val="Fußzeile Zchn"/>
    <w:basedOn w:val="Absatz-Standardschriftart"/>
    <w:link w:val="Fuzeile"/>
    <w:semiHidden/>
    <w:locked/>
    <w:rsid w:val="001E78A2"/>
    <w:rPr>
      <w:rFonts w:ascii="Arial" w:hAnsi="Arial"/>
      <w:lang w:val="de-DE" w:eastAsia="de-DE" w:bidi="ar-SA"/>
    </w:rPr>
  </w:style>
  <w:style w:type="paragraph" w:styleId="Textkrper">
    <w:name w:val="Body Text"/>
    <w:basedOn w:val="Standard"/>
    <w:rsid w:val="00767AB0"/>
    <w:pPr>
      <w:spacing w:after="120"/>
    </w:pPr>
  </w:style>
  <w:style w:type="paragraph" w:styleId="Textkrper2">
    <w:name w:val="Body Text 2"/>
    <w:basedOn w:val="Standard"/>
    <w:rsid w:val="00767AB0"/>
    <w:pPr>
      <w:spacing w:after="120" w:line="480" w:lineRule="auto"/>
    </w:pPr>
  </w:style>
  <w:style w:type="paragraph" w:styleId="Aufzhlungszeichen">
    <w:name w:val="List Bullet"/>
    <w:basedOn w:val="Standard"/>
    <w:rsid w:val="00767AB0"/>
    <w:pPr>
      <w:numPr>
        <w:numId w:val="6"/>
      </w:numPr>
    </w:pPr>
    <w:rPr>
      <w:rFonts w:cs="Arial"/>
      <w:szCs w:val="24"/>
      <w:lang w:val="de-CH" w:eastAsia="en-US"/>
    </w:rPr>
  </w:style>
  <w:style w:type="table" w:styleId="Tabellenraster">
    <w:name w:val="Table Grid"/>
    <w:basedOn w:val="NormaleTabelle"/>
    <w:rsid w:val="0027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B7195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1954"/>
  </w:style>
  <w:style w:type="character" w:customStyle="1" w:styleId="KommentartextZchn">
    <w:name w:val="Kommentartext Zchn"/>
    <w:basedOn w:val="Absatz-Standardschriftart"/>
    <w:link w:val="Kommentartext"/>
    <w:rsid w:val="00B71954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719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71954"/>
    <w:rPr>
      <w:rFonts w:ascii="Arial" w:hAnsi="Arial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8E655E"/>
    <w:pPr>
      <w:ind w:left="720"/>
      <w:contextualSpacing/>
    </w:pPr>
  </w:style>
  <w:style w:type="paragraph" w:styleId="berarbeitung">
    <w:name w:val="Revision"/>
    <w:hidden/>
    <w:uiPriority w:val="99"/>
    <w:semiHidden/>
    <w:rsid w:val="004E1CA9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albukunzs\Desktop\VKI%20019\Appendix%20QMS%20063-05_Template_Appendix_Partn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 QMS 063-05_Template_Appendix_Partner.dot</Template>
  <TotalTime>0</TotalTime>
  <Pages>2</Pages>
  <Words>556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6.3.26 - Artikel_Erfassungsblatt_Englisch</vt:lpstr>
    </vt:vector>
  </TitlesOfParts>
  <Company>Galenica Group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6.3.27 - Artikel_Erfassungsblatt_Englisch</dc:title>
  <dc:subject>---</dc:subject>
  <dc:creator>Henzi, Tobias</dc:creator>
  <cp:keywords>---</cp:keywords>
  <dc:description>---</dc:description>
  <cp:lastModifiedBy>Bracher Martina (Alloga)</cp:lastModifiedBy>
  <cp:revision>2</cp:revision>
  <cp:lastPrinted>2022-09-15T07:24:00Z</cp:lastPrinted>
  <dcterms:created xsi:type="dcterms:W3CDTF">2023-03-21T13:43:00Z</dcterms:created>
  <dcterms:modified xsi:type="dcterms:W3CDTF">2023-03-21T13:43:00Z</dcterms:modified>
  <cp:category>---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Delivered">
    <vt:lpwstr>15.09.2022</vt:lpwstr>
  </property>
  <property fmtid="{D5CDD505-2E9C-101B-9397-08002B2CF9AE}" pid="3" name="QBDFirmenLogo">
    <vt:lpwstr>--FirmenLogo--</vt:lpwstr>
  </property>
  <property fmtid="{D5CDD505-2E9C-101B-9397-08002B2CF9AE}" pid="4" name="QBDLastEdit">
    <vt:lpwstr>15.07.2022</vt:lpwstr>
  </property>
  <property fmtid="{D5CDD505-2E9C-101B-9397-08002B2CF9AE}" pid="5" name="QBDLastEditBy">
    <vt:lpwstr>Schüpbach, Manuel</vt:lpwstr>
  </property>
  <property fmtid="{D5CDD505-2E9C-101B-9397-08002B2CF9AE}" pid="6" name="QBDLastEditByLong">
    <vt:lpwstr>Schüpbach, Manuel	15.07.2022_x000b_Manager Qualitätssicherheit	A4300	Alloga AG, Burgdorf ALL</vt:lpwstr>
  </property>
  <property fmtid="{D5CDD505-2E9C-101B-9397-08002B2CF9AE}" pid="7" name="QBDFolder">
    <vt:lpwstr>6.3 - ALL_R503_Artikelstammdatenpflege</vt:lpwstr>
  </property>
  <property fmtid="{D5CDD505-2E9C-101B-9397-08002B2CF9AE}" pid="8" name="QBDFolderName">
    <vt:lpwstr>ALL_R503_Artikelstammdatenpflege</vt:lpwstr>
  </property>
  <property fmtid="{D5CDD505-2E9C-101B-9397-08002B2CF9AE}" pid="9" name="QBDFolderPos">
    <vt:lpwstr>6.3</vt:lpwstr>
  </property>
  <property fmtid="{D5CDD505-2E9C-101B-9397-08002B2CF9AE}" pid="10" name="QBDPath">
    <vt:lpwstr>ALL_(0011)_Prozessdokumente_ASW\ALL_R5_Daten\ALL_R503_Artikelstammdatenpflege</vt:lpwstr>
  </property>
  <property fmtid="{D5CDD505-2E9C-101B-9397-08002B2CF9AE}" pid="11" name="QBDShortPath">
    <vt:lpwstr>ALL_(0011)_Prozessdokumente_ASW\ALL_R5_Daten\ALL_R503_Artikelstammdatenpflege</vt:lpwstr>
  </property>
  <property fmtid="{D5CDD505-2E9C-101B-9397-08002B2CF9AE}" pid="12" name="QBDPos">
    <vt:lpwstr>27</vt:lpwstr>
  </property>
  <property fmtid="{D5CDD505-2E9C-101B-9397-08002B2CF9AE}" pid="13" name="QBDPosition">
    <vt:lpwstr>6.3.27</vt:lpwstr>
  </property>
  <property fmtid="{D5CDD505-2E9C-101B-9397-08002B2CF9AE}" pid="14" name="QBDKeywords">
    <vt:lpwstr>---</vt:lpwstr>
  </property>
  <property fmtid="{D5CDD505-2E9C-101B-9397-08002B2CF9AE}" pid="15" name="QBDAddInfo">
    <vt:lpwstr>---</vt:lpwstr>
  </property>
  <property fmtid="{D5CDD505-2E9C-101B-9397-08002B2CF9AE}" pid="16" name="QBDValidFrom">
    <vt:lpwstr>15.09.2022</vt:lpwstr>
  </property>
  <property fmtid="{D5CDD505-2E9C-101B-9397-08002B2CF9AE}" pid="17" name="QBDValidUntil">
    <vt:lpwstr>15.09.2025</vt:lpwstr>
  </property>
  <property fmtid="{D5CDD505-2E9C-101B-9397-08002B2CF9AE}" pid="18" name="QBDDateValidityExtended">
    <vt:lpwstr>---</vt:lpwstr>
  </property>
  <property fmtid="{D5CDD505-2E9C-101B-9397-08002B2CF9AE}" pid="19" name="QBDValidityExtendedBy">
    <vt:lpwstr>---</vt:lpwstr>
  </property>
  <property fmtid="{D5CDD505-2E9C-101B-9397-08002B2CF9AE}" pid="20" name="QBDValidityExtendedByLong">
    <vt:lpwstr>---</vt:lpwstr>
  </property>
  <property fmtid="{D5CDD505-2E9C-101B-9397-08002B2CF9AE}" pid="21" name="QBDDateCreated">
    <vt:lpwstr>08.02.2021</vt:lpwstr>
  </property>
  <property fmtid="{D5CDD505-2E9C-101B-9397-08002B2CF9AE}" pid="22" name="QBDCreatedBy">
    <vt:lpwstr>Henzi, Tobias</vt:lpwstr>
  </property>
  <property fmtid="{D5CDD505-2E9C-101B-9397-08002B2CF9AE}" pid="23" name="QBDCreatedLong">
    <vt:lpwstr>Henzi, Tobias	08.02.2021_x000b_Junior Qualitätsmanager	A4300	Alloga AG, Burgdorf ALL</vt:lpwstr>
  </property>
  <property fmtid="{D5CDD505-2E9C-101B-9397-08002B2CF9AE}" pid="24" name="QBDDateChanged">
    <vt:lpwstr>15.07.2022</vt:lpwstr>
  </property>
  <property fmtid="{D5CDD505-2E9C-101B-9397-08002B2CF9AE}" pid="25" name="QBDChangedBy">
    <vt:lpwstr>Schüpbach, Manuel</vt:lpwstr>
  </property>
  <property fmtid="{D5CDD505-2E9C-101B-9397-08002B2CF9AE}" pid="26" name="QBDChangedLong">
    <vt:lpwstr>Schüpbach, Manuel	15.07.2022_x000b_Manager Qualitätssicherheit	A4300	Alloga AG, Burgdorf ALL</vt:lpwstr>
  </property>
  <property fmtid="{D5CDD505-2E9C-101B-9397-08002B2CF9AE}" pid="27" name="QBDDateClearenceInitiated">
    <vt:lpwstr>08.08.2022</vt:lpwstr>
  </property>
  <property fmtid="{D5CDD505-2E9C-101B-9397-08002B2CF9AE}" pid="28" name="QBDDateCheckInitiated">
    <vt:lpwstr>26.07.2022</vt:lpwstr>
  </property>
  <property fmtid="{D5CDD505-2E9C-101B-9397-08002B2CF9AE}" pid="29" name="QBDTemplateID">
    <vt:lpwstr>0</vt:lpwstr>
  </property>
  <property fmtid="{D5CDD505-2E9C-101B-9397-08002B2CF9AE}" pid="30" name="QBDAppVersion">
    <vt:lpwstr>16</vt:lpwstr>
  </property>
  <property fmtid="{D5CDD505-2E9C-101B-9397-08002B2CF9AE}" pid="31" name="QBDMajorVersionDelivered">
    <vt:lpwstr>10</vt:lpwstr>
  </property>
  <property fmtid="{D5CDD505-2E9C-101B-9397-08002B2CF9AE}" pid="32" name="QBDVersionDelivered">
    <vt:lpwstr>10.00.0003</vt:lpwstr>
  </property>
  <property fmtid="{D5CDD505-2E9C-101B-9397-08002B2CF9AE}" pid="33" name="QBDMajorVersion">
    <vt:lpwstr>10</vt:lpwstr>
  </property>
  <property fmtid="{D5CDD505-2E9C-101B-9397-08002B2CF9AE}" pid="34" name="QBDQBDVersion">
    <vt:lpwstr>12.01.007.33</vt:lpwstr>
  </property>
  <property fmtid="{D5CDD505-2E9C-101B-9397-08002B2CF9AE}" pid="35" name="QBDProject">
    <vt:lpwstr>ALL_(0011)_Prozessdokumente_ASW</vt:lpwstr>
  </property>
  <property fmtid="{D5CDD505-2E9C-101B-9397-08002B2CF9AE}" pid="36" name="QBDTitle">
    <vt:lpwstr>Artikel_Erfassungsblatt_Englisch</vt:lpwstr>
  </property>
  <property fmtid="{D5CDD505-2E9C-101B-9397-08002B2CF9AE}" pid="37" name="QBDDocNumber">
    <vt:lpwstr>ALL_R503_AP_01en_ASW</vt:lpwstr>
  </property>
  <property fmtid="{D5CDD505-2E9C-101B-9397-08002B2CF9AE}" pid="38" name="QBDSubject">
    <vt:lpwstr>---</vt:lpwstr>
  </property>
  <property fmtid="{D5CDD505-2E9C-101B-9397-08002B2CF9AE}" pid="39" name="QBDCategory">
    <vt:lpwstr>---</vt:lpwstr>
  </property>
  <property fmtid="{D5CDD505-2E9C-101B-9397-08002B2CF9AE}" pid="40" name="QBDVersion">
    <vt:lpwstr>10.00.0003</vt:lpwstr>
  </property>
  <property fmtid="{D5CDD505-2E9C-101B-9397-08002B2CF9AE}" pid="41" name="QBDDateChecked">
    <vt:lpwstr>08.08.2022</vt:lpwstr>
  </property>
  <property fmtid="{D5CDD505-2E9C-101B-9397-08002B2CF9AE}" pid="42" name="QBDDateClearance">
    <vt:lpwstr>16.08.2022</vt:lpwstr>
  </property>
  <property fmtid="{D5CDD505-2E9C-101B-9397-08002B2CF9AE}" pid="43" name="QBDDateLastClearance">
    <vt:lpwstr>16.08.2022</vt:lpwstr>
  </property>
  <property fmtid="{D5CDD505-2E9C-101B-9397-08002B2CF9AE}" pid="44" name="MSIP_Label_ee100537-1065-486e-b95e-3c6300e927ba_Enabled">
    <vt:lpwstr>true</vt:lpwstr>
  </property>
  <property fmtid="{D5CDD505-2E9C-101B-9397-08002B2CF9AE}" pid="45" name="MSIP_Label_ee100537-1065-486e-b95e-3c6300e927ba_SetDate">
    <vt:lpwstr>2023-03-21T13:43:03Z</vt:lpwstr>
  </property>
  <property fmtid="{D5CDD505-2E9C-101B-9397-08002B2CF9AE}" pid="46" name="MSIP_Label_ee100537-1065-486e-b95e-3c6300e927ba_Method">
    <vt:lpwstr>Privileged</vt:lpwstr>
  </property>
  <property fmtid="{D5CDD505-2E9C-101B-9397-08002B2CF9AE}" pid="47" name="MSIP_Label_ee100537-1065-486e-b95e-3c6300e927ba_Name">
    <vt:lpwstr>C2CompanyDataUnp</vt:lpwstr>
  </property>
  <property fmtid="{D5CDD505-2E9C-101B-9397-08002B2CF9AE}" pid="48" name="MSIP_Label_ee100537-1065-486e-b95e-3c6300e927ba_SiteId">
    <vt:lpwstr>7844775a-a9cc-4c33-a5ae-36dcf6660f45</vt:lpwstr>
  </property>
  <property fmtid="{D5CDD505-2E9C-101B-9397-08002B2CF9AE}" pid="49" name="MSIP_Label_ee100537-1065-486e-b95e-3c6300e927ba_ActionId">
    <vt:lpwstr>bea6cc3c-cd0d-4753-bae1-9a6ac64306d8</vt:lpwstr>
  </property>
  <property fmtid="{D5CDD505-2E9C-101B-9397-08002B2CF9AE}" pid="50" name="MSIP_Label_ee100537-1065-486e-b95e-3c6300e927ba_ContentBits">
    <vt:lpwstr>3</vt:lpwstr>
  </property>
</Properties>
</file>