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1A85" w:rsidRDefault="00FD1746" w:rsidP="00C31A85">
      <w:pPr>
        <w:tabs>
          <w:tab w:val="left" w:pos="4552"/>
          <w:tab w:val="left" w:pos="13592"/>
        </w:tabs>
        <w:spacing w:before="120" w:after="240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  <w:highlight w:val="lightGray"/>
          </w:rPr>
          <w:alias w:val="Bitte auswählen"/>
          <w:tag w:val="Bitte auswählen"/>
          <w:id w:val="6815766"/>
          <w:placeholder>
            <w:docPart w:val="E0BE6BD166E14C219D90D9ED5B8540AC"/>
          </w:placeholder>
          <w:showingPlcHdr/>
          <w:dropDownList>
            <w:listItem w:value="Wählen Sie ein Element aus."/>
            <w:listItem w:displayText="Kundenstammkonditionen " w:value="Kundenstammkonditionen "/>
            <w:listItem w:displayText="Musterbestellaufträge" w:value="Musterbestellaufträge"/>
            <w:listItem w:displayText="Artikelstammdaten" w:value="Artikelstammdaten"/>
            <w:listItem w:displayText="Freigabe Konfektionier-Auftrag" w:value="Freigabe Konfektionier-Auftrag"/>
            <w:listItem w:displayText="Freigabe Verkauf / Marktfreigabe" w:value="Freigabe Verkauf / Marktfreigabe"/>
            <w:listItem w:displayText="Freigabe Verkauf / Marktfreigabe &amp; Chargenentsperrung" w:value="Freigabe Verkauf / Marktfreigabe &amp; Chargenentsperrung"/>
            <w:listItem w:displayText="Freigabe Clinical Trial Service" w:value="Freigabe Clinical Trial Service"/>
            <w:listItem w:displayText="Retouren" w:value="Retouren"/>
            <w:listItem w:displayText="Chargenentsperrung" w:value="Chargenentsperrung"/>
            <w:listItem w:displayText="Vernichtungen/Retouren an Partner" w:value="Vernichtungen/Retouren an Partner"/>
          </w:dropDownList>
        </w:sdtPr>
        <w:sdtEndPr/>
        <w:sdtContent>
          <w:r w:rsidR="00C31A85">
            <w:rPr>
              <w:rStyle w:val="Platzhaltertext"/>
            </w:rPr>
            <w:t>Wählen Sie ein Element aus.</w:t>
          </w:r>
        </w:sdtContent>
      </w:sdt>
      <w:r w:rsidR="00C31A85">
        <w:rPr>
          <w:rFonts w:cs="Arial"/>
          <w:bCs/>
          <w:szCs w:val="20"/>
        </w:rPr>
        <w:t xml:space="preserve">              Partner: </w:t>
      </w:r>
      <w:r w:rsidR="00C31A85">
        <w:fldChar w:fldCharType="begin">
          <w:ffData>
            <w:name w:val=""/>
            <w:enabled/>
            <w:calcOnExit w:val="0"/>
            <w:textInput/>
          </w:ffData>
        </w:fldChar>
      </w:r>
      <w:r w:rsidR="00C31A85">
        <w:instrText xml:space="preserve"> FORMTEXT </w:instrText>
      </w:r>
      <w:r w:rsidR="00C31A85">
        <w:fldChar w:fldCharType="separate"/>
      </w:r>
      <w:r w:rsidR="0035650F">
        <w:rPr>
          <w:noProof/>
        </w:rPr>
        <w:t> </w:t>
      </w:r>
      <w:r w:rsidR="0035650F">
        <w:rPr>
          <w:noProof/>
        </w:rPr>
        <w:t> </w:t>
      </w:r>
      <w:r w:rsidR="0035650F">
        <w:rPr>
          <w:noProof/>
        </w:rPr>
        <w:t> </w:t>
      </w:r>
      <w:r w:rsidR="0035650F">
        <w:rPr>
          <w:noProof/>
        </w:rPr>
        <w:t> </w:t>
      </w:r>
      <w:r w:rsidR="0035650F">
        <w:rPr>
          <w:noProof/>
        </w:rPr>
        <w:t> </w:t>
      </w:r>
      <w:r w:rsidR="00C31A85">
        <w:fldChar w:fldCharType="end"/>
      </w:r>
      <w:r w:rsidR="00C31A85">
        <w:tab/>
      </w: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3620"/>
        <w:gridCol w:w="3374"/>
      </w:tblGrid>
      <w:tr w:rsidR="00C31A85" w:rsidTr="00C31A85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1A85" w:rsidRPr="00C31A85" w:rsidRDefault="00C31A85" w:rsidP="00D37DF4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r w:rsidRPr="00C31A85">
              <w:rPr>
                <w:b/>
                <w:bCs/>
              </w:rPr>
              <w:t>Name / Vorname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1A85" w:rsidRPr="00C31A85" w:rsidRDefault="00C31A85" w:rsidP="00D37DF4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r w:rsidRPr="00C31A85">
              <w:rPr>
                <w:b/>
                <w:bCs/>
              </w:rPr>
              <w:t>Funktion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1A85" w:rsidRPr="00C31A85" w:rsidRDefault="00C31A85" w:rsidP="00D37DF4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r w:rsidRPr="00C31A85">
              <w:rPr>
                <w:b/>
                <w:bCs/>
              </w:rPr>
              <w:t>Tel / E-Mail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1A85" w:rsidRPr="00C31A85" w:rsidRDefault="00C31A85" w:rsidP="00D37DF4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r w:rsidRPr="00C31A85">
              <w:rPr>
                <w:b/>
                <w:bCs/>
              </w:rPr>
              <w:t>Unterschrift und/oder elektronische Unterschrift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1A85" w:rsidRPr="00C31A85" w:rsidRDefault="00C31A85" w:rsidP="00D37DF4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r w:rsidRPr="00C31A85">
              <w:rPr>
                <w:b/>
                <w:bCs/>
              </w:rPr>
              <w:t>Datum / Visum</w:t>
            </w:r>
          </w:p>
        </w:tc>
      </w:tr>
      <w:tr w:rsidR="00C31A85" w:rsidTr="00C31A85">
        <w:trPr>
          <w:trHeight w:val="56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5" w:rsidRDefault="00C31A85">
            <w:pPr>
              <w:tabs>
                <w:tab w:val="right" w:pos="14410"/>
              </w:tabs>
              <w:spacing w:before="12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5" w:rsidRDefault="00C31A85">
            <w:pPr>
              <w:tabs>
                <w:tab w:val="right" w:pos="14410"/>
              </w:tabs>
              <w:spacing w:before="120"/>
            </w:pPr>
          </w:p>
        </w:tc>
      </w:tr>
      <w:tr w:rsidR="00C31A85" w:rsidTr="00C31A85">
        <w:trPr>
          <w:trHeight w:val="56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5" w:rsidRDefault="00C31A85">
            <w:pPr>
              <w:pStyle w:val="Kopfzeile"/>
              <w:tabs>
                <w:tab w:val="left" w:pos="772"/>
                <w:tab w:val="right" w:pos="2565"/>
                <w:tab w:val="right" w:pos="14410"/>
              </w:tabs>
              <w:rPr>
                <w:lang w:val="fr-CH"/>
              </w:rPr>
            </w:pPr>
          </w:p>
        </w:tc>
      </w:tr>
      <w:tr w:rsidR="00C31A85" w:rsidTr="00C31A85">
        <w:trPr>
          <w:trHeight w:val="56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5" w:rsidRDefault="00C31A85">
            <w:pPr>
              <w:pStyle w:val="Kopfzeile"/>
              <w:tabs>
                <w:tab w:val="left" w:pos="772"/>
                <w:tab w:val="right" w:pos="2565"/>
                <w:tab w:val="right" w:pos="14410"/>
              </w:tabs>
              <w:rPr>
                <w:lang w:val="fr-CH"/>
              </w:rPr>
            </w:pPr>
          </w:p>
        </w:tc>
      </w:tr>
      <w:tr w:rsidR="00C31A85" w:rsidTr="00C31A85">
        <w:trPr>
          <w:trHeight w:val="56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5" w:rsidRDefault="00C31A85">
            <w:pPr>
              <w:pStyle w:val="Kopfzeile"/>
              <w:tabs>
                <w:tab w:val="left" w:pos="772"/>
                <w:tab w:val="right" w:pos="2565"/>
                <w:tab w:val="right" w:pos="14410"/>
              </w:tabs>
              <w:rPr>
                <w:lang w:val="fr-CH"/>
              </w:rPr>
            </w:pPr>
          </w:p>
        </w:tc>
      </w:tr>
      <w:tr w:rsidR="00C31A85" w:rsidTr="00C31A85">
        <w:trPr>
          <w:trHeight w:val="56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5" w:rsidRDefault="00C31A85">
            <w:pPr>
              <w:pStyle w:val="Kopfzeile"/>
              <w:tabs>
                <w:tab w:val="left" w:pos="772"/>
                <w:tab w:val="right" w:pos="2565"/>
                <w:tab w:val="right" w:pos="14410"/>
              </w:tabs>
              <w:rPr>
                <w:lang w:val="fr-CH"/>
              </w:rPr>
            </w:pPr>
          </w:p>
        </w:tc>
      </w:tr>
      <w:tr w:rsidR="00C31A85" w:rsidTr="00C31A85">
        <w:trPr>
          <w:trHeight w:val="56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5" w:rsidRDefault="00C31A85">
            <w:pPr>
              <w:pStyle w:val="Kopfzeile"/>
              <w:tabs>
                <w:tab w:val="left" w:pos="772"/>
                <w:tab w:val="right" w:pos="2565"/>
                <w:tab w:val="right" w:pos="14410"/>
              </w:tabs>
              <w:rPr>
                <w:lang w:val="fr-CH"/>
              </w:rPr>
            </w:pPr>
          </w:p>
        </w:tc>
      </w:tr>
    </w:tbl>
    <w:p w:rsidR="00C31A85" w:rsidRDefault="00C31A85" w:rsidP="00C31A85">
      <w:pPr>
        <w:rPr>
          <w:rFonts w:cs="Arial"/>
          <w:bCs/>
          <w:szCs w:val="20"/>
        </w:rPr>
      </w:pPr>
    </w:p>
    <w:p w:rsidR="00C31A85" w:rsidRDefault="00C31A85" w:rsidP="00C31A85">
      <w:pPr>
        <w:tabs>
          <w:tab w:val="left" w:pos="687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Kommentar:</w:t>
      </w:r>
      <w:r>
        <w:rPr>
          <w:rFonts w:cs="Arial"/>
          <w:bCs/>
          <w:szCs w:val="20"/>
        </w:rPr>
        <w:tab/>
      </w:r>
    </w:p>
    <w:p w:rsidR="00C31A85" w:rsidRDefault="00C31A85" w:rsidP="00C31A85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Gilt für Freigaben folgender Artikel"/>
              <w:listEntry w:val="  "/>
            </w:ddList>
          </w:ffData>
        </w:fldChar>
      </w:r>
      <w:r>
        <w:rPr>
          <w:rFonts w:cs="Arial"/>
          <w:bCs/>
          <w:sz w:val="24"/>
        </w:rPr>
        <w:instrText xml:space="preserve"> FORMDROPDOWN </w:instrText>
      </w:r>
      <w:r w:rsidR="00FD1746">
        <w:rPr>
          <w:rFonts w:cs="Arial"/>
          <w:bCs/>
          <w:sz w:val="24"/>
        </w:rPr>
      </w:r>
      <w:r w:rsidR="00FD1746">
        <w:rPr>
          <w:rFonts w:cs="Arial"/>
          <w:bCs/>
          <w:sz w:val="24"/>
        </w:rPr>
        <w:fldChar w:fldCharType="separate"/>
      </w:r>
      <w:r>
        <w:rPr>
          <w:rFonts w:cs="Arial"/>
          <w:bCs/>
          <w:sz w:val="24"/>
        </w:rPr>
        <w:fldChar w:fldCharType="end"/>
      </w:r>
      <w:r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bCs/>
          <w:sz w:val="24"/>
        </w:rPr>
        <w:instrText xml:space="preserve"> FORMTEXT </w:instrText>
      </w:r>
      <w:r>
        <w:rPr>
          <w:rFonts w:cs="Arial"/>
          <w:bCs/>
          <w:sz w:val="24"/>
        </w:rPr>
      </w:r>
      <w:r>
        <w:rPr>
          <w:rFonts w:cs="Arial"/>
          <w:bCs/>
          <w:sz w:val="24"/>
        </w:rPr>
        <w:fldChar w:fldCharType="separate"/>
      </w:r>
      <w:r w:rsidR="0035650F">
        <w:rPr>
          <w:rFonts w:cs="Arial"/>
          <w:bCs/>
          <w:noProof/>
          <w:sz w:val="24"/>
        </w:rPr>
        <w:t> </w:t>
      </w:r>
      <w:r w:rsidR="0035650F">
        <w:rPr>
          <w:rFonts w:cs="Arial"/>
          <w:bCs/>
          <w:noProof/>
          <w:sz w:val="24"/>
        </w:rPr>
        <w:t> </w:t>
      </w:r>
      <w:r w:rsidR="0035650F">
        <w:rPr>
          <w:rFonts w:cs="Arial"/>
          <w:bCs/>
          <w:noProof/>
          <w:sz w:val="24"/>
        </w:rPr>
        <w:t> </w:t>
      </w:r>
      <w:r w:rsidR="0035650F">
        <w:rPr>
          <w:rFonts w:cs="Arial"/>
          <w:bCs/>
          <w:noProof/>
          <w:sz w:val="24"/>
        </w:rPr>
        <w:t> </w:t>
      </w:r>
      <w:r w:rsidR="0035650F">
        <w:rPr>
          <w:rFonts w:cs="Arial"/>
          <w:bCs/>
          <w:noProof/>
          <w:sz w:val="24"/>
        </w:rPr>
        <w:t> </w:t>
      </w:r>
      <w:r>
        <w:rPr>
          <w:rFonts w:cs="Arial"/>
          <w:bCs/>
          <w:sz w:val="24"/>
        </w:rPr>
        <w:fldChar w:fldCharType="end"/>
      </w:r>
    </w:p>
    <w:p w:rsidR="00C31A85" w:rsidRDefault="00C31A85" w:rsidP="00C31A85">
      <w:pPr>
        <w:rPr>
          <w:rFonts w:cs="Arial"/>
          <w:bCs/>
          <w:sz w:val="16"/>
          <w:szCs w:val="16"/>
        </w:rPr>
      </w:pPr>
    </w:p>
    <w:p w:rsidR="00C31A85" w:rsidRDefault="00C31A85" w:rsidP="00C31A85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Freigabe durch </w:t>
      </w:r>
      <w:proofErr w:type="spellStart"/>
      <w:r>
        <w:rPr>
          <w:rFonts w:cs="Arial"/>
          <w:bCs/>
          <w:szCs w:val="20"/>
        </w:rPr>
        <w:t>FvP</w:t>
      </w:r>
      <w:proofErr w:type="spellEnd"/>
      <w:r>
        <w:rPr>
          <w:rFonts w:cs="Arial"/>
          <w:bCs/>
          <w:szCs w:val="20"/>
        </w:rPr>
        <w:t xml:space="preserve"> Partner / Name: </w:t>
      </w:r>
      <w:r>
        <w:rPr>
          <w:rFonts w:cs="Arial"/>
          <w:bCs/>
          <w:sz w:val="16"/>
          <w:szCs w:val="16"/>
        </w:rPr>
        <w:t>_______________________________________________________</w:t>
      </w:r>
      <w:r>
        <w:rPr>
          <w:rFonts w:cs="Arial"/>
          <w:bCs/>
          <w:szCs w:val="20"/>
        </w:rPr>
        <w:t xml:space="preserve"> Datum / Unterschrift: </w:t>
      </w:r>
      <w:r>
        <w:rPr>
          <w:rFonts w:cs="Arial"/>
          <w:bCs/>
          <w:sz w:val="16"/>
          <w:szCs w:val="16"/>
        </w:rPr>
        <w:t>_____________________</w:t>
      </w:r>
    </w:p>
    <w:p w:rsidR="00C31A85" w:rsidRDefault="00C31A85" w:rsidP="00C31A85">
      <w:pPr>
        <w:rPr>
          <w:rFonts w:cs="Arial"/>
          <w:bCs/>
          <w:szCs w:val="20"/>
        </w:rPr>
      </w:pPr>
    </w:p>
    <w:p w:rsidR="00C31A85" w:rsidRDefault="00C31A85" w:rsidP="00C31A85">
      <w:pPr>
        <w:rPr>
          <w:rFonts w:cs="Arial"/>
          <w:bCs/>
          <w:szCs w:val="20"/>
        </w:rPr>
      </w:pPr>
    </w:p>
    <w:p w:rsidR="008D3FF0" w:rsidRPr="00C31A85" w:rsidRDefault="00C31A85" w:rsidP="00953359">
      <w:pPr>
        <w:tabs>
          <w:tab w:val="left" w:pos="11057"/>
        </w:tabs>
      </w:pPr>
      <w:r>
        <w:rPr>
          <w:rFonts w:cs="Arial"/>
          <w:bCs/>
          <w:szCs w:val="20"/>
        </w:rPr>
        <w:t>Version:</w:t>
      </w:r>
      <w:r>
        <w:rPr>
          <w:rFonts w:cs="Arial"/>
          <w:bCs/>
          <w:sz w:val="16"/>
          <w:szCs w:val="16"/>
        </w:rPr>
        <w:t xml:space="preserve"> _____</w:t>
      </w:r>
      <w:r>
        <w:rPr>
          <w:rFonts w:cs="Arial"/>
          <w:bCs/>
          <w:szCs w:val="20"/>
        </w:rPr>
        <w:t xml:space="preserve"> Prüfung durch verantwortliche Abteilung Alloga: </w:t>
      </w:r>
      <w:r>
        <w:rPr>
          <w:rFonts w:cs="Arial"/>
          <w:bCs/>
          <w:sz w:val="16"/>
          <w:szCs w:val="16"/>
        </w:rPr>
        <w:t>_________________</w:t>
      </w:r>
      <w:r>
        <w:rPr>
          <w:rFonts w:cs="Arial"/>
          <w:bCs/>
          <w:szCs w:val="20"/>
        </w:rPr>
        <w:t xml:space="preserve">verantwortliche Person (Name): </w:t>
      </w:r>
      <w:r>
        <w:rPr>
          <w:rFonts w:cs="Arial"/>
          <w:bCs/>
          <w:sz w:val="16"/>
          <w:szCs w:val="16"/>
        </w:rPr>
        <w:t>__________________</w:t>
      </w:r>
      <w:r>
        <w:rPr>
          <w:rFonts w:cs="Arial"/>
          <w:bCs/>
          <w:szCs w:val="20"/>
        </w:rPr>
        <w:t xml:space="preserve"> Datum / Visum:</w:t>
      </w:r>
      <w:r>
        <w:rPr>
          <w:rFonts w:cs="Arial"/>
          <w:bCs/>
          <w:sz w:val="16"/>
          <w:szCs w:val="16"/>
        </w:rPr>
        <w:t xml:space="preserve"> _________________</w:t>
      </w:r>
    </w:p>
    <w:sectPr w:rsidR="008D3FF0" w:rsidRPr="00C31A85" w:rsidSect="006F1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992" w:right="1105" w:bottom="851" w:left="1134" w:header="454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86" w:rsidRDefault="00DF6086" w:rsidP="002C11D6">
      <w:r>
        <w:separator/>
      </w:r>
    </w:p>
  </w:endnote>
  <w:endnote w:type="continuationSeparator" w:id="0">
    <w:p w:rsidR="00DF6086" w:rsidRDefault="00DF6086" w:rsidP="002C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30" w:rsidRDefault="006F15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709" w:type="dxa"/>
      <w:tblBorders>
        <w:top w:val="none" w:sz="0" w:space="0" w:color="auto"/>
        <w:bottom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87"/>
      <w:gridCol w:w="7513"/>
      <w:gridCol w:w="709"/>
    </w:tblGrid>
    <w:tr w:rsidR="006F1530" w:rsidRPr="00971156" w:rsidTr="00EC5997">
      <w:trPr>
        <w:trHeight w:val="113"/>
      </w:trPr>
      <w:tc>
        <w:tcPr>
          <w:tcW w:w="14709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:rsidR="006F1530" w:rsidRPr="00971156" w:rsidRDefault="006F1530" w:rsidP="006F1530">
          <w:pPr>
            <w:pStyle w:val="Fuzeile"/>
            <w:jc w:val="right"/>
            <w:rPr>
              <w:rFonts w:cs="Arial"/>
              <w:szCs w:val="16"/>
            </w:rPr>
          </w:pPr>
        </w:p>
      </w:tc>
    </w:tr>
    <w:tr w:rsidR="006F1530" w:rsidRPr="00971156" w:rsidTr="00EC5997">
      <w:trPr>
        <w:trHeight w:val="369"/>
      </w:trPr>
      <w:tc>
        <w:tcPr>
          <w:tcW w:w="6487" w:type="dxa"/>
          <w:tcBorders>
            <w:top w:val="single" w:sz="4" w:space="0" w:color="auto"/>
            <w:bottom w:val="single" w:sz="4" w:space="0" w:color="auto"/>
          </w:tcBorders>
        </w:tcPr>
        <w:p w:rsidR="006F1530" w:rsidRPr="00971156" w:rsidRDefault="006F1530" w:rsidP="006F1530">
          <w:pPr>
            <w:pStyle w:val="Fu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Genehmigt</w:t>
          </w:r>
          <w:r w:rsidRPr="00971156">
            <w:rPr>
              <w:rFonts w:cs="Arial"/>
              <w:szCs w:val="16"/>
            </w:rPr>
            <w:t xml:space="preserve">: </w:t>
          </w:r>
          <w:r w:rsidRPr="00971156">
            <w:rPr>
              <w:rFonts w:cs="Arial"/>
              <w:szCs w:val="16"/>
            </w:rPr>
            <w:fldChar w:fldCharType="begin"/>
          </w:r>
          <w:r w:rsidRPr="00971156">
            <w:rPr>
              <w:rFonts w:cs="Arial"/>
              <w:szCs w:val="16"/>
            </w:rPr>
            <w:instrText xml:space="preserve"> DOCVARIABLE "QBDClearanceBy" \* MERGEFORMAT </w:instrText>
          </w:r>
          <w:r w:rsidRPr="00971156"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</w:rPr>
            <w:t>Künzi, Sabine</w:t>
          </w:r>
          <w:r w:rsidR="00D45085">
            <w:rPr>
              <w:rFonts w:cs="Arial"/>
              <w:szCs w:val="16"/>
            </w:rPr>
            <w:br/>
            <w:t>Schwebe, Matthias</w:t>
          </w:r>
          <w:r w:rsidRPr="00971156">
            <w:rPr>
              <w:rFonts w:cs="Arial"/>
              <w:szCs w:val="16"/>
            </w:rPr>
            <w:fldChar w:fldCharType="end"/>
          </w:r>
        </w:p>
      </w:tc>
      <w:tc>
        <w:tcPr>
          <w:tcW w:w="7513" w:type="dxa"/>
          <w:tcBorders>
            <w:top w:val="single" w:sz="4" w:space="0" w:color="auto"/>
            <w:bottom w:val="single" w:sz="4" w:space="0" w:color="auto"/>
          </w:tcBorders>
        </w:tcPr>
        <w:p w:rsidR="006F1530" w:rsidRPr="00971156" w:rsidRDefault="006F1530" w:rsidP="006F1530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971156">
            <w:rPr>
              <w:rFonts w:cs="Arial"/>
              <w:szCs w:val="16"/>
            </w:rPr>
            <w:t xml:space="preserve">Letzte </w:t>
          </w:r>
          <w:r>
            <w:rPr>
              <w:rFonts w:cs="Arial"/>
              <w:szCs w:val="16"/>
            </w:rPr>
            <w:t>Genehmigung</w:t>
          </w:r>
          <w:r w:rsidRPr="00971156">
            <w:rPr>
              <w:rFonts w:cs="Arial"/>
              <w:szCs w:val="16"/>
            </w:rPr>
            <w:t xml:space="preserve"> am: </w:t>
          </w:r>
          <w:r w:rsidRPr="00971156">
            <w:rPr>
              <w:rFonts w:cs="Arial"/>
              <w:szCs w:val="16"/>
            </w:rPr>
            <w:fldChar w:fldCharType="begin"/>
          </w:r>
          <w:r w:rsidRPr="00971156">
            <w:rPr>
              <w:rFonts w:cs="Arial"/>
              <w:szCs w:val="16"/>
            </w:rPr>
            <w:instrText xml:space="preserve"> DOCPROPERTY "QBDDateClearance" \* MERGEFORMAT </w:instrText>
          </w:r>
          <w:r w:rsidRPr="00971156"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</w:rPr>
            <w:t>08.01.2021</w:t>
          </w:r>
          <w:r w:rsidRPr="00971156">
            <w:rPr>
              <w:rFonts w:cs="Arial"/>
              <w:szCs w:val="16"/>
            </w:rPr>
            <w:fldChar w:fldCharType="end"/>
          </w:r>
        </w:p>
      </w:tc>
      <w:tc>
        <w:tcPr>
          <w:tcW w:w="709" w:type="dxa"/>
          <w:tcBorders>
            <w:top w:val="single" w:sz="4" w:space="0" w:color="auto"/>
            <w:bottom w:val="single" w:sz="4" w:space="0" w:color="auto"/>
          </w:tcBorders>
        </w:tcPr>
        <w:p w:rsidR="006F1530" w:rsidRPr="00971156" w:rsidRDefault="006F1530" w:rsidP="006F1530">
          <w:pPr>
            <w:pStyle w:val="Fuzeile"/>
            <w:spacing w:before="60" w:line="360" w:lineRule="auto"/>
            <w:jc w:val="right"/>
            <w:rPr>
              <w:rFonts w:cs="Arial"/>
              <w:szCs w:val="16"/>
            </w:rPr>
          </w:pPr>
          <w:r w:rsidRPr="00971156">
            <w:rPr>
              <w:rFonts w:cs="Arial"/>
              <w:szCs w:val="16"/>
            </w:rPr>
            <w:fldChar w:fldCharType="begin"/>
          </w:r>
          <w:r w:rsidRPr="00971156">
            <w:rPr>
              <w:rFonts w:cs="Arial"/>
              <w:szCs w:val="16"/>
            </w:rPr>
            <w:instrText xml:space="preserve"> PAGE   \* MERGEFORMAT </w:instrText>
          </w:r>
          <w:r w:rsidRPr="00971156">
            <w:rPr>
              <w:rFonts w:cs="Arial"/>
              <w:szCs w:val="16"/>
            </w:rPr>
            <w:fldChar w:fldCharType="separate"/>
          </w:r>
          <w:r w:rsidR="00953359">
            <w:rPr>
              <w:rFonts w:cs="Arial"/>
              <w:noProof/>
              <w:szCs w:val="16"/>
            </w:rPr>
            <w:t>2</w:t>
          </w:r>
          <w:r w:rsidRPr="00971156">
            <w:rPr>
              <w:rFonts w:cs="Arial"/>
              <w:noProof/>
              <w:szCs w:val="16"/>
            </w:rPr>
            <w:fldChar w:fldCharType="end"/>
          </w:r>
          <w:r w:rsidRPr="00971156">
            <w:rPr>
              <w:rFonts w:cs="Arial"/>
              <w:szCs w:val="16"/>
            </w:rPr>
            <w:t>/</w:t>
          </w:r>
          <w:r w:rsidRPr="00971156">
            <w:rPr>
              <w:rFonts w:cs="Arial"/>
              <w:szCs w:val="16"/>
            </w:rPr>
            <w:fldChar w:fldCharType="begin"/>
          </w:r>
          <w:r w:rsidRPr="00971156">
            <w:rPr>
              <w:rFonts w:cs="Arial"/>
              <w:szCs w:val="16"/>
            </w:rPr>
            <w:instrText xml:space="preserve"> NUMPAGES   \* MERGEFORMAT </w:instrText>
          </w:r>
          <w:r w:rsidRPr="00971156">
            <w:rPr>
              <w:rFonts w:cs="Arial"/>
              <w:szCs w:val="16"/>
            </w:rPr>
            <w:fldChar w:fldCharType="separate"/>
          </w:r>
          <w:r w:rsidR="00953359">
            <w:rPr>
              <w:rFonts w:cs="Arial"/>
              <w:noProof/>
              <w:szCs w:val="16"/>
            </w:rPr>
            <w:t>2</w:t>
          </w:r>
          <w:r w:rsidRPr="00971156">
            <w:rPr>
              <w:rFonts w:cs="Arial"/>
              <w:noProof/>
              <w:szCs w:val="16"/>
            </w:rPr>
            <w:fldChar w:fldCharType="end"/>
          </w:r>
        </w:p>
      </w:tc>
    </w:tr>
    <w:tr w:rsidR="006F1530" w:rsidRPr="003C5E12" w:rsidTr="00EC5997">
      <w:trPr>
        <w:trHeight w:val="113"/>
      </w:trPr>
      <w:tc>
        <w:tcPr>
          <w:tcW w:w="14709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:rsidR="006F1530" w:rsidRPr="003C5E12" w:rsidRDefault="006F1530" w:rsidP="006F1530">
          <w:pPr>
            <w:pStyle w:val="Fuzeile"/>
            <w:spacing w:before="60"/>
            <w:rPr>
              <w:rFonts w:cs="Arial"/>
              <w:i/>
              <w:szCs w:val="16"/>
            </w:rPr>
          </w:pPr>
          <w:r w:rsidRPr="003C5E12">
            <w:rPr>
              <w:i/>
            </w:rPr>
            <w:t>Gedruckte Dokumente müssen vor Gebrauch mit der elektr</w:t>
          </w:r>
          <w:r>
            <w:rPr>
              <w:i/>
            </w:rPr>
            <w:t>onischen Version im Managements</w:t>
          </w:r>
          <w:r w:rsidRPr="003C5E12">
            <w:rPr>
              <w:i/>
            </w:rPr>
            <w:t>ystem auf Gültigkeit hin überprüft werden.</w:t>
          </w:r>
        </w:p>
      </w:tc>
    </w:tr>
  </w:tbl>
  <w:p w:rsidR="006F1530" w:rsidRPr="0051334D" w:rsidRDefault="006F1530" w:rsidP="006F1530">
    <w:pPr>
      <w:rPr>
        <w:sz w:val="2"/>
      </w:rPr>
    </w:pPr>
  </w:p>
  <w:p w:rsidR="00241B22" w:rsidRPr="006F1530" w:rsidRDefault="00241B22" w:rsidP="006F15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709" w:type="dxa"/>
      <w:tblLayout w:type="fixed"/>
      <w:tblLook w:val="04A0" w:firstRow="1" w:lastRow="0" w:firstColumn="1" w:lastColumn="0" w:noHBand="0" w:noVBand="1"/>
    </w:tblPr>
    <w:tblGrid>
      <w:gridCol w:w="7905"/>
      <w:gridCol w:w="3118"/>
      <w:gridCol w:w="2977"/>
      <w:gridCol w:w="709"/>
    </w:tblGrid>
    <w:tr w:rsidR="006F1530" w:rsidRPr="007304DB" w:rsidTr="00EC5997">
      <w:trPr>
        <w:trHeight w:val="113"/>
      </w:trPr>
      <w:tc>
        <w:tcPr>
          <w:tcW w:w="14709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</w:tcPr>
        <w:p w:rsidR="006F1530" w:rsidRPr="007304DB" w:rsidRDefault="006F1530" w:rsidP="006F1530">
          <w:pPr>
            <w:pStyle w:val="Fuzeile"/>
            <w:jc w:val="right"/>
            <w:rPr>
              <w:rFonts w:cs="Arial"/>
              <w:szCs w:val="16"/>
            </w:rPr>
          </w:pPr>
        </w:p>
      </w:tc>
    </w:tr>
    <w:tr w:rsidR="006F1530" w:rsidRPr="007304DB" w:rsidTr="00EC5997">
      <w:trPr>
        <w:trHeight w:val="743"/>
      </w:trPr>
      <w:tc>
        <w:tcPr>
          <w:tcW w:w="7905" w:type="dxa"/>
          <w:vMerge w:val="restart"/>
        </w:tcPr>
        <w:p w:rsidR="006F1530" w:rsidRDefault="006F1530" w:rsidP="006F1530">
          <w:pPr>
            <w:pStyle w:val="Fuzeile"/>
            <w:spacing w:before="60" w:line="360" w:lineRule="auto"/>
            <w:rPr>
              <w:rFonts w:cs="Arial"/>
              <w:szCs w:val="16"/>
              <w:lang w:val="fr-CH"/>
            </w:rPr>
          </w:pPr>
          <w:proofErr w:type="spellStart"/>
          <w:r>
            <w:rPr>
              <w:rFonts w:cs="Arial"/>
              <w:szCs w:val="16"/>
              <w:lang w:val="fr-CH"/>
            </w:rPr>
            <w:t>Erstellt</w:t>
          </w:r>
          <w:proofErr w:type="spellEnd"/>
          <w:r>
            <w:rPr>
              <w:rFonts w:cs="Arial"/>
              <w:szCs w:val="16"/>
              <w:lang w:val="fr-CH"/>
            </w:rPr>
            <w:t>:</w:t>
          </w:r>
        </w:p>
        <w:p w:rsidR="006F1530" w:rsidRPr="001656BD" w:rsidRDefault="006F1530" w:rsidP="006F1530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  <w:lang w:val="fr-CH"/>
            </w:rPr>
            <w:instrText xml:space="preserve"> DOCVARIABLE "QBDMainResponsible"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  <w:lang w:val="fr-CH"/>
            </w:rPr>
            <w:t>Künzi, Sabine</w:t>
          </w:r>
          <w:r w:rsidRPr="007304DB">
            <w:rPr>
              <w:rFonts w:cs="Arial"/>
              <w:szCs w:val="16"/>
            </w:rPr>
            <w:fldChar w:fldCharType="end"/>
          </w:r>
        </w:p>
      </w:tc>
      <w:tc>
        <w:tcPr>
          <w:tcW w:w="3118" w:type="dxa"/>
          <w:tcBorders>
            <w:bottom w:val="single" w:sz="4" w:space="0" w:color="auto"/>
          </w:tcBorders>
        </w:tcPr>
        <w:p w:rsidR="006F1530" w:rsidRPr="007304DB" w:rsidRDefault="006F1530" w:rsidP="006F1530">
          <w:pPr>
            <w:pStyle w:val="Fu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Geprüft</w:t>
          </w:r>
          <w:r w:rsidRPr="007304DB">
            <w:rPr>
              <w:rFonts w:cs="Arial"/>
              <w:szCs w:val="16"/>
            </w:rPr>
            <w:t>:</w:t>
          </w:r>
        </w:p>
        <w:p w:rsidR="006F1530" w:rsidRPr="007304DB" w:rsidRDefault="006F1530" w:rsidP="006F1530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DOCVARIABLE "QBDCheckedBy"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</w:rPr>
            <w:t>Bayer, Mathias</w:t>
          </w:r>
          <w:r w:rsidR="00D45085">
            <w:rPr>
              <w:rFonts w:cs="Arial"/>
              <w:szCs w:val="16"/>
            </w:rPr>
            <w:br/>
            <w:t>Künzi, Sabine</w:t>
          </w:r>
          <w:r w:rsidR="00D45085">
            <w:rPr>
              <w:rFonts w:cs="Arial"/>
              <w:szCs w:val="16"/>
            </w:rPr>
            <w:br/>
            <w:t>Zimmermann, Marion</w:t>
          </w:r>
          <w:r w:rsidRPr="007304DB">
            <w:rPr>
              <w:rFonts w:cs="Arial"/>
              <w:szCs w:val="16"/>
            </w:rPr>
            <w:fldChar w:fldCharType="end"/>
          </w:r>
        </w:p>
      </w:tc>
      <w:tc>
        <w:tcPr>
          <w:tcW w:w="2977" w:type="dxa"/>
        </w:tcPr>
        <w:p w:rsidR="006F1530" w:rsidRPr="007304DB" w:rsidRDefault="006F1530" w:rsidP="006F1530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t>Letzte</w:t>
          </w:r>
          <w:r>
            <w:rPr>
              <w:rFonts w:cs="Arial"/>
              <w:szCs w:val="16"/>
            </w:rPr>
            <w:t xml:space="preserve"> Prüfung am</w:t>
          </w:r>
          <w:r w:rsidRPr="007304DB">
            <w:rPr>
              <w:rFonts w:cs="Arial"/>
              <w:szCs w:val="16"/>
            </w:rPr>
            <w:t>:</w:t>
          </w:r>
        </w:p>
        <w:p w:rsidR="006F1530" w:rsidRPr="007304DB" w:rsidRDefault="006F1530" w:rsidP="006F1530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DOCPROPERTY "QBDDateChecked"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</w:rPr>
            <w:t>09.12.2020</w:t>
          </w:r>
          <w:r w:rsidRPr="007304DB">
            <w:rPr>
              <w:rFonts w:cs="Arial"/>
              <w:szCs w:val="16"/>
            </w:rPr>
            <w:fldChar w:fldCharType="end"/>
          </w:r>
        </w:p>
      </w:tc>
      <w:tc>
        <w:tcPr>
          <w:tcW w:w="709" w:type="dxa"/>
          <w:vMerge w:val="restart"/>
        </w:tcPr>
        <w:p w:rsidR="006F1530" w:rsidRPr="007304DB" w:rsidRDefault="006F1530" w:rsidP="006F1530">
          <w:pPr>
            <w:pStyle w:val="Fuzeile"/>
            <w:spacing w:before="60" w:line="360" w:lineRule="auto"/>
            <w:jc w:val="right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PAGE  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FD1746">
            <w:rPr>
              <w:rFonts w:cs="Arial"/>
              <w:noProof/>
              <w:szCs w:val="16"/>
            </w:rPr>
            <w:t>1</w:t>
          </w:r>
          <w:r w:rsidRPr="007304DB">
            <w:rPr>
              <w:rFonts w:cs="Arial"/>
              <w:noProof/>
              <w:szCs w:val="16"/>
            </w:rPr>
            <w:fldChar w:fldCharType="end"/>
          </w:r>
          <w:r w:rsidRPr="007304DB">
            <w:rPr>
              <w:rFonts w:cs="Arial"/>
              <w:szCs w:val="16"/>
            </w:rPr>
            <w:t>/</w:t>
          </w: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NUMPAGES  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FD1746">
            <w:rPr>
              <w:rFonts w:cs="Arial"/>
              <w:noProof/>
              <w:szCs w:val="16"/>
            </w:rPr>
            <w:t>1</w:t>
          </w:r>
          <w:r w:rsidRPr="007304DB">
            <w:rPr>
              <w:rFonts w:cs="Arial"/>
              <w:noProof/>
              <w:szCs w:val="16"/>
            </w:rPr>
            <w:fldChar w:fldCharType="end"/>
          </w:r>
        </w:p>
      </w:tc>
    </w:tr>
    <w:tr w:rsidR="006F1530" w:rsidRPr="007304DB" w:rsidTr="00EC5997">
      <w:trPr>
        <w:trHeight w:val="567"/>
      </w:trPr>
      <w:tc>
        <w:tcPr>
          <w:tcW w:w="7905" w:type="dxa"/>
          <w:vMerge/>
          <w:tcBorders>
            <w:bottom w:val="single" w:sz="4" w:space="0" w:color="auto"/>
          </w:tcBorders>
        </w:tcPr>
        <w:p w:rsidR="006F1530" w:rsidRPr="007304DB" w:rsidRDefault="006F1530" w:rsidP="006F1530">
          <w:pPr>
            <w:pStyle w:val="Fuzeile"/>
            <w:rPr>
              <w:rFonts w:cs="Arial"/>
              <w:szCs w:val="16"/>
              <w:lang w:val="fr-CH"/>
            </w:rPr>
          </w:pPr>
        </w:p>
      </w:tc>
      <w:tc>
        <w:tcPr>
          <w:tcW w:w="3118" w:type="dxa"/>
          <w:tcBorders>
            <w:bottom w:val="single" w:sz="4" w:space="0" w:color="auto"/>
          </w:tcBorders>
        </w:tcPr>
        <w:p w:rsidR="006F1530" w:rsidRPr="007304DB" w:rsidRDefault="006F1530" w:rsidP="006F1530">
          <w:pPr>
            <w:pStyle w:val="Fu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Genehmigt</w:t>
          </w:r>
          <w:r w:rsidRPr="007304DB">
            <w:rPr>
              <w:rFonts w:cs="Arial"/>
              <w:szCs w:val="16"/>
            </w:rPr>
            <w:t>:</w:t>
          </w:r>
        </w:p>
        <w:p w:rsidR="006F1530" w:rsidRDefault="006F1530" w:rsidP="006F1530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DOCVARIABLE "QBDClearanceBy"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</w:rPr>
            <w:t>Künzi, Sabine</w:t>
          </w:r>
          <w:r w:rsidR="00D45085">
            <w:rPr>
              <w:rFonts w:cs="Arial"/>
              <w:szCs w:val="16"/>
            </w:rPr>
            <w:br/>
            <w:t>Schwebe, Matthias</w:t>
          </w:r>
          <w:r w:rsidRPr="007304DB">
            <w:rPr>
              <w:rFonts w:cs="Arial"/>
              <w:szCs w:val="16"/>
            </w:rPr>
            <w:fldChar w:fldCharType="end"/>
          </w:r>
        </w:p>
      </w:tc>
      <w:tc>
        <w:tcPr>
          <w:tcW w:w="2977" w:type="dxa"/>
          <w:tcBorders>
            <w:bottom w:val="single" w:sz="4" w:space="0" w:color="auto"/>
          </w:tcBorders>
        </w:tcPr>
        <w:p w:rsidR="006F1530" w:rsidRPr="007304DB" w:rsidRDefault="006F1530" w:rsidP="006F1530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t>Letzte</w:t>
          </w:r>
          <w:r>
            <w:rPr>
              <w:rFonts w:cs="Arial"/>
              <w:szCs w:val="16"/>
            </w:rPr>
            <w:t xml:space="preserve"> Genehmigung am</w:t>
          </w:r>
          <w:r w:rsidRPr="007304DB">
            <w:rPr>
              <w:rFonts w:cs="Arial"/>
              <w:szCs w:val="16"/>
            </w:rPr>
            <w:t>:</w:t>
          </w:r>
        </w:p>
        <w:p w:rsidR="006F1530" w:rsidRPr="007304DB" w:rsidRDefault="006F1530" w:rsidP="006F1530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DOCPROPERTY "QBDDateClearance"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</w:rPr>
            <w:t>08.01.2021</w:t>
          </w:r>
          <w:r w:rsidRPr="007304DB">
            <w:rPr>
              <w:rFonts w:cs="Arial"/>
              <w:szCs w:val="16"/>
            </w:rPr>
            <w:fldChar w:fldCharType="end"/>
          </w:r>
        </w:p>
      </w:tc>
      <w:tc>
        <w:tcPr>
          <w:tcW w:w="709" w:type="dxa"/>
          <w:vMerge/>
          <w:tcBorders>
            <w:bottom w:val="single" w:sz="4" w:space="0" w:color="auto"/>
          </w:tcBorders>
        </w:tcPr>
        <w:p w:rsidR="006F1530" w:rsidRPr="007304DB" w:rsidRDefault="006F1530" w:rsidP="006F1530">
          <w:pPr>
            <w:pStyle w:val="Fuzeile"/>
            <w:jc w:val="right"/>
            <w:rPr>
              <w:rFonts w:cs="Arial"/>
              <w:szCs w:val="16"/>
            </w:rPr>
          </w:pPr>
        </w:p>
      </w:tc>
    </w:tr>
    <w:tr w:rsidR="006F1530" w:rsidRPr="001C1AD2" w:rsidTr="00EC5997">
      <w:tc>
        <w:tcPr>
          <w:tcW w:w="14709" w:type="dxa"/>
          <w:gridSpan w:val="4"/>
          <w:tcBorders>
            <w:left w:val="nil"/>
            <w:bottom w:val="nil"/>
            <w:right w:val="nil"/>
          </w:tcBorders>
          <w:vAlign w:val="center"/>
        </w:tcPr>
        <w:p w:rsidR="006F1530" w:rsidRPr="00AC2B55" w:rsidRDefault="006F1530" w:rsidP="006F1530">
          <w:pPr>
            <w:pStyle w:val="Fuzeile"/>
            <w:spacing w:before="60"/>
            <w:rPr>
              <w:rFonts w:cs="Arial"/>
              <w:i/>
              <w:szCs w:val="16"/>
            </w:rPr>
          </w:pPr>
          <w:r w:rsidRPr="007304DB">
            <w:rPr>
              <w:rFonts w:cs="Arial"/>
              <w:i/>
              <w:szCs w:val="16"/>
            </w:rPr>
            <w:t>Gedruckte Dokumente müssen vor Gebrauch mit der elektr</w:t>
          </w:r>
          <w:r>
            <w:rPr>
              <w:rFonts w:cs="Arial"/>
              <w:i/>
              <w:szCs w:val="16"/>
            </w:rPr>
            <w:t>onischen Version im Managements</w:t>
          </w:r>
          <w:r w:rsidRPr="007304DB">
            <w:rPr>
              <w:rFonts w:cs="Arial"/>
              <w:i/>
              <w:szCs w:val="16"/>
            </w:rPr>
            <w:t>ystem auf Gültigkeit hin überprüft werden.</w:t>
          </w:r>
        </w:p>
      </w:tc>
    </w:tr>
  </w:tbl>
  <w:p w:rsidR="006F1530" w:rsidRPr="00AC2B55" w:rsidRDefault="006F1530" w:rsidP="006F1530">
    <w:pPr>
      <w:pStyle w:val="Fuzeile"/>
      <w:rPr>
        <w:sz w:val="2"/>
        <w:szCs w:val="2"/>
      </w:rPr>
    </w:pPr>
  </w:p>
  <w:p w:rsidR="00241B22" w:rsidRPr="006F1530" w:rsidRDefault="00241B22" w:rsidP="006F15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86" w:rsidRDefault="00DF6086" w:rsidP="002C11D6">
      <w:r>
        <w:separator/>
      </w:r>
    </w:p>
  </w:footnote>
  <w:footnote w:type="continuationSeparator" w:id="0">
    <w:p w:rsidR="00DF6086" w:rsidRDefault="00DF6086" w:rsidP="002C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30" w:rsidRDefault="006F15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709" w:type="dxa"/>
      <w:tblLayout w:type="fixed"/>
      <w:tblLook w:val="04A0" w:firstRow="1" w:lastRow="0" w:firstColumn="1" w:lastColumn="0" w:noHBand="0" w:noVBand="1"/>
    </w:tblPr>
    <w:tblGrid>
      <w:gridCol w:w="2268"/>
      <w:gridCol w:w="10740"/>
      <w:gridCol w:w="1701"/>
    </w:tblGrid>
    <w:tr w:rsidR="006F1530" w:rsidTr="00EC5997">
      <w:trPr>
        <w:trHeight w:val="414"/>
      </w:trPr>
      <w:tc>
        <w:tcPr>
          <w:tcW w:w="14709" w:type="dxa"/>
          <w:gridSpan w:val="3"/>
          <w:tcBorders>
            <w:top w:val="nil"/>
            <w:left w:val="nil"/>
            <w:right w:val="nil"/>
          </w:tcBorders>
        </w:tcPr>
        <w:p w:rsidR="006F1530" w:rsidRDefault="006F1530" w:rsidP="006F1530">
          <w:pPr>
            <w:pStyle w:val="Kopfzeile"/>
            <w:ind w:right="-111"/>
            <w:jc w:val="right"/>
          </w:pPr>
          <w:r>
            <w:rPr>
              <w:rFonts w:cs="Arial"/>
              <w:noProof/>
              <w:szCs w:val="16"/>
              <w:lang w:eastAsia="de-CH"/>
            </w:rPr>
            <w:drawing>
              <wp:inline distT="0" distB="0" distL="0" distR="0" wp14:anchorId="693240F4" wp14:editId="47F2D2F1">
                <wp:extent cx="774000" cy="198000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20_Projects\Modulo_Phase_1\00_Templates\Modulo_Dokumente\Modulo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530" w:rsidTr="00EC5997">
      <w:trPr>
        <w:trHeight w:val="567"/>
      </w:trPr>
      <w:tc>
        <w:tcPr>
          <w:tcW w:w="2268" w:type="dxa"/>
        </w:tcPr>
        <w:p w:rsidR="006F1530" w:rsidRPr="00A901A1" w:rsidRDefault="006F1530" w:rsidP="006F1530">
          <w:pPr>
            <w:pStyle w:val="Kopf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ID</w:t>
          </w:r>
          <w:r w:rsidRPr="00A901A1">
            <w:rPr>
              <w:rFonts w:cs="Arial"/>
              <w:szCs w:val="16"/>
            </w:rPr>
            <w:t xml:space="preserve">: </w:t>
          </w:r>
          <w:r w:rsidRPr="00A901A1">
            <w:rPr>
              <w:rFonts w:cs="Arial"/>
              <w:szCs w:val="16"/>
            </w:rPr>
            <w:fldChar w:fldCharType="begin"/>
          </w:r>
          <w:r w:rsidRPr="00A901A1">
            <w:rPr>
              <w:rFonts w:cs="Arial"/>
              <w:szCs w:val="16"/>
            </w:rPr>
            <w:instrText xml:space="preserve"> DOCPROPERTY "QBDDocNumber" \* MERGEFORMAT </w:instrText>
          </w:r>
          <w:r w:rsidRPr="00A901A1"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</w:rPr>
            <w:t>ALL_R601FO003</w:t>
          </w:r>
          <w:r w:rsidRPr="00A901A1">
            <w:rPr>
              <w:rFonts w:cs="Arial"/>
              <w:szCs w:val="16"/>
            </w:rPr>
            <w:fldChar w:fldCharType="end"/>
          </w:r>
        </w:p>
        <w:p w:rsidR="006F1530" w:rsidRPr="00A901A1" w:rsidRDefault="006F1530" w:rsidP="006F1530">
          <w:pPr>
            <w:pStyle w:val="Kopfzeile"/>
            <w:spacing w:before="60" w:line="360" w:lineRule="auto"/>
            <w:rPr>
              <w:szCs w:val="16"/>
            </w:rPr>
          </w:pPr>
          <w:r w:rsidRPr="00A901A1">
            <w:rPr>
              <w:rFonts w:cs="Arial"/>
              <w:szCs w:val="16"/>
            </w:rPr>
            <w:t xml:space="preserve">Version: </w:t>
          </w: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DOCPROPERTY  QBDMajorVersion  \* MERGEFORMAT </w:instrText>
          </w:r>
          <w:r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</w:rPr>
            <w:t>6</w:t>
          </w:r>
          <w:r>
            <w:rPr>
              <w:rFonts w:cs="Arial"/>
              <w:szCs w:val="16"/>
            </w:rPr>
            <w:fldChar w:fldCharType="end"/>
          </w:r>
        </w:p>
      </w:tc>
      <w:tc>
        <w:tcPr>
          <w:tcW w:w="10740" w:type="dxa"/>
        </w:tcPr>
        <w:p w:rsidR="006F1530" w:rsidRPr="00D37DF4" w:rsidRDefault="006F1530" w:rsidP="006F1530">
          <w:pPr>
            <w:pStyle w:val="Kopfzeile"/>
            <w:spacing w:before="60" w:line="360" w:lineRule="auto"/>
            <w:jc w:val="center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fldChar w:fldCharType="begin"/>
          </w:r>
          <w:r w:rsidRPr="00D37DF4">
            <w:rPr>
              <w:rFonts w:cs="Arial"/>
              <w:szCs w:val="16"/>
            </w:rPr>
            <w:instrText xml:space="preserve"> DOCPROPERTY "QBDSubject" \* MERGEFORMAT </w:instrText>
          </w:r>
          <w:r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</w:rPr>
            <w:t>R600 HP Qualitätssicherung</w:t>
          </w:r>
          <w:r>
            <w:rPr>
              <w:rFonts w:cs="Arial"/>
              <w:szCs w:val="16"/>
            </w:rPr>
            <w:fldChar w:fldCharType="end"/>
          </w:r>
          <w:r w:rsidRPr="00D37DF4">
            <w:rPr>
              <w:rFonts w:cs="Arial"/>
              <w:szCs w:val="16"/>
            </w:rPr>
            <w:t xml:space="preserve"> / </w:t>
          </w:r>
          <w:r>
            <w:rPr>
              <w:rFonts w:cs="Arial"/>
              <w:szCs w:val="16"/>
            </w:rPr>
            <w:fldChar w:fldCharType="begin"/>
          </w:r>
          <w:r w:rsidRPr="00D37DF4">
            <w:rPr>
              <w:rFonts w:cs="Arial"/>
              <w:szCs w:val="16"/>
            </w:rPr>
            <w:instrText xml:space="preserve"> DOCPROPERTY "QBDCategory" \* MERGEFORMAT </w:instrText>
          </w:r>
          <w:r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</w:rPr>
            <w:t>R601 TP Dokumentenmanagement</w:t>
          </w:r>
          <w:r>
            <w:rPr>
              <w:rFonts w:cs="Arial"/>
              <w:szCs w:val="16"/>
            </w:rPr>
            <w:fldChar w:fldCharType="end"/>
          </w:r>
        </w:p>
        <w:p w:rsidR="006F1530" w:rsidRDefault="006F1530" w:rsidP="006F1530">
          <w:pPr>
            <w:pStyle w:val="KopfzeileTitel"/>
            <w:spacing w:before="60" w:line="360" w:lineRule="auto"/>
            <w:rPr>
              <w:lang w:val="fr-CH"/>
            </w:rPr>
          </w:pPr>
          <w:r>
            <w:fldChar w:fldCharType="begin"/>
          </w:r>
          <w:r w:rsidRPr="00905592">
            <w:rPr>
              <w:lang w:val="fr-CH"/>
            </w:rPr>
            <w:instrText xml:space="preserve"> DOCVARIABLE "QBDAttribute__Dokumentenart" \* MERGEFORMAT </w:instrText>
          </w:r>
          <w:r>
            <w:fldChar w:fldCharType="separate"/>
          </w:r>
          <w:r w:rsidR="00D45085">
            <w:rPr>
              <w:lang w:val="fr-CH"/>
            </w:rPr>
            <w:t>FO</w:t>
          </w:r>
          <w:r>
            <w:fldChar w:fldCharType="end"/>
          </w:r>
          <w:r w:rsidRPr="00100B01">
            <w:rPr>
              <w:lang w:val="fr-CH"/>
            </w:rPr>
            <w:t xml:space="preserve"> </w:t>
          </w:r>
        </w:p>
        <w:p w:rsidR="006F1530" w:rsidRPr="00100B01" w:rsidRDefault="006F1530" w:rsidP="006F1530">
          <w:pPr>
            <w:pStyle w:val="KopfzeileTitel"/>
            <w:spacing w:before="60" w:line="360" w:lineRule="auto"/>
            <w:rPr>
              <w:lang w:val="fr-CH"/>
            </w:rPr>
          </w:pPr>
          <w:r w:rsidRPr="00A901A1">
            <w:fldChar w:fldCharType="begin"/>
          </w:r>
          <w:r w:rsidRPr="00100B01">
            <w:rPr>
              <w:lang w:val="fr-CH"/>
            </w:rPr>
            <w:instrText xml:space="preserve"> DOCPROPERTY "QBDTitle" \* MERGEFORMAT </w:instrText>
          </w:r>
          <w:r w:rsidRPr="00A901A1">
            <w:fldChar w:fldCharType="separate"/>
          </w:r>
          <w:proofErr w:type="spellStart"/>
          <w:r w:rsidR="00D45085">
            <w:rPr>
              <w:lang w:val="fr-CH"/>
            </w:rPr>
            <w:t>Ansprechpersonen</w:t>
          </w:r>
          <w:proofErr w:type="spellEnd"/>
          <w:r w:rsidR="00D45085">
            <w:rPr>
              <w:lang w:val="fr-CH"/>
            </w:rPr>
            <w:t xml:space="preserve"> Partner (</w:t>
          </w:r>
          <w:proofErr w:type="spellStart"/>
          <w:r w:rsidR="00D45085">
            <w:rPr>
              <w:lang w:val="fr-CH"/>
            </w:rPr>
            <w:t>Unterschriftenliste</w:t>
          </w:r>
          <w:proofErr w:type="spellEnd"/>
          <w:r w:rsidR="00D45085">
            <w:rPr>
              <w:lang w:val="fr-CH"/>
            </w:rPr>
            <w:t>)</w:t>
          </w:r>
          <w:r w:rsidRPr="00A901A1">
            <w:fldChar w:fldCharType="end"/>
          </w:r>
        </w:p>
      </w:tc>
      <w:tc>
        <w:tcPr>
          <w:tcW w:w="1701" w:type="dxa"/>
        </w:tcPr>
        <w:p w:rsidR="006F1530" w:rsidRPr="00A901A1" w:rsidRDefault="006F1530" w:rsidP="006F1530">
          <w:pPr>
            <w:pStyle w:val="Kopf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Gültig ab</w:t>
          </w:r>
          <w:r w:rsidRPr="00A901A1">
            <w:rPr>
              <w:rFonts w:cs="Arial"/>
              <w:szCs w:val="16"/>
            </w:rPr>
            <w:t>:</w:t>
          </w:r>
        </w:p>
        <w:p w:rsidR="006F1530" w:rsidRPr="00A901A1" w:rsidRDefault="006F1530" w:rsidP="006F1530">
          <w:pPr>
            <w:pStyle w:val="Kopfzeile"/>
            <w:spacing w:before="60" w:line="360" w:lineRule="auto"/>
            <w:rPr>
              <w:szCs w:val="16"/>
            </w:rPr>
          </w:pP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DOCPROPERTY "QBDDateDelivered" \* MERGEFORMAT </w:instrText>
          </w:r>
          <w:r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</w:rPr>
            <w:t>29.01.2021</w:t>
          </w:r>
          <w:r>
            <w:rPr>
              <w:rFonts w:cs="Arial"/>
              <w:szCs w:val="16"/>
            </w:rPr>
            <w:fldChar w:fldCharType="end"/>
          </w:r>
        </w:p>
      </w:tc>
    </w:tr>
  </w:tbl>
  <w:p w:rsidR="006F1530" w:rsidRDefault="006F1530" w:rsidP="006F1530"/>
  <w:p w:rsidR="00241B22" w:rsidRPr="006F1530" w:rsidRDefault="00241B22" w:rsidP="006F15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709" w:type="dxa"/>
      <w:tblLayout w:type="fixed"/>
      <w:tblLook w:val="04A0" w:firstRow="1" w:lastRow="0" w:firstColumn="1" w:lastColumn="0" w:noHBand="0" w:noVBand="1"/>
    </w:tblPr>
    <w:tblGrid>
      <w:gridCol w:w="2268"/>
      <w:gridCol w:w="10740"/>
      <w:gridCol w:w="1701"/>
    </w:tblGrid>
    <w:tr w:rsidR="006F1530" w:rsidRPr="00A901A1" w:rsidTr="00EC5997">
      <w:trPr>
        <w:trHeight w:val="416"/>
      </w:trPr>
      <w:tc>
        <w:tcPr>
          <w:tcW w:w="14709" w:type="dxa"/>
          <w:gridSpan w:val="3"/>
          <w:tcBorders>
            <w:top w:val="nil"/>
            <w:left w:val="nil"/>
            <w:right w:val="nil"/>
          </w:tcBorders>
        </w:tcPr>
        <w:p w:rsidR="006F1530" w:rsidRDefault="006F1530" w:rsidP="006F1530">
          <w:pPr>
            <w:pStyle w:val="Kopfzeile"/>
            <w:ind w:right="-104"/>
            <w:jc w:val="right"/>
            <w:rPr>
              <w:rFonts w:cs="Arial"/>
              <w:szCs w:val="16"/>
            </w:rPr>
          </w:pPr>
          <w:r>
            <w:rPr>
              <w:rFonts w:cs="Arial"/>
              <w:noProof/>
              <w:szCs w:val="16"/>
              <w:lang w:eastAsia="de-CH"/>
            </w:rPr>
            <w:drawing>
              <wp:inline distT="0" distB="0" distL="0" distR="0" wp14:anchorId="1DDC7B44" wp14:editId="2E71AC35">
                <wp:extent cx="774000" cy="198000"/>
                <wp:effectExtent l="0" t="0" r="762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20_Projects\Modulo_Phase_1\00_Templates\Modulo_Dokumente\Modulo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530" w:rsidRPr="00A901A1" w:rsidTr="00EC5997">
      <w:trPr>
        <w:trHeight w:val="567"/>
      </w:trPr>
      <w:tc>
        <w:tcPr>
          <w:tcW w:w="2268" w:type="dxa"/>
        </w:tcPr>
        <w:p w:rsidR="006F1530" w:rsidRPr="00A901A1" w:rsidRDefault="006F1530" w:rsidP="006F1530">
          <w:pPr>
            <w:pStyle w:val="Kopf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ID</w:t>
          </w:r>
          <w:r w:rsidRPr="00A901A1">
            <w:rPr>
              <w:rFonts w:cs="Arial"/>
              <w:szCs w:val="16"/>
            </w:rPr>
            <w:t xml:space="preserve">: </w:t>
          </w:r>
          <w:r w:rsidRPr="00A901A1">
            <w:rPr>
              <w:rFonts w:cs="Arial"/>
              <w:szCs w:val="16"/>
            </w:rPr>
            <w:fldChar w:fldCharType="begin"/>
          </w:r>
          <w:r w:rsidRPr="00A901A1">
            <w:rPr>
              <w:rFonts w:cs="Arial"/>
              <w:szCs w:val="16"/>
            </w:rPr>
            <w:instrText xml:space="preserve"> DOCPROPERTY "QBDDocNumber" \* MERGEFORMAT </w:instrText>
          </w:r>
          <w:r w:rsidRPr="00A901A1"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</w:rPr>
            <w:t>ALL_R601FO003</w:t>
          </w:r>
          <w:r w:rsidRPr="00A901A1">
            <w:rPr>
              <w:rFonts w:cs="Arial"/>
              <w:szCs w:val="16"/>
            </w:rPr>
            <w:fldChar w:fldCharType="end"/>
          </w:r>
        </w:p>
        <w:p w:rsidR="006F1530" w:rsidRPr="00A901A1" w:rsidRDefault="006F1530" w:rsidP="006F1530">
          <w:pPr>
            <w:pStyle w:val="Kopfzeile"/>
            <w:spacing w:before="60" w:line="360" w:lineRule="auto"/>
            <w:rPr>
              <w:szCs w:val="16"/>
            </w:rPr>
          </w:pPr>
          <w:r w:rsidRPr="00A901A1">
            <w:rPr>
              <w:rFonts w:cs="Arial"/>
              <w:szCs w:val="16"/>
            </w:rPr>
            <w:t xml:space="preserve">Version: </w:t>
          </w: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DOCPROPERTY  QBDMajorVersion  \* MERGEFORMAT </w:instrText>
          </w:r>
          <w:r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</w:rPr>
            <w:t>6</w:t>
          </w:r>
          <w:r>
            <w:rPr>
              <w:rFonts w:cs="Arial"/>
              <w:szCs w:val="16"/>
            </w:rPr>
            <w:fldChar w:fldCharType="end"/>
          </w:r>
        </w:p>
      </w:tc>
      <w:tc>
        <w:tcPr>
          <w:tcW w:w="10740" w:type="dxa"/>
        </w:tcPr>
        <w:p w:rsidR="006F1530" w:rsidRPr="00D37DF4" w:rsidRDefault="006F1530" w:rsidP="006F1530">
          <w:pPr>
            <w:pStyle w:val="Kopfzeile"/>
            <w:spacing w:before="60" w:line="360" w:lineRule="auto"/>
            <w:jc w:val="center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fldChar w:fldCharType="begin"/>
          </w:r>
          <w:r w:rsidRPr="00D37DF4">
            <w:rPr>
              <w:rFonts w:cs="Arial"/>
              <w:szCs w:val="16"/>
            </w:rPr>
            <w:instrText xml:space="preserve"> DOCPROPERTY "QBDSubject" \* MERGEFORMAT </w:instrText>
          </w:r>
          <w:r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</w:rPr>
            <w:t>R600 HP Qualitätssicherung</w:t>
          </w:r>
          <w:r>
            <w:rPr>
              <w:rFonts w:cs="Arial"/>
              <w:szCs w:val="16"/>
            </w:rPr>
            <w:fldChar w:fldCharType="end"/>
          </w:r>
          <w:r w:rsidRPr="00D37DF4">
            <w:rPr>
              <w:rFonts w:cs="Arial"/>
              <w:szCs w:val="16"/>
            </w:rPr>
            <w:t xml:space="preserve"> / </w:t>
          </w:r>
          <w:r>
            <w:rPr>
              <w:rFonts w:cs="Arial"/>
              <w:szCs w:val="16"/>
            </w:rPr>
            <w:fldChar w:fldCharType="begin"/>
          </w:r>
          <w:r w:rsidRPr="00D37DF4">
            <w:rPr>
              <w:rFonts w:cs="Arial"/>
              <w:szCs w:val="16"/>
            </w:rPr>
            <w:instrText xml:space="preserve"> DOCPROPERTY "QBDCategory" \* MERGEFORMAT </w:instrText>
          </w:r>
          <w:r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</w:rPr>
            <w:t>R601 TP Dokumentenmanagement</w:t>
          </w:r>
          <w:r>
            <w:rPr>
              <w:rFonts w:cs="Arial"/>
              <w:szCs w:val="16"/>
            </w:rPr>
            <w:fldChar w:fldCharType="end"/>
          </w:r>
        </w:p>
        <w:p w:rsidR="006F1530" w:rsidRPr="00100B01" w:rsidRDefault="006F1530" w:rsidP="006F1530">
          <w:pPr>
            <w:pStyle w:val="KopfzeileTitel"/>
            <w:spacing w:before="60" w:line="360" w:lineRule="auto"/>
            <w:rPr>
              <w:lang w:val="fr-CH"/>
            </w:rPr>
          </w:pPr>
          <w:r>
            <w:fldChar w:fldCharType="begin"/>
          </w:r>
          <w:r w:rsidRPr="002F30A1">
            <w:rPr>
              <w:lang w:val="fr-CH"/>
            </w:rPr>
            <w:instrText xml:space="preserve"> DOCVARIABLE "QBDAttribute__Dokumentenart" \* MERGEFORMAT </w:instrText>
          </w:r>
          <w:r>
            <w:fldChar w:fldCharType="separate"/>
          </w:r>
          <w:r w:rsidR="00D45085">
            <w:rPr>
              <w:lang w:val="fr-CH"/>
            </w:rPr>
            <w:t>FO</w:t>
          </w:r>
          <w:r>
            <w:fldChar w:fldCharType="end"/>
          </w:r>
          <w:r w:rsidRPr="002F30A1">
            <w:rPr>
              <w:lang w:val="fr-CH"/>
            </w:rPr>
            <w:t xml:space="preserve"> </w:t>
          </w:r>
          <w:r>
            <w:fldChar w:fldCharType="begin"/>
          </w:r>
          <w:r w:rsidRPr="002F30A1">
            <w:rPr>
              <w:lang w:val="fr-CH"/>
            </w:rPr>
            <w:instrText xml:space="preserve"> DOCPROPERTY "QBDTitle" \* MERGEFORMAT </w:instrText>
          </w:r>
          <w:r>
            <w:fldChar w:fldCharType="separate"/>
          </w:r>
          <w:proofErr w:type="spellStart"/>
          <w:r w:rsidR="00D45085">
            <w:rPr>
              <w:lang w:val="fr-CH"/>
            </w:rPr>
            <w:t>Ansprechpersonen</w:t>
          </w:r>
          <w:proofErr w:type="spellEnd"/>
          <w:r w:rsidR="00D45085">
            <w:rPr>
              <w:lang w:val="fr-CH"/>
            </w:rPr>
            <w:t xml:space="preserve"> Partner (</w:t>
          </w:r>
          <w:proofErr w:type="spellStart"/>
          <w:r w:rsidR="00D45085">
            <w:rPr>
              <w:lang w:val="fr-CH"/>
            </w:rPr>
            <w:t>Unterschriftenliste</w:t>
          </w:r>
          <w:proofErr w:type="spellEnd"/>
          <w:r w:rsidR="00D45085">
            <w:rPr>
              <w:lang w:val="fr-CH"/>
            </w:rPr>
            <w:t>)</w:t>
          </w:r>
          <w:r>
            <w:fldChar w:fldCharType="end"/>
          </w:r>
        </w:p>
      </w:tc>
      <w:tc>
        <w:tcPr>
          <w:tcW w:w="1701" w:type="dxa"/>
        </w:tcPr>
        <w:p w:rsidR="006F1530" w:rsidRPr="00A901A1" w:rsidRDefault="006F1530" w:rsidP="006F1530">
          <w:pPr>
            <w:pStyle w:val="Kopf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Gültig ab</w:t>
          </w:r>
          <w:r w:rsidRPr="00A901A1">
            <w:rPr>
              <w:rFonts w:cs="Arial"/>
              <w:szCs w:val="16"/>
            </w:rPr>
            <w:t>:</w:t>
          </w:r>
        </w:p>
        <w:p w:rsidR="006F1530" w:rsidRPr="00A901A1" w:rsidRDefault="006F1530" w:rsidP="006F1530">
          <w:pPr>
            <w:pStyle w:val="Kopfzeile"/>
            <w:spacing w:before="60" w:line="360" w:lineRule="auto"/>
            <w:rPr>
              <w:szCs w:val="16"/>
            </w:rPr>
          </w:pP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DOCPROPERTY "QBDDateDelivered" \* MERGEFORMAT </w:instrText>
          </w:r>
          <w:r>
            <w:rPr>
              <w:rFonts w:cs="Arial"/>
              <w:szCs w:val="16"/>
            </w:rPr>
            <w:fldChar w:fldCharType="separate"/>
          </w:r>
          <w:r w:rsidR="00D45085">
            <w:rPr>
              <w:rFonts w:cs="Arial"/>
              <w:szCs w:val="16"/>
            </w:rPr>
            <w:t>29.01.2021</w:t>
          </w:r>
          <w:r>
            <w:rPr>
              <w:rFonts w:cs="Arial"/>
              <w:szCs w:val="16"/>
            </w:rPr>
            <w:fldChar w:fldCharType="end"/>
          </w:r>
        </w:p>
      </w:tc>
    </w:tr>
  </w:tbl>
  <w:p w:rsidR="006F1530" w:rsidRDefault="006F1530" w:rsidP="006F1530"/>
  <w:p w:rsidR="00241B22" w:rsidRPr="006F1530" w:rsidRDefault="00241B22" w:rsidP="006F15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751"/>
    <w:multiLevelType w:val="multilevel"/>
    <w:tmpl w:val="E6F00978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25A1AFE"/>
    <w:multiLevelType w:val="multilevel"/>
    <w:tmpl w:val="96FEF3E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QBDAttribute__Dokumentenart" w:val="FO"/>
    <w:docVar w:name="QBDAttribute_Alloga" w:val="Ja"/>
    <w:docVar w:name="QBDAttribute_Galexis" w:val="Nein"/>
    <w:docVar w:name="QBDAttribute_HCI" w:val="Nein"/>
    <w:docVar w:name="QBDAttribute_Medifilm" w:val="Nein"/>
    <w:docVar w:name="QBDAttribute_UFD" w:val="Nein"/>
    <w:docVar w:name="QBDAttribute_VCH" w:val="Nein"/>
    <w:docVar w:name="QBDAttributes" w:val="_Dokumentenart = FO_x000b_Alloga = Ja_x000b_Galexis = Nein_x000b_HCI = Nein_x000b_Medifilm = Nein_x000b_UFD = Nein_x000b_VCH = Nein"/>
    <w:docVar w:name="QBDCheckComment" w:val="---"/>
    <w:docVar w:name="QBDCheckComment_Form" w:val="---"/>
    <w:docVar w:name="QBDCheckedBy" w:val="Bayer, Mathias_x000b_Künzi, Sabine_x000b_Zimmermann, Marion"/>
    <w:docVar w:name="QBDCheckedBy_Form" w:val="Künzi, Sabine"/>
    <w:docVar w:name="QBDCheckedByLong" w:val="Bayer, Mathias_x0009__x0009_07.12.2020_x000b_Qualitäts Manager_x0009_A4300 - Qualitätsmanagement Alloga_x0009_Alloga AG, Burgdorf ALL_x000b_Künzi, Sabine_x0009__x0009_09.12.2020_x000b_Spezialistin Qualitätsmanagementsystem_x0009_A4300 - Qualitätsmanagement Alloga_x0009_Alloga AG, Burgdorf ALL_x000b_Zimmermann, Marion_x0009__x0009_09.12.2020_x000b_Qualitätssystem Manager_x0009_A4300 - Qualitätsmanagement Alloga_x0009_Alloga AG, Burgdorf ALL"/>
    <w:docVar w:name="QBDCheckedByLong_Form" w:val="Künzi, Sabine_x0009__x0009_24.11.2020_x000b_Spezialistin Qualitätsmanagementsystem_x0009_A4300 - Qualitätsmanagement Alloga_x0009_Alloga AG, Burgdorf ALL"/>
    <w:docVar w:name="QBDCheckers" w:val="Künzi, Sabine; Bayer, Mathias; Zimmermann, Marion"/>
    <w:docVar w:name="QBDCheckers_Form" w:val="Künzi, Sabine"/>
    <w:docVar w:name="QBDCheckersGrp" w:val="Künzi, Sabine; Bayer, Mathias; Zimmermann, Marion; ALL_R601_03_TPE_R601"/>
    <w:docVar w:name="QBDCheckersGrp_Form" w:val="ALL_F301_30_Qualitätssystem Manager"/>
    <w:docVar w:name="QBDCheckersGrpOnlyChecked" w:val="Bayer, Mathias; Zimmermann, Marion; ALL_R601_03_TPE_R601"/>
    <w:docVar w:name="QBDCheckersGrpOnlyChecked_Form" w:val="ALL_F301_30_Qualitätssystem Manager"/>
    <w:docVar w:name="QBDCheckersOnlyChecked" w:val="Bayer, Mathias; Zimmermann, Marion"/>
    <w:docVar w:name="QBDCheckersOnlyChecked_Form" w:val="---"/>
    <w:docVar w:name="QBDCheckInitiatedBy" w:val="Künzi, Sabine"/>
    <w:docVar w:name="QBDCheckInitiatedBy_Form" w:val="Künzi, Sabine"/>
    <w:docVar w:name="QBDCheckInitiatedByLong" w:val="Künzi, Sabine_x0009__x0009_04.12.2020_x000b_Spezialistin Qualitätsmanagementsystem_x0009_A4300_x0009_Alloga AG, Burgdorf ALL"/>
    <w:docVar w:name="QBDCheckInitiatedByLong_Form" w:val="Künzi, Sabine_x0009__x0009_12.11.2020_x000b_Spezialistin Qualitätsmanagementsystem_x0009_A4300_x0009_Alloga AG, Burgdorf ALL"/>
    <w:docVar w:name="QBDClearanceBy" w:val="Künzi, Sabine_x000b_Schwebe, Matthias"/>
    <w:docVar w:name="QBDClearanceBy_Form" w:val="Schwebe, Matthias"/>
    <w:docVar w:name="QBDClearanceByLong" w:val="Künzi, Sabine_x0009__x0009_08.01.2021_x000b_Spezialistin Qualitätsmanagementsystem_x0009_A4300 - Qualitätsmanagement Alloga_x0009_Alloga AG, Burgdorf ALL_x000b_Schwebe, Matthias_x0009__x0009_11.12.2020_x000b_Leiter Qualitätsmanagement / FvP_x0009_A1000 - Geschäftsleitung Alloga_x0009_Alloga AG, Burgdorf ALL"/>
    <w:docVar w:name="QBDClearanceByLong_Form" w:val="Schwebe, Matthias_x0009__x0009_11.12.2020_x000b_Leiter Qualitätsmanagement / FvP_x0009_A1000 - Geschäftsleitung Alloga_x0009_Alloga AG, Burgdorf ALL"/>
    <w:docVar w:name="QBDClearanceComment" w:val="---"/>
    <w:docVar w:name="QBDClearanceComment_Form" w:val="---"/>
    <w:docVar w:name="QBDClearanceInitiatedBy" w:val="Künzi, Sabine"/>
    <w:docVar w:name="QBDClearanceInitiatedBy_Form" w:val="Künzi, Sabine"/>
    <w:docVar w:name="QBDClearanceInitiatedByLong" w:val="Künzi, Sabine_x0009__x0009_09.12.2020_x000b_Spezialistin Qualitätsmanagementsystem_x0009_A4300_x0009_Alloga AG, Burgdorf ALL"/>
    <w:docVar w:name="QBDClearanceInitiatedByLong_Form" w:val="Künzi, Sabine_x0009__x0009_24.11.2020_x000b_Spezialistin Qualitätsmanagementsystem_x0009_A4300_x0009_Alloga AG, Burgdorf ALL"/>
    <w:docVar w:name="QBDDeliveredTo" w:val="---"/>
    <w:docVar w:name="QBDDeliveredTo_Form" w:val="---"/>
    <w:docVar w:name="QBDDeliveredToLong" w:val="---"/>
    <w:docVar w:name="QBDDeliveredToLong_Form" w:val="---"/>
    <w:docVar w:name="QBDDeliveryComment" w:val="Automatische Einführung durch Qualify.Net"/>
    <w:docVar w:name="QBDDeliveryComment_Form" w:val="-"/>
    <w:docVar w:name="QBDDeliveryInitiatedBy" w:val="Künzi, Sabine"/>
    <w:docVar w:name="QBDDeliveryInitiatedBy_Form" w:val="Schwebe, Matthias"/>
    <w:docVar w:name="QBDDeliveryInitiatedByLong" w:val="Künzi, Sabine_x0009__x0009_29.01.2021_x000b_Spezialistin Qualitätsmanagementsystem_x0009_A4300_x0009_Alloga AG, Burgdorf ALL"/>
    <w:docVar w:name="QBDDeliveryInitiatedByLong_Form" w:val="Schwebe, Matthias_x0009__x0009_11.12.2020_x000b_Leiter Qualitätsmanagement / FvP_x0009_A1000_x0009_Alloga AG, Burgdorf ALL"/>
    <w:docVar w:name="QBDDocumentKey" w:val="CurrentVersion"/>
    <w:docVar w:name="QBDDocumentTitle" w:val="Dokument 18.2.2.4 - Ansprechpersonen Partner (Unterschriftenliste)"/>
    <w:docVar w:name="QBDEditors" w:val="Kosmann, Karin; Wisst, Roman; Krieg, Stefan; Ziska, Anke; Tibesh, Valentina; Ryser, Daniel; Braak, Julia; Sander, Heike; Santhirarasa, Sajenth; Brunner, Lars; Bayer, Mathias; Salkic, Denis; Heck, Laura; Boguhn, Norbert; Deters, Dirk; Henzi, Tobias; Ehrsam, Karin; Künzi, Sabine; Schwebe, Matthias"/>
    <w:docVar w:name="QBDEditors_Form" w:val="Kosmann, Karin; Wisst, Roman; Krieg, Stefan; Ziska, Anke; Tibesh, Valentina; Ryser, Daniel; Braak, Julia; Sander, Heike; Santhirarasa, Sajenth; Bayer, Mathias; Salkic, Denis; Henzi, Tobias; Künzi, Sabine; Schwebe, Matthias"/>
    <w:docVar w:name="QBDEditorsGrp" w:val="Kosmann, Karin; Wisst, Roman; Krieg, Stefan; Ziska, Anke; Tibesh, Valentina; Ryser, Daniel; Braak, Julia; Sander, Heike; Santhirarasa, Sajenth; Brunner, Lars; Bayer, Mathias; Salkic, Denis; Heck, Laura; Boguhn, Norbert; Deters, Dirk; Henzi, Tobias; Ehrsam, Karin; ALL_F301_30_Qualitätssystem Manager; ALL_R601_02_SKU_R601; ALL_R601_02_SKUStv_R601; ALL_R601_03_TPE_R601; ALL_R601_03_TPEStv_R601; ALL_R601_04_KU_R601; ALL_F301_20_Fachtechnisch verantwortliche Pers."/>
    <w:docVar w:name="QBDEditorsGrp_Form" w:val="Kosmann, Karin; Wisst, Roman; Krieg, Stefan; Ziska, Anke; Tibesh, Valentina; Ryser, Daniel; Braak, Julia; Sander, Heike; Santhirarasa, Sajenth; Bayer, Mathias; Salkic, Denis; Henzi, Tobias; ALL_F301_30_Qualitätssystem Manager; ALL_F301_20_Fachtechnisch verantwortliche Pers."/>
    <w:docVar w:name="QBDEditorsGrpOnlyChecked" w:val="Kosmann, Karin; Wisst, Roman; Krieg, Stefan; Ziska, Anke; Tibesh, Valentina; Ryser, Daniel; Braak, Julia; Sander, Heike; Santhirarasa, Sajenth; Brunner, Lars; Bayer, Mathias; Salkic, Denis; Heck, Laura; Boguhn, Norbert; Deters, Dirk; Henzi, Tobias; Ehrsam, Karin; ALL_F301_30_Qualitätssystem Manager; ALL_R601_02_SKU_R601; ALL_R601_02_SKUStv_R601; ALL_R601_03_TPE_R601; ALL_R601_03_TPEStv_R601; ALL_R601_04_KU_R601; ALL_F301_20_Fachtechnisch verantwortliche Pers."/>
    <w:docVar w:name="QBDEditorsGrpOnlyChecked_Form" w:val="Kosmann, Karin; Wisst, Roman; Krieg, Stefan; Ziska, Anke; Tibesh, Valentina; Ryser, Daniel; Braak, Julia; Sander, Heike; Santhirarasa, Sajenth; Bayer, Mathias; Salkic, Denis; Henzi, Tobias; ALL_F301_30_Qualitätssystem Manager; ALL_F301_20_Fachtechnisch verantwortliche Pers."/>
    <w:docVar w:name="QBDEditorsOnlyChecked" w:val="Kosmann, Karin; Wisst, Roman; Krieg, Stefan; Ziska, Anke; Tibesh, Valentina; Ryser, Daniel; Braak, Julia; Sander, Heike; Santhirarasa, Sajenth; Brunner, Lars; Bayer, Mathias; Salkic, Denis; Heck, Laura; Boguhn, Norbert; Deters, Dirk; Henzi, Tobias; Ehrsam, Karin"/>
    <w:docVar w:name="QBDEditorsOnlyChecked_Form" w:val="Kosmann, Karin; Wisst, Roman; Krieg, Stefan; Ziska, Anke; Tibesh, Valentina; Ryser, Daniel; Braak, Julia; Sander, Heike; Santhirarasa, Sajenth; Bayer, Mathias; Salkic, Denis; Henzi, Tobias"/>
    <w:docVar w:name="QBDFullHistory" w:val="29.01.2021_x0009_6.01.0008_x0009_In Einführung_x0009_Künzi, Sabine_x000b_08.01.2021_x0009_6.01.0008_x0009_Freigegeben_x0009_Künzi, Sabine_x000b_09.12.2020_x0009_6.01.0008_x0009_In Freigabe_x0009_Künzi, Sabine_x000b_09.12.2020_x0009_6.01.0008_x0009_Geprüft_x0009_Künzi, Sabine_x000b_04.12.2020_x0009_6.01.0008_x0009_In Prüfung_x0009_Künzi, Sabine_x000b_04.03.2020_x0009_6.01.0004_x0009_In Überarbeitung_x0009_Heck, Laura_x000b_14.05.2019_x0009_6.00.0002_x0009_Zurückgewiesen_x0009_Künzi, Sabine_x000b_09.05.2019_x0009_6.00.0002_x0009_In Freigabe_x0009_Künzi, Sabine_x000b_09.05.2019_x0009_6.00.0002_x0009_Geprüft_x0009_Künzi, Sabine_x000b_08.05.2019_x0009_6.00.0002_x0009_In Prüfung_x0009_Künzi, Sabine_x000b_08.05.2019_x0009_6.00.0000_x0009_Neu_x0009_Künzi, Sabine"/>
    <w:docVar w:name="QBDFullHistory_Form" w:val="11.12.2020_x0009_2.00.0001_x0009_Eingeführt_x0009_Schwebe, Matthias_x000b_11.12.2020_x0009_2.00.0001_x0009_In Einführung_x0009_Schwebe, Matthias_x000b_11.12.2020_x0009_2.00.0001_x0009_Freigegeben_x0009_Schwebe, Matthias_x000b_24.11.2020_x0009_2.00.0001_x0009_In Freigabe_x0009_Künzi, Sabine_x000b_24.11.2020_x0009_2.00.0001_x0009_Geprüft_x0009_Künzi, Sabine_x000b_12.11.2020_x0009_2.00.0001_x0009_In Prüfung_x0009_Künzi, Sabine_x000b_31.08.2020_x0009_1.00.0002_x0009_In Überarbeitung_x0009_Künzi, Sabine_x000b_24.11.2017_x0009_1.00.0002_x0009_Eingeführt_x0009_Bauer, Tamara_x000b_24.11.2017_x0009_1.00.0002_x0009_In Einführung_x0009_Bauer, Tamara_x000b_24.11.2017_x0009_1.00.0002_x0009_Freigegeben_x0009_Bauer, Tamara_x000b_20.11.2017_x0009_1.00.0002_x0009_In Freigabe_x0009_Künzi, Sabine_x000b_20.11.2017_x0009_1.00.0002_x0009_Geprüft_x0009_Künzi, Sabine_x000b_20.11.2017_x0009_1.00.0002_x0009_In Prüfung_x0009_Künzi, Sabine_x000b_31.10.2017_x0009_1.00.0000_x0009_Neu_x0009_Rutz, André"/>
    <w:docVar w:name="QBDHistory" w:val="29.01.2021_x0009_6.01.0008_x0009_In Einführung_x0009_Künzi, Sabine_x000b_08.01.2021_x0009_6.01.0008_x0009_Freigegeben_x0009_Künzi, Sabine_x000b_09.12.2020_x0009_6.01.0008_x0009_In Freigabe_x0009_Künzi, Sabine_x000b_09.12.2020_x0009_6.01.0008_x0009_Geprüft_x0009_Künzi, Sabine_x000b_04.12.2020_x0009_6.01.0008_x0009_In Prüfung_x0009_Künzi, Sabine_x000b_04.03.2020_x0009_6.01.0004_x0009_In Überarbeitung_x0009_Heck, Laura_x000b_14.05.2019_x0009_6.00.0002_x0009_Zurückgewiesen_x0009_Künzi, Sabine_x000b_09.05.2019_x0009_6.00.0002_x0009_In Freigabe_x0009_Künzi, Sabine_x000b_09.05.2019_x0009_6.00.0002_x0009_Geprüft_x0009_Künzi, Sabine_x000b_08.05.2019_x0009_6.00.0002_x0009_In Prüfung_x0009_Künzi, Sabine_x000b_08.05.2019_x0009_6.00.0000_x0009_Neu_x0009_Künzi, Sabine"/>
    <w:docVar w:name="QBDHistory_Form" w:val="11.12.2020_x0009_2.00.0001_x0009_Eingeführt_x0009_Schwebe, Matthias_x000b_11.12.2020_x0009_2.00.0001_x0009_In Einführung_x0009_Schwebe, Matthias_x000b_11.12.2020_x0009_2.00.0001_x0009_Freigegeben_x0009_Schwebe, Matthias_x000b_24.11.2020_x0009_2.00.0001_x0009_In Freigabe_x0009_Künzi, Sabine_x000b_24.11.2020_x0009_2.00.0001_x0009_Geprüft_x0009_Künzi, Sabine_x000b_12.11.2020_x0009_2.00.0001_x0009_In Prüfung_x0009_Künzi, Sabine"/>
    <w:docVar w:name="QBDItemID" w:val="14564"/>
    <w:docVar w:name="QBDMainResponsible" w:val="Künzi, Sabine"/>
    <w:docVar w:name="QBDMainResponsible_Form" w:val="---"/>
    <w:docVar w:name="QBDMainResponsibleLong" w:val="Künzi, Sabine_x0009__x0009__x000d_Spezialistin Qualitätsmanagementsystem_x0009_A4300_x0009_Alloga AG, Burgdorf ALL"/>
    <w:docVar w:name="QBDMainResponsibleLong_Form" w:val="---"/>
    <w:docVar w:name="QBDMemo" w:val="---"/>
    <w:docVar w:name="QBDMemo_Form" w:val="---"/>
    <w:docVar w:name="QBDMitgeltende_1" w:val="---"/>
    <w:docVar w:name="QBDRecipients" w:val="---"/>
    <w:docVar w:name="QBDRecipients_Form" w:val="---"/>
    <w:docVar w:name="QBDRecipientsGrp" w:val="---"/>
    <w:docVar w:name="QBDRecipientsGrp_Form" w:val="---"/>
    <w:docVar w:name="QBDRecipientsGrpOnlyChecked" w:val="---"/>
    <w:docVar w:name="QBDRecipientsGrpOnlyChecked_Form" w:val="---"/>
    <w:docVar w:name="QBDRecipientsOnlyChecked" w:val="---"/>
    <w:docVar w:name="QBDRecipientsOnlyChecked_Form" w:val="---"/>
    <w:docVar w:name="QBDReferences" w:val="ALL_(0010)_Prozessdokumente: 9.6.1 - Clinical Trial Service #ALL_W503TP001_x000b_ALL_(0010)_Prozessdokumente: 9.8.1 - Konfektionierung #ALL_W504TP001_x000b_ALL_(0010)_Prozessdokumente: 9.9.1.1 - Auftrag Administration #ALL_W504SOP001_x000b_ALL_(0010)_Prozessdokumente: 10.3.2.5 - Checkliste Angaben Partner Implementierung #ALL_W601FO005_x000b_ALL_(0010)_Prozessdokumente: 10.6.1 - Kunden- &amp; Partner-Management #ALL_W603TP001_x000b_ALL_(0010)_Prozessdokumente: 11.3.1.1 - Bestellerfassung im ERP-System Alloga #ALL_W701SOP001_x000b_ALL_(0010)_Prozessdokumente: 11.3.1.3 - Versand Ware mit Handlieferschein #ALL_W701SOP003_x000b_ALL_(0010)_Prozessdokumente: 12.9.1 - Handling von Ärztemustern #ALL_W805TP001_x000b_ALL_(0010)_Prozessdokumente: 17.3.1.2 - Materialstammpflege Lokal #ALL_R501SOP002_x000b_ALL_(0010)_Prozessdokumente: 17.3.1.3 - Ausfüllen Material Erfassungsblatt Teil Partner #ALL_R501SOP003_x000b_ALL_(0010)_Prozessdokumente: 17.5.1.1 - Kundenstammdatenpflege #ALL_R502SOP001_x000b_ALL_(0010)_Prozessdokumente: 17.6.1 - Geschäftspartner Preis- &amp; Konditionspflege #ALL_R503TP001_x000b_ALL_(0010)_Prozessdokumente: 18.2.1.10 - Handhabung nicht TPB-gebundener, gelenkter Dokumente #ALL_R601SOP011_x000b_ALL_(0010)_Prozessdokumente: 18.17.1 - Qualitätskontrolle #ALL_R609TP001_x000b_ALL_(0010)_Prozessdokumente: 18.18.1.3 - Systemfreigabe im SAP ERP-System #ALL_R609SOP003_x000b_ALL_(0010)_Prozessdokumente: 18.18.1.6 - Retourenfreigabe #ALL_R609SOP006_x000b_ALL_(0010)_Prozessdokumente: 18.18.1.7 - Archivierung in der Qualitätskontrolle #ALL_R609SOP007_x000b_ALL_(0010)_Prozessdokumente: 18.18.1.9 - Retour an Partner und Stornierung mit Verwendungsentscheid #ALL_R609SOP009_x000b_ALL_(0010)_Prozessdokumente: 18.18.1.13 - Freigabe für die Konfektionierung #ALL_R609SOP013_x000b_ALL_(0010)_Prozessdokumente: 18.18.1.16 - Buchung in die Vernichtung #ALL_R609SOP016_x000b_ALL_(0010)_Prozessdokumente: 18.18.1.33 - Handhabung der partnerspezifischen Prüfpläne #ALL_R609SOP033_x000b_ALL_(0010)_Prozessdokumente: 18.20.1.2 - Chargenentsperrung #ALL_R610SOP002_x000b_ALL_(0010)_Prozessdokumente: 18.20.1.4 - Verantwortlichkeiten und partnerspezifische Anforderungen im Chargenmanagement #ALL_R610SOP004_x000b_ALL_(0010)_Prozessdokumente: 18.20.1.6 - Stammdatenergänzungen und -änderungen #ALL_R610SOP006"/>
    <w:docVar w:name="QBDReferences_Form" w:val="---"/>
    <w:docVar w:name="QBDReferredDocuments" w:val="ALL_(0010)_Prozessdokumente: 18.1.1 - Dokumentenmanagement #ALL_R601TP001"/>
    <w:docVar w:name="QBDReferredDocuments_Form" w:val="---"/>
    <w:docVar w:name="QBDReferredDocumentsByCategory" w:val="ALL_(0010)_Prozessdokumente: 18.1.1 - Dokumentenmanagement #ALL_R601TP001"/>
    <w:docVar w:name="QBDReferredDocumentsByCategory_Form" w:val="---"/>
    <w:docVar w:name="QBDReferredDocumentsWithoutPath" w:val="Dokumentenmanagement #ALL_R601TP001"/>
    <w:docVar w:name="QBDReferredDocumentsWithoutPath_Form" w:val="---"/>
    <w:docVar w:name="QBDReferredDocumentWithVersion" w:val="#ALL_R601TP001 - Dokumentenmanagement - 4.00.0004"/>
    <w:docVar w:name="QBDReferredDocumentWithVersion_Form" w:val="---"/>
    <w:docVar w:name="QBDResponsibles" w:val="Schwebe, Matthias; Künzi, Sabine"/>
    <w:docVar w:name="QBDResponsibles_Form" w:val="Schwebe, Matthias"/>
    <w:docVar w:name="QBDResponsiblesGrp" w:val="ALL_F301_20_Fachtechnisch verantwortliche Pers.; ALL_F301_30_Qualitätssystem Manager"/>
    <w:docVar w:name="QBDResponsiblesGrp_Form" w:val="ALL_F301_20_Fachtechnisch verantwortliche Pers."/>
    <w:docVar w:name="QBDResponsiblesGrpOnlyChecked" w:val="ALL_F301_20_Fachtechnisch verantwortliche Pers.; ALL_F301_30_Qualitätssystem Manager"/>
    <w:docVar w:name="QBDResponsiblesGrpOnlyChecked_Form" w:val="ALL_F301_20_Fachtechnisch verantwortliche Pers."/>
    <w:docVar w:name="QBDResponsiblesOnlyChecked" w:val="---"/>
    <w:docVar w:name="QBDResponsiblesOnlyChecked_Form" w:val="---"/>
    <w:docVar w:name="QBDTrainingRequirementsOU" w:val="ALL_SR_LT ALL_x000b_ALL_SR_ASS_x000b_ALL_SR_LT AM_x000b_ALL_SR_AM_x000b_ALL_SR_SB AM_x000b_ALL_SR_LT BET_x000b_ALL_SR_LT KOM_x000b_ALL_SR_LT SPE_x000b_ALL_SR_LT SPZ"/>
    <w:docVar w:name="QBDTrainingRequirementsOU_Form" w:val="---"/>
  </w:docVars>
  <w:rsids>
    <w:rsidRoot w:val="00DF6086"/>
    <w:rsid w:val="000074E5"/>
    <w:rsid w:val="00012C30"/>
    <w:rsid w:val="000313B0"/>
    <w:rsid w:val="00034412"/>
    <w:rsid w:val="00036008"/>
    <w:rsid w:val="00046043"/>
    <w:rsid w:val="000807DC"/>
    <w:rsid w:val="00091284"/>
    <w:rsid w:val="000D6554"/>
    <w:rsid w:val="000E3F4D"/>
    <w:rsid w:val="000E7FCB"/>
    <w:rsid w:val="000F2183"/>
    <w:rsid w:val="000F26F1"/>
    <w:rsid w:val="00100B01"/>
    <w:rsid w:val="00103832"/>
    <w:rsid w:val="00112BF6"/>
    <w:rsid w:val="00124500"/>
    <w:rsid w:val="001327CA"/>
    <w:rsid w:val="00134C2B"/>
    <w:rsid w:val="00143D32"/>
    <w:rsid w:val="0015668D"/>
    <w:rsid w:val="001656BD"/>
    <w:rsid w:val="001B0895"/>
    <w:rsid w:val="001C1AD2"/>
    <w:rsid w:val="001C79FB"/>
    <w:rsid w:val="001D0A13"/>
    <w:rsid w:val="001D5E4F"/>
    <w:rsid w:val="001E7882"/>
    <w:rsid w:val="002170DA"/>
    <w:rsid w:val="002350C3"/>
    <w:rsid w:val="00240E44"/>
    <w:rsid w:val="00241B22"/>
    <w:rsid w:val="00245806"/>
    <w:rsid w:val="00266FAB"/>
    <w:rsid w:val="002A7B3D"/>
    <w:rsid w:val="002C11D6"/>
    <w:rsid w:val="002C703B"/>
    <w:rsid w:val="002D3DA2"/>
    <w:rsid w:val="002E163E"/>
    <w:rsid w:val="002F2EDD"/>
    <w:rsid w:val="002F30A1"/>
    <w:rsid w:val="00321321"/>
    <w:rsid w:val="00351AEB"/>
    <w:rsid w:val="0035348B"/>
    <w:rsid w:val="00354A19"/>
    <w:rsid w:val="0035650F"/>
    <w:rsid w:val="00367892"/>
    <w:rsid w:val="003A683A"/>
    <w:rsid w:val="003C5E12"/>
    <w:rsid w:val="004007EE"/>
    <w:rsid w:val="00401742"/>
    <w:rsid w:val="004202B1"/>
    <w:rsid w:val="0042251C"/>
    <w:rsid w:val="00430274"/>
    <w:rsid w:val="00443DD2"/>
    <w:rsid w:val="0046180D"/>
    <w:rsid w:val="00493080"/>
    <w:rsid w:val="004A6C48"/>
    <w:rsid w:val="004A7482"/>
    <w:rsid w:val="004B1929"/>
    <w:rsid w:val="004B1B76"/>
    <w:rsid w:val="004C11C6"/>
    <w:rsid w:val="004C2CFE"/>
    <w:rsid w:val="00511A51"/>
    <w:rsid w:val="0051334D"/>
    <w:rsid w:val="0051417C"/>
    <w:rsid w:val="00522853"/>
    <w:rsid w:val="005313F5"/>
    <w:rsid w:val="00532956"/>
    <w:rsid w:val="005A44F1"/>
    <w:rsid w:val="005B0936"/>
    <w:rsid w:val="005E463B"/>
    <w:rsid w:val="005E61F0"/>
    <w:rsid w:val="005F3B3A"/>
    <w:rsid w:val="00604F49"/>
    <w:rsid w:val="00643F4F"/>
    <w:rsid w:val="00677209"/>
    <w:rsid w:val="00680181"/>
    <w:rsid w:val="006950D3"/>
    <w:rsid w:val="006B56A1"/>
    <w:rsid w:val="006B72C4"/>
    <w:rsid w:val="006C1817"/>
    <w:rsid w:val="006C2C5B"/>
    <w:rsid w:val="006C5231"/>
    <w:rsid w:val="006D12EA"/>
    <w:rsid w:val="006E634D"/>
    <w:rsid w:val="006F1530"/>
    <w:rsid w:val="00727885"/>
    <w:rsid w:val="007304DB"/>
    <w:rsid w:val="00734F37"/>
    <w:rsid w:val="007414F2"/>
    <w:rsid w:val="00761E2D"/>
    <w:rsid w:val="0076233D"/>
    <w:rsid w:val="00771AD5"/>
    <w:rsid w:val="00774FAD"/>
    <w:rsid w:val="007926D0"/>
    <w:rsid w:val="007A5CBD"/>
    <w:rsid w:val="007D1CF1"/>
    <w:rsid w:val="007E0BA8"/>
    <w:rsid w:val="0082065E"/>
    <w:rsid w:val="00822456"/>
    <w:rsid w:val="008231AC"/>
    <w:rsid w:val="00834BE0"/>
    <w:rsid w:val="00870A1B"/>
    <w:rsid w:val="00870BDC"/>
    <w:rsid w:val="008764D0"/>
    <w:rsid w:val="00876D6C"/>
    <w:rsid w:val="00880133"/>
    <w:rsid w:val="00884525"/>
    <w:rsid w:val="008906B8"/>
    <w:rsid w:val="008D3FF0"/>
    <w:rsid w:val="008E3CD7"/>
    <w:rsid w:val="00905592"/>
    <w:rsid w:val="00953359"/>
    <w:rsid w:val="00961EDF"/>
    <w:rsid w:val="00971156"/>
    <w:rsid w:val="009741C3"/>
    <w:rsid w:val="009956DD"/>
    <w:rsid w:val="00996B6C"/>
    <w:rsid w:val="009A38A5"/>
    <w:rsid w:val="009A7FB6"/>
    <w:rsid w:val="009B1CA1"/>
    <w:rsid w:val="00A00F3A"/>
    <w:rsid w:val="00A06C15"/>
    <w:rsid w:val="00A453A1"/>
    <w:rsid w:val="00A65AC3"/>
    <w:rsid w:val="00A71F5B"/>
    <w:rsid w:val="00A901A1"/>
    <w:rsid w:val="00AB3377"/>
    <w:rsid w:val="00AB4652"/>
    <w:rsid w:val="00AC2B55"/>
    <w:rsid w:val="00AC58C6"/>
    <w:rsid w:val="00AD40CF"/>
    <w:rsid w:val="00AD60C8"/>
    <w:rsid w:val="00B059B0"/>
    <w:rsid w:val="00B141BD"/>
    <w:rsid w:val="00B35AF1"/>
    <w:rsid w:val="00B7136A"/>
    <w:rsid w:val="00B92F7D"/>
    <w:rsid w:val="00B930BC"/>
    <w:rsid w:val="00BC4B4A"/>
    <w:rsid w:val="00BC73CB"/>
    <w:rsid w:val="00C005DA"/>
    <w:rsid w:val="00C1294F"/>
    <w:rsid w:val="00C17346"/>
    <w:rsid w:val="00C201E1"/>
    <w:rsid w:val="00C31A85"/>
    <w:rsid w:val="00C578BB"/>
    <w:rsid w:val="00C64B4F"/>
    <w:rsid w:val="00C67DD1"/>
    <w:rsid w:val="00C81A92"/>
    <w:rsid w:val="00C87559"/>
    <w:rsid w:val="00CF6865"/>
    <w:rsid w:val="00D37DF4"/>
    <w:rsid w:val="00D45085"/>
    <w:rsid w:val="00D61DBD"/>
    <w:rsid w:val="00D765D6"/>
    <w:rsid w:val="00D85CB8"/>
    <w:rsid w:val="00D86550"/>
    <w:rsid w:val="00DB216D"/>
    <w:rsid w:val="00DC20F8"/>
    <w:rsid w:val="00DD4872"/>
    <w:rsid w:val="00DE008F"/>
    <w:rsid w:val="00DF6086"/>
    <w:rsid w:val="00DF6892"/>
    <w:rsid w:val="00E02F07"/>
    <w:rsid w:val="00E058D2"/>
    <w:rsid w:val="00E127C6"/>
    <w:rsid w:val="00E1676C"/>
    <w:rsid w:val="00E442E8"/>
    <w:rsid w:val="00E53875"/>
    <w:rsid w:val="00E56F08"/>
    <w:rsid w:val="00E623CA"/>
    <w:rsid w:val="00E753C8"/>
    <w:rsid w:val="00E871EA"/>
    <w:rsid w:val="00EB014A"/>
    <w:rsid w:val="00ED460E"/>
    <w:rsid w:val="00ED51A5"/>
    <w:rsid w:val="00ED65FD"/>
    <w:rsid w:val="00EE170F"/>
    <w:rsid w:val="00EE44BC"/>
    <w:rsid w:val="00EE4EA2"/>
    <w:rsid w:val="00F25686"/>
    <w:rsid w:val="00F33318"/>
    <w:rsid w:val="00F36207"/>
    <w:rsid w:val="00F372C0"/>
    <w:rsid w:val="00F37F43"/>
    <w:rsid w:val="00F6204B"/>
    <w:rsid w:val="00F6649B"/>
    <w:rsid w:val="00F82009"/>
    <w:rsid w:val="00FA1D1F"/>
    <w:rsid w:val="00FA7224"/>
    <w:rsid w:val="00FC2B0A"/>
    <w:rsid w:val="00FD1746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ED49BF45-73FB-4B39-A696-F806B17D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1530"/>
    <w:pPr>
      <w:spacing w:after="0" w:line="240" w:lineRule="auto"/>
    </w:pPr>
    <w:rPr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6F1530"/>
    <w:pPr>
      <w:keepNext/>
      <w:numPr>
        <w:numId w:val="2"/>
      </w:numPr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CH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6F1530"/>
    <w:pPr>
      <w:numPr>
        <w:ilvl w:val="1"/>
      </w:numPr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6F1530"/>
    <w:pPr>
      <w:numPr>
        <w:ilvl w:val="2"/>
      </w:numPr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6F1530"/>
    <w:pPr>
      <w:widowControl w:val="0"/>
      <w:numPr>
        <w:ilvl w:val="3"/>
      </w:numPr>
      <w:overflowPunct w:val="0"/>
      <w:autoSpaceDE w:val="0"/>
      <w:autoSpaceDN w:val="0"/>
      <w:adjustRightInd w:val="0"/>
      <w:outlineLvl w:val="3"/>
    </w:pPr>
    <w:rPr>
      <w:bCs w:val="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F1530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rsid w:val="006F1530"/>
    <w:rPr>
      <w:rFonts w:ascii="Arial" w:hAnsi="Arial"/>
      <w:sz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F1530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F1530"/>
    <w:rPr>
      <w:rFonts w:ascii="Arial" w:hAnsi="Arial"/>
      <w:sz w:val="16"/>
      <w:lang w:val="de-CH"/>
    </w:rPr>
  </w:style>
  <w:style w:type="table" w:styleId="Tabellenraster">
    <w:name w:val="Table Grid"/>
    <w:basedOn w:val="NormaleTabelle"/>
    <w:rsid w:val="006F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153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F1530"/>
    <w:rPr>
      <w:rFonts w:ascii="Arial" w:eastAsia="Times New Roman" w:hAnsi="Arial" w:cs="Arial"/>
      <w:b/>
      <w:bCs/>
      <w:kern w:val="32"/>
      <w:sz w:val="32"/>
      <w:szCs w:val="32"/>
      <w:lang w:val="de-CH" w:eastAsia="fr-CH"/>
    </w:rPr>
  </w:style>
  <w:style w:type="character" w:customStyle="1" w:styleId="berschrift2Zchn">
    <w:name w:val="Überschrift 2 Zchn"/>
    <w:basedOn w:val="Absatz-Standardschriftart"/>
    <w:link w:val="berschrift2"/>
    <w:rsid w:val="006F1530"/>
    <w:rPr>
      <w:rFonts w:ascii="Arial" w:eastAsia="Times New Roman" w:hAnsi="Arial" w:cs="Arial"/>
      <w:b/>
      <w:kern w:val="32"/>
      <w:sz w:val="26"/>
      <w:szCs w:val="32"/>
      <w:lang w:val="de-CH" w:eastAsia="fr-CH"/>
    </w:rPr>
  </w:style>
  <w:style w:type="character" w:customStyle="1" w:styleId="berschrift3Zchn">
    <w:name w:val="Überschrift 3 Zchn"/>
    <w:basedOn w:val="Absatz-Standardschriftart"/>
    <w:link w:val="berschrift3"/>
    <w:rsid w:val="006F1530"/>
    <w:rPr>
      <w:rFonts w:ascii="Arial" w:eastAsia="Times New Roman" w:hAnsi="Arial" w:cs="Arial"/>
      <w:b/>
      <w:bCs/>
      <w:kern w:val="32"/>
      <w:szCs w:val="26"/>
      <w:lang w:val="de-CH" w:eastAsia="fr-CH"/>
    </w:rPr>
  </w:style>
  <w:style w:type="character" w:customStyle="1" w:styleId="berschrift4Zchn">
    <w:name w:val="Überschrift 4 Zchn"/>
    <w:basedOn w:val="Absatz-Standardschriftart"/>
    <w:link w:val="berschrift4"/>
    <w:rsid w:val="006F1530"/>
    <w:rPr>
      <w:rFonts w:ascii="Arial" w:eastAsia="Times New Roman" w:hAnsi="Arial" w:cs="Arial"/>
      <w:b/>
      <w:kern w:val="32"/>
      <w:sz w:val="20"/>
      <w:szCs w:val="20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F1530"/>
    <w:rPr>
      <w:rFonts w:ascii="Arial" w:eastAsiaTheme="minorHAnsi" w:hAnsi="Arial"/>
      <w:szCs w:val="21"/>
      <w:lang w:eastAsia="fr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F1530"/>
    <w:rPr>
      <w:rFonts w:ascii="Arial" w:eastAsiaTheme="minorHAnsi" w:hAnsi="Arial"/>
      <w:sz w:val="20"/>
      <w:szCs w:val="21"/>
      <w:lang w:val="de-CH" w:eastAsia="fr-CH"/>
    </w:rPr>
  </w:style>
  <w:style w:type="character" w:styleId="Hyperlink">
    <w:name w:val="Hyperlink"/>
    <w:basedOn w:val="Absatz-Standardschriftart"/>
    <w:uiPriority w:val="99"/>
    <w:unhideWhenUsed/>
    <w:rsid w:val="006F1530"/>
    <w:rPr>
      <w:rFonts w:ascii="Arial" w:hAnsi="Arial" w:cs="Arial" w:hint="default"/>
      <w:color w:val="0000FF"/>
      <w:sz w:val="20"/>
      <w:u w:val="single"/>
      <w:lang w:val="de-CH"/>
    </w:rPr>
  </w:style>
  <w:style w:type="paragraph" w:styleId="Titel">
    <w:name w:val="Title"/>
    <w:basedOn w:val="Standard"/>
    <w:next w:val="Standard"/>
    <w:link w:val="TitelZchn"/>
    <w:qFormat/>
    <w:rsid w:val="006F1530"/>
    <w:pPr>
      <w:spacing w:before="24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eastAsia="fr-CH"/>
    </w:rPr>
  </w:style>
  <w:style w:type="character" w:customStyle="1" w:styleId="TitelZchn">
    <w:name w:val="Titel Zchn"/>
    <w:basedOn w:val="Absatz-Standardschriftart"/>
    <w:link w:val="Titel"/>
    <w:rsid w:val="006F1530"/>
    <w:rPr>
      <w:rFonts w:ascii="Cambria" w:eastAsia="Times New Roman" w:hAnsi="Cambria" w:cs="Times New Roman"/>
      <w:b/>
      <w:bCs/>
      <w:kern w:val="28"/>
      <w:sz w:val="32"/>
      <w:szCs w:val="32"/>
      <w:lang w:val="en-GB" w:eastAsia="fr-CH"/>
    </w:rPr>
  </w:style>
  <w:style w:type="paragraph" w:customStyle="1" w:styleId="KopfzeileTitel">
    <w:name w:val="Kopfzeile Titel"/>
    <w:basedOn w:val="Kopfzeile"/>
    <w:qFormat/>
    <w:rsid w:val="006F1530"/>
    <w:pPr>
      <w:jc w:val="center"/>
    </w:pPr>
    <w:rPr>
      <w:rFonts w:cs="Arial"/>
      <w:b/>
      <w:sz w:val="24"/>
      <w:szCs w:val="24"/>
    </w:rPr>
  </w:style>
  <w:style w:type="paragraph" w:customStyle="1" w:styleId="TabelleTitel">
    <w:name w:val="Tabelle Titel"/>
    <w:basedOn w:val="Standard"/>
    <w:qFormat/>
    <w:rsid w:val="006F1530"/>
    <w:rPr>
      <w:b/>
      <w:bCs/>
      <w:lang w:eastAsia="de-CH"/>
    </w:rPr>
  </w:style>
  <w:style w:type="paragraph" w:customStyle="1" w:styleId="Erklrung">
    <w:name w:val="Erklärung"/>
    <w:basedOn w:val="Standard"/>
    <w:qFormat/>
    <w:rsid w:val="006F1530"/>
    <w:rPr>
      <w:sz w:val="16"/>
      <w:szCs w:val="16"/>
    </w:rPr>
  </w:style>
  <w:style w:type="paragraph" w:customStyle="1" w:styleId="TabelleTextklein">
    <w:name w:val="Tabelle Text klein"/>
    <w:basedOn w:val="Standard"/>
    <w:qFormat/>
    <w:rsid w:val="006F1530"/>
    <w:rPr>
      <w:rFonts w:ascii="Arial" w:hAnsi="Arial"/>
      <w:sz w:val="18"/>
      <w:szCs w:val="1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5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530"/>
    <w:rPr>
      <w:rFonts w:ascii="Segoe UI" w:hAnsi="Segoe UI" w:cs="Segoe UI"/>
      <w:sz w:val="18"/>
      <w:szCs w:val="18"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1530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2E74B5" w:themeColor="accent1" w:themeShade="BF"/>
      <w:kern w:val="0"/>
      <w:sz w:val="28"/>
      <w:szCs w:val="28"/>
      <w:lang w:eastAsia="en-US"/>
    </w:rPr>
  </w:style>
  <w:style w:type="paragraph" w:styleId="Index1">
    <w:name w:val="index 1"/>
    <w:basedOn w:val="Standard"/>
    <w:next w:val="Standard"/>
    <w:uiPriority w:val="99"/>
    <w:semiHidden/>
    <w:unhideWhenUsed/>
    <w:rsid w:val="006F1530"/>
    <w:pPr>
      <w:ind w:left="200" w:hanging="200"/>
    </w:pPr>
    <w:rPr>
      <w:rFonts w:ascii="Arial" w:hAnsi="Arial"/>
    </w:rPr>
  </w:style>
  <w:style w:type="paragraph" w:styleId="Index2">
    <w:name w:val="index 2"/>
    <w:basedOn w:val="Standard"/>
    <w:next w:val="Standard"/>
    <w:uiPriority w:val="99"/>
    <w:semiHidden/>
    <w:unhideWhenUsed/>
    <w:rsid w:val="006F1530"/>
    <w:pPr>
      <w:ind w:left="400" w:hanging="200"/>
    </w:pPr>
    <w:rPr>
      <w:rFonts w:ascii="Arial" w:hAnsi="Arial"/>
    </w:rPr>
  </w:style>
  <w:style w:type="paragraph" w:styleId="Index4">
    <w:name w:val="index 4"/>
    <w:basedOn w:val="Standard"/>
    <w:next w:val="Standard"/>
    <w:uiPriority w:val="99"/>
    <w:semiHidden/>
    <w:unhideWhenUsed/>
    <w:rsid w:val="006F1530"/>
    <w:pPr>
      <w:ind w:left="800" w:hanging="200"/>
    </w:pPr>
    <w:rPr>
      <w:rFonts w:ascii="Arial" w:hAnsi="Arial"/>
    </w:rPr>
  </w:style>
  <w:style w:type="paragraph" w:styleId="Index3">
    <w:name w:val="index 3"/>
    <w:basedOn w:val="Standard"/>
    <w:next w:val="Standard"/>
    <w:uiPriority w:val="99"/>
    <w:semiHidden/>
    <w:unhideWhenUsed/>
    <w:rsid w:val="006F1530"/>
    <w:pPr>
      <w:ind w:left="600" w:hanging="200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unhideWhenUsed/>
    <w:rsid w:val="006F1530"/>
    <w:pPr>
      <w:spacing w:after="100"/>
      <w:ind w:left="200"/>
    </w:pPr>
  </w:style>
  <w:style w:type="paragraph" w:styleId="Verzeichnis1">
    <w:name w:val="toc 1"/>
    <w:basedOn w:val="Standard"/>
    <w:next w:val="Standard"/>
    <w:autoRedefine/>
    <w:uiPriority w:val="39"/>
    <w:unhideWhenUsed/>
    <w:rsid w:val="006F1530"/>
    <w:pPr>
      <w:tabs>
        <w:tab w:val="left" w:pos="440"/>
        <w:tab w:val="right" w:leader="dot" w:pos="14601"/>
      </w:tabs>
      <w:spacing w:after="100"/>
      <w:ind w:right="-313"/>
    </w:pPr>
  </w:style>
  <w:style w:type="paragraph" w:styleId="Textkrper">
    <w:name w:val="Body Text"/>
    <w:basedOn w:val="Standard"/>
    <w:link w:val="TextkrperZchn"/>
    <w:uiPriority w:val="99"/>
    <w:unhideWhenUsed/>
    <w:qFormat/>
    <w:rsid w:val="006F1530"/>
    <w:pPr>
      <w:jc w:val="both"/>
    </w:pPr>
    <w:rPr>
      <w:rFonts w:ascii="Arial" w:eastAsia="Times New Roman" w:hAnsi="Arial" w:cs="Times New Roman"/>
      <w:szCs w:val="20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F1530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6F1530"/>
    <w:rPr>
      <w:rFonts w:eastAsia="Times New Roman" w:cs="Times New Roman"/>
      <w:color w:val="000000" w:themeColor="text1"/>
      <w:szCs w:val="20"/>
      <w:lang w:val="en-US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F1530"/>
    <w:rPr>
      <w:rFonts w:eastAsia="Times New Roman" w:cs="Times New Roman"/>
      <w:color w:val="000000" w:themeColor="text1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6F1530"/>
    <w:rPr>
      <w:vertAlign w:val="superscript"/>
    </w:rPr>
  </w:style>
  <w:style w:type="paragraph" w:styleId="Verzeichnis3">
    <w:name w:val="toc 3"/>
    <w:basedOn w:val="Standard"/>
    <w:next w:val="Standard"/>
    <w:autoRedefine/>
    <w:uiPriority w:val="39"/>
    <w:unhideWhenUsed/>
    <w:rsid w:val="006F1530"/>
    <w:pPr>
      <w:spacing w:after="100"/>
      <w:ind w:left="400"/>
    </w:pPr>
  </w:style>
  <w:style w:type="character" w:styleId="Platzhaltertext">
    <w:name w:val="Placeholder Text"/>
    <w:basedOn w:val="Absatz-Standardschriftart"/>
    <w:uiPriority w:val="99"/>
    <w:semiHidden/>
    <w:rsid w:val="006F15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lbukunzs\AppData\Local\Temp\QBD43290805caqprod\649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BE6BD166E14C219D90D9ED5B854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5E5EF-4284-4823-B333-B21D87713145}"/>
      </w:docPartPr>
      <w:docPartBody>
        <w:p w:rsidR="00F61254" w:rsidRDefault="00497F93" w:rsidP="00497F93">
          <w:pPr>
            <w:pStyle w:val="E0BE6BD166E14C219D90D9ED5B8540AC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A3"/>
    <w:rsid w:val="00135DA3"/>
    <w:rsid w:val="00497F93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7F93"/>
  </w:style>
  <w:style w:type="paragraph" w:customStyle="1" w:styleId="0B37198E1EEC47C5A7410F5CB2E5B449">
    <w:name w:val="0B37198E1EEC47C5A7410F5CB2E5B449"/>
    <w:rsid w:val="00135DA3"/>
  </w:style>
  <w:style w:type="paragraph" w:customStyle="1" w:styleId="E0BE6BD166E14C219D90D9ED5B8540AC">
    <w:name w:val="E0BE6BD166E14C219D90D9ED5B8540AC"/>
    <w:rsid w:val="00497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4121-7653-427E-AB06-1E257179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6495.dot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18.2.2.4 - Ansprechpersonen Partner (Unterschriftenliste)</vt:lpstr>
      <vt:lpstr>Projekt 500_Separates Projekt (Vorlage)</vt:lpstr>
    </vt:vector>
  </TitlesOfParts>
  <Company>Galenica Group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18.2.2.4 - Ansprechpersonen Partner (Unterschriftenliste)</dc:title>
  <dc:subject>R600 HP Qualitätssicherung</dc:subject>
  <dc:creator>Künzi, Sabine</dc:creator>
  <cp:keywords>---</cp:keywords>
  <dc:description>---</dc:description>
  <cp:lastModifiedBy>Künzi Sabine (Alloga)</cp:lastModifiedBy>
  <cp:revision>2</cp:revision>
  <cp:lastPrinted>2021-01-29T13:28:00Z</cp:lastPrinted>
  <dcterms:created xsi:type="dcterms:W3CDTF">2021-02-03T10:40:00Z</dcterms:created>
  <dcterms:modified xsi:type="dcterms:W3CDTF">2021-02-03T10:40:00Z</dcterms:modified>
  <cp:category>R601 TP Dokumentenmanagement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BDDateDelivered">
    <vt:lpwstr>29.01.2021</vt:lpwstr>
  </property>
  <property fmtid="{D5CDD505-2E9C-101B-9397-08002B2CF9AE}" pid="3" name="QBDFirmenLogo">
    <vt:lpwstr>--FirmenLogo--</vt:lpwstr>
  </property>
  <property fmtid="{D5CDD505-2E9C-101B-9397-08002B2CF9AE}" pid="4" name="QBDLastEdit">
    <vt:lpwstr>04.12.2020</vt:lpwstr>
  </property>
  <property fmtid="{D5CDD505-2E9C-101B-9397-08002B2CF9AE}" pid="5" name="QBDLastEditBy">
    <vt:lpwstr>Künzi, Sabine</vt:lpwstr>
  </property>
  <property fmtid="{D5CDD505-2E9C-101B-9397-08002B2CF9AE}" pid="6" name="QBDLastEditByLong">
    <vt:lpwstr>Künzi, Sabine		04.12.2020_x000b_Spezialistin Qualitätsmanagementsystem	A4300	Alloga AG, Burgdorf ALL</vt:lpwstr>
  </property>
  <property fmtid="{D5CDD505-2E9C-101B-9397-08002B2CF9AE}" pid="7" name="QBDFolder">
    <vt:lpwstr>18.2.2 - R601 Formulare</vt:lpwstr>
  </property>
  <property fmtid="{D5CDD505-2E9C-101B-9397-08002B2CF9AE}" pid="8" name="QBDFolderName">
    <vt:lpwstr>R601 Formulare</vt:lpwstr>
  </property>
  <property fmtid="{D5CDD505-2E9C-101B-9397-08002B2CF9AE}" pid="9" name="QBDFolderPos">
    <vt:lpwstr>18.2.2</vt:lpwstr>
  </property>
  <property fmtid="{D5CDD505-2E9C-101B-9397-08002B2CF9AE}" pid="10" name="QBDPath">
    <vt:lpwstr>ALL_(0010)_Prozessdokumente\R600 Qualitätssicherung\R601 Anschlussdokumente\R601 Formulare</vt:lpwstr>
  </property>
  <property fmtid="{D5CDD505-2E9C-101B-9397-08002B2CF9AE}" pid="11" name="QBDShortPath">
    <vt:lpwstr>ALL_(0010)_Prozessdokumente\R600\R601\R601</vt:lpwstr>
  </property>
  <property fmtid="{D5CDD505-2E9C-101B-9397-08002B2CF9AE}" pid="12" name="QBDPos">
    <vt:lpwstr>4</vt:lpwstr>
  </property>
  <property fmtid="{D5CDD505-2E9C-101B-9397-08002B2CF9AE}" pid="13" name="QBDPosition">
    <vt:lpwstr>18.2.2.4</vt:lpwstr>
  </property>
  <property fmtid="{D5CDD505-2E9C-101B-9397-08002B2CF9AE}" pid="14" name="QBDKeywords">
    <vt:lpwstr>---</vt:lpwstr>
  </property>
  <property fmtid="{D5CDD505-2E9C-101B-9397-08002B2CF9AE}" pid="15" name="QBDAddInfo">
    <vt:lpwstr>---</vt:lpwstr>
  </property>
  <property fmtid="{D5CDD505-2E9C-101B-9397-08002B2CF9AE}" pid="16" name="QBDValidFrom">
    <vt:lpwstr>29.01.2021</vt:lpwstr>
  </property>
  <property fmtid="{D5CDD505-2E9C-101B-9397-08002B2CF9AE}" pid="17" name="QBDValidUntil">
    <vt:lpwstr>04.12.2023</vt:lpwstr>
  </property>
  <property fmtid="{D5CDD505-2E9C-101B-9397-08002B2CF9AE}" pid="18" name="QBDDateValidityExtended">
    <vt:lpwstr>---</vt:lpwstr>
  </property>
  <property fmtid="{D5CDD505-2E9C-101B-9397-08002B2CF9AE}" pid="19" name="QBDValidityExtendedBy">
    <vt:lpwstr>---</vt:lpwstr>
  </property>
  <property fmtid="{D5CDD505-2E9C-101B-9397-08002B2CF9AE}" pid="20" name="QBDValidityExtendedByLong">
    <vt:lpwstr>---</vt:lpwstr>
  </property>
  <property fmtid="{D5CDD505-2E9C-101B-9397-08002B2CF9AE}" pid="21" name="QBDDateCreated">
    <vt:lpwstr>08.05.2019</vt:lpwstr>
  </property>
  <property fmtid="{D5CDD505-2E9C-101B-9397-08002B2CF9AE}" pid="22" name="QBDCreatedBy">
    <vt:lpwstr>Künzi, Sabine</vt:lpwstr>
  </property>
  <property fmtid="{D5CDD505-2E9C-101B-9397-08002B2CF9AE}" pid="23" name="QBDCreatedLong">
    <vt:lpwstr>Künzi, Sabine		08.05.2019_x000b_Spezialistin Qualitätsmanagementsystem	A4300	Alloga AG, Burgdorf ALL</vt:lpwstr>
  </property>
  <property fmtid="{D5CDD505-2E9C-101B-9397-08002B2CF9AE}" pid="24" name="QBDDateChanged">
    <vt:lpwstr>04.12.2020</vt:lpwstr>
  </property>
  <property fmtid="{D5CDD505-2E9C-101B-9397-08002B2CF9AE}" pid="25" name="QBDChangedBy">
    <vt:lpwstr>Künzi, Sabine</vt:lpwstr>
  </property>
  <property fmtid="{D5CDD505-2E9C-101B-9397-08002B2CF9AE}" pid="26" name="QBDChangedLong">
    <vt:lpwstr>Künzi, Sabine		04.12.2020_x000b_Spezialistin Qualitätsmanagementsystem	A4300	Alloga AG, Burgdorf ALL</vt:lpwstr>
  </property>
  <property fmtid="{D5CDD505-2E9C-101B-9397-08002B2CF9AE}" pid="27" name="QBDDateClearenceInitiated">
    <vt:lpwstr>09.12.2020</vt:lpwstr>
  </property>
  <property fmtid="{D5CDD505-2E9C-101B-9397-08002B2CF9AE}" pid="28" name="QBDDateCheckInitiated">
    <vt:lpwstr>04.12.2020</vt:lpwstr>
  </property>
  <property fmtid="{D5CDD505-2E9C-101B-9397-08002B2CF9AE}" pid="29" name="QBDTemplateID">
    <vt:lpwstr>6495</vt:lpwstr>
  </property>
  <property fmtid="{D5CDD505-2E9C-101B-9397-08002B2CF9AE}" pid="30" name="QBDAppVersion">
    <vt:lpwstr>16</vt:lpwstr>
  </property>
  <property fmtid="{D5CDD505-2E9C-101B-9397-08002B2CF9AE}" pid="31" name="QBDMajorVersionDelivered">
    <vt:lpwstr>6</vt:lpwstr>
  </property>
  <property fmtid="{D5CDD505-2E9C-101B-9397-08002B2CF9AE}" pid="32" name="QBDVersionDelivered">
    <vt:lpwstr>6.01.0008</vt:lpwstr>
  </property>
  <property fmtid="{D5CDD505-2E9C-101B-9397-08002B2CF9AE}" pid="33" name="QBDMajorVersion">
    <vt:lpwstr>6</vt:lpwstr>
  </property>
  <property fmtid="{D5CDD505-2E9C-101B-9397-08002B2CF9AE}" pid="34" name="QBDQBDVersion">
    <vt:lpwstr>12.01.004.24</vt:lpwstr>
  </property>
  <property fmtid="{D5CDD505-2E9C-101B-9397-08002B2CF9AE}" pid="35" name="QBDProject">
    <vt:lpwstr>ALL_(0010)_Prozessdokumente</vt:lpwstr>
  </property>
  <property fmtid="{D5CDD505-2E9C-101B-9397-08002B2CF9AE}" pid="36" name="QBDTitle">
    <vt:lpwstr>Ansprechpersonen Partner (Unterschriftenliste)</vt:lpwstr>
  </property>
  <property fmtid="{D5CDD505-2E9C-101B-9397-08002B2CF9AE}" pid="37" name="QBDDocNumber">
    <vt:lpwstr>ALL_R601FO003</vt:lpwstr>
  </property>
  <property fmtid="{D5CDD505-2E9C-101B-9397-08002B2CF9AE}" pid="38" name="QBDSubject">
    <vt:lpwstr>R600 HP Qualitätssicherung</vt:lpwstr>
  </property>
  <property fmtid="{D5CDD505-2E9C-101B-9397-08002B2CF9AE}" pid="39" name="QBDCategory">
    <vt:lpwstr>R601 TP Dokumentenmanagement</vt:lpwstr>
  </property>
  <property fmtid="{D5CDD505-2E9C-101B-9397-08002B2CF9AE}" pid="40" name="QBDVersion">
    <vt:lpwstr>6.01.0008</vt:lpwstr>
  </property>
  <property fmtid="{D5CDD505-2E9C-101B-9397-08002B2CF9AE}" pid="41" name="QBDDateChecked">
    <vt:lpwstr>09.12.2020</vt:lpwstr>
  </property>
  <property fmtid="{D5CDD505-2E9C-101B-9397-08002B2CF9AE}" pid="42" name="QBDDateClearance">
    <vt:lpwstr>08.01.2021</vt:lpwstr>
  </property>
  <property fmtid="{D5CDD505-2E9C-101B-9397-08002B2CF9AE}" pid="43" name="QBDDateLastClearance">
    <vt:lpwstr>08.01.2021</vt:lpwstr>
  </property>
  <property fmtid="{D5CDD505-2E9C-101B-9397-08002B2CF9AE}" pid="44" name="QBDDateDelivered_Form">
    <vt:lpwstr>11.12.2020</vt:lpwstr>
  </property>
  <property fmtid="{D5CDD505-2E9C-101B-9397-08002B2CF9AE}" pid="45" name="QBDFirmenLogo_Form">
    <vt:lpwstr>--FirmenLogo--</vt:lpwstr>
  </property>
  <property fmtid="{D5CDD505-2E9C-101B-9397-08002B2CF9AE}" pid="46" name="QBDLastEdit_Form">
    <vt:lpwstr>12.11.2020</vt:lpwstr>
  </property>
  <property fmtid="{D5CDD505-2E9C-101B-9397-08002B2CF9AE}" pid="47" name="QBDLastEditBy_Form">
    <vt:lpwstr>Künzi, Sabine</vt:lpwstr>
  </property>
  <property fmtid="{D5CDD505-2E9C-101B-9397-08002B2CF9AE}" pid="48" name="QBDLastEditByLong_Form">
    <vt:lpwstr>Künzi, Sabine		12.11.2020_x000b_Spezialistin Qualitätsmanagementsystem	A4300	Alloga AG, Burgdorf ALL</vt:lpwstr>
  </property>
  <property fmtid="{D5CDD505-2E9C-101B-9397-08002B2CF9AE}" pid="49" name="QBDFolder_Form">
    <vt:lpwstr>19 - ALL_(0010)_Vorlagen Prozessdokumente</vt:lpwstr>
  </property>
  <property fmtid="{D5CDD505-2E9C-101B-9397-08002B2CF9AE}" pid="50" name="QBDFolderName_Form">
    <vt:lpwstr>ALL_(0010)_Vorlagen Prozessdokumente</vt:lpwstr>
  </property>
  <property fmtid="{D5CDD505-2E9C-101B-9397-08002B2CF9AE}" pid="51" name="QBDFolderPos_Form">
    <vt:lpwstr>19</vt:lpwstr>
  </property>
  <property fmtid="{D5CDD505-2E9C-101B-9397-08002B2CF9AE}" pid="52" name="QBDPath_Form">
    <vt:lpwstr>ALL_(0010)_Prozessdokumente\ALL_(0010)_Vorlagen Prozessdokumente</vt:lpwstr>
  </property>
  <property fmtid="{D5CDD505-2E9C-101B-9397-08002B2CF9AE}" pid="53" name="QBDShortPath_Form">
    <vt:lpwstr>ALL_(0010)_Prozessdokumente\ALL_(0010)_Vorlagen</vt:lpwstr>
  </property>
  <property fmtid="{D5CDD505-2E9C-101B-9397-08002B2CF9AE}" pid="54" name="QBDPos_Form">
    <vt:lpwstr>5</vt:lpwstr>
  </property>
  <property fmtid="{D5CDD505-2E9C-101B-9397-08002B2CF9AE}" pid="55" name="QBDPosition_Form">
    <vt:lpwstr>19.5</vt:lpwstr>
  </property>
  <property fmtid="{D5CDD505-2E9C-101B-9397-08002B2CF9AE}" pid="56" name="QBDKeywords_Form">
    <vt:lpwstr>---</vt:lpwstr>
  </property>
  <property fmtid="{D5CDD505-2E9C-101B-9397-08002B2CF9AE}" pid="57" name="QBDAddInfo_Form">
    <vt:lpwstr>---</vt:lpwstr>
  </property>
  <property fmtid="{D5CDD505-2E9C-101B-9397-08002B2CF9AE}" pid="58" name="QBDValidFrom_Form">
    <vt:lpwstr>11.12.2020</vt:lpwstr>
  </property>
  <property fmtid="{D5CDD505-2E9C-101B-9397-08002B2CF9AE}" pid="59" name="QBDValidUntil_Form">
    <vt:lpwstr>---</vt:lpwstr>
  </property>
  <property fmtid="{D5CDD505-2E9C-101B-9397-08002B2CF9AE}" pid="60" name="QBDDateValidityExtended_Form">
    <vt:lpwstr>---</vt:lpwstr>
  </property>
  <property fmtid="{D5CDD505-2E9C-101B-9397-08002B2CF9AE}" pid="61" name="QBDValidityExtendedBy_Form">
    <vt:lpwstr>---</vt:lpwstr>
  </property>
  <property fmtid="{D5CDD505-2E9C-101B-9397-08002B2CF9AE}" pid="62" name="QBDValidityExtendedByLong_Form">
    <vt:lpwstr>---</vt:lpwstr>
  </property>
  <property fmtid="{D5CDD505-2E9C-101B-9397-08002B2CF9AE}" pid="63" name="QBDDateCreated_Form">
    <vt:lpwstr>31.10.2017</vt:lpwstr>
  </property>
  <property fmtid="{D5CDD505-2E9C-101B-9397-08002B2CF9AE}" pid="64" name="QBDCreatedBy_Form">
    <vt:lpwstr>Rutz, André</vt:lpwstr>
  </property>
  <property fmtid="{D5CDD505-2E9C-101B-9397-08002B2CF9AE}" pid="65" name="QBDCreatedLong_Form">
    <vt:lpwstr>Rutz, André		31.10.2017_x000b_Application Management	G3140	Galexis AG, Niederbipp Adm.</vt:lpwstr>
  </property>
  <property fmtid="{D5CDD505-2E9C-101B-9397-08002B2CF9AE}" pid="66" name="QBDDateChanged_Form">
    <vt:lpwstr>12.11.2020</vt:lpwstr>
  </property>
  <property fmtid="{D5CDD505-2E9C-101B-9397-08002B2CF9AE}" pid="67" name="QBDChangedBy_Form">
    <vt:lpwstr>Künzi, Sabine</vt:lpwstr>
  </property>
  <property fmtid="{D5CDD505-2E9C-101B-9397-08002B2CF9AE}" pid="68" name="QBDChangedLong_Form">
    <vt:lpwstr>Künzi, Sabine		12.11.2020_x000b_Spezialistin Qualitätsmanagementsystem	A4300	Alloga AG, Burgdorf ALL</vt:lpwstr>
  </property>
  <property fmtid="{D5CDD505-2E9C-101B-9397-08002B2CF9AE}" pid="69" name="QBDDateClearenceInitiated_Form">
    <vt:lpwstr>24.11.2020</vt:lpwstr>
  </property>
  <property fmtid="{D5CDD505-2E9C-101B-9397-08002B2CF9AE}" pid="70" name="QBDDateCheckInitiated_Form">
    <vt:lpwstr>12.11.2020</vt:lpwstr>
  </property>
  <property fmtid="{D5CDD505-2E9C-101B-9397-08002B2CF9AE}" pid="71" name="QBDMajorVersionDelivered_Form">
    <vt:lpwstr>2</vt:lpwstr>
  </property>
  <property fmtid="{D5CDD505-2E9C-101B-9397-08002B2CF9AE}" pid="72" name="QBDVersionDelivered_Form">
    <vt:lpwstr>2.00.0001</vt:lpwstr>
  </property>
  <property fmtid="{D5CDD505-2E9C-101B-9397-08002B2CF9AE}" pid="73" name="QBDMajorVersion_Form">
    <vt:lpwstr>2</vt:lpwstr>
  </property>
  <property fmtid="{D5CDD505-2E9C-101B-9397-08002B2CF9AE}" pid="74" name="QBDProject_Form">
    <vt:lpwstr>ALL_(0010)_Prozessdokumente</vt:lpwstr>
  </property>
  <property fmtid="{D5CDD505-2E9C-101B-9397-08002B2CF9AE}" pid="75" name="QBDTitle_Form">
    <vt:lpwstr>ALL_Vorlage_FO_quer_DE</vt:lpwstr>
  </property>
  <property fmtid="{D5CDD505-2E9C-101B-9397-08002B2CF9AE}" pid="76" name="QBDDocNumber_Form">
    <vt:lpwstr>DOC-17-00036</vt:lpwstr>
  </property>
  <property fmtid="{D5CDD505-2E9C-101B-9397-08002B2CF9AE}" pid="77" name="QBDSubject_Form">
    <vt:lpwstr>---</vt:lpwstr>
  </property>
  <property fmtid="{D5CDD505-2E9C-101B-9397-08002B2CF9AE}" pid="78" name="QBDCategory_Form">
    <vt:lpwstr>---</vt:lpwstr>
  </property>
  <property fmtid="{D5CDD505-2E9C-101B-9397-08002B2CF9AE}" pid="79" name="QBDVersion_Form">
    <vt:lpwstr>2.00.0001</vt:lpwstr>
  </property>
  <property fmtid="{D5CDD505-2E9C-101B-9397-08002B2CF9AE}" pid="80" name="QBDDateChecked_Form">
    <vt:lpwstr>24.11.2020</vt:lpwstr>
  </property>
  <property fmtid="{D5CDD505-2E9C-101B-9397-08002B2CF9AE}" pid="81" name="QBDDateClearance_Form">
    <vt:lpwstr>11.12.2020</vt:lpwstr>
  </property>
  <property fmtid="{D5CDD505-2E9C-101B-9397-08002B2CF9AE}" pid="82" name="QBDDateLastClearance_Form">
    <vt:lpwstr>11.12.2020</vt:lpwstr>
  </property>
</Properties>
</file>