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3E75" w14:textId="77777777" w:rsidR="00C31A85" w:rsidRDefault="00A81AD8" w:rsidP="00C31A85">
      <w:pPr>
        <w:tabs>
          <w:tab w:val="left" w:pos="4552"/>
          <w:tab w:val="left" w:pos="13592"/>
        </w:tabs>
        <w:spacing w:before="120" w:after="240"/>
        <w:rPr>
          <w:rFonts w:cs="Arial"/>
          <w:bCs/>
          <w:szCs w:val="20"/>
        </w:rPr>
      </w:pPr>
      <w:sdt>
        <w:sdtPr>
          <w:rPr>
            <w:rFonts w:cs="Arial"/>
            <w:bCs/>
            <w:szCs w:val="20"/>
            <w:highlight w:val="lightGray"/>
          </w:rPr>
          <w:alias w:val="Bitte auswählen"/>
          <w:tag w:val="Bitte auswählen"/>
          <w:id w:val="6815766"/>
          <w:placeholder>
            <w:docPart w:val="E0BE6BD166E14C219D90D9ED5B8540AC"/>
          </w:placeholder>
          <w:showingPlcHdr/>
          <w:dropDownList>
            <w:listItem w:value="Wählen Sie ein Element aus."/>
            <w:listItem w:displayText="Kundenstammkonditionen " w:value="Kundenstammkonditionen "/>
            <w:listItem w:displayText="Musterbestellaufträge" w:value="Musterbestellaufträge"/>
            <w:listItem w:displayText="Artikelstammdaten" w:value="Artikelstammdaten"/>
            <w:listItem w:displayText="Freigabe Konfektionier-Auftrag" w:value="Freigabe Konfektionier-Auftrag"/>
            <w:listItem w:displayText="Freigabe Verkauf / Marktfreigabe" w:value="Freigabe Verkauf / Marktfreigabe"/>
            <w:listItem w:displayText="Freigabe Verkauf / Marktfreigabe &amp; Chargenentsperrung" w:value="Freigabe Verkauf / Marktfreigabe &amp; Chargenentsperrung"/>
            <w:listItem w:displayText="Freigabe Clinical Trial Service" w:value="Freigabe Clinical Trial Service"/>
            <w:listItem w:displayText="Retouren" w:value="Retouren"/>
            <w:listItem w:displayText="Chargenentsperrung" w:value="Chargenentsperrung"/>
            <w:listItem w:displayText="Vernichtungen/Retouren an Partner" w:value="Vernichtungen/Retouren an Partner"/>
          </w:dropDownList>
        </w:sdtPr>
        <w:sdtEndPr/>
        <w:sdtContent>
          <w:r w:rsidR="00C31A85">
            <w:rPr>
              <w:rStyle w:val="Platzhaltertext"/>
            </w:rPr>
            <w:t>Wählen Sie ein Element aus.</w:t>
          </w:r>
        </w:sdtContent>
      </w:sdt>
      <w:r w:rsidR="00C31A85">
        <w:rPr>
          <w:rFonts w:cs="Arial"/>
          <w:bCs/>
          <w:szCs w:val="20"/>
        </w:rPr>
        <w:t xml:space="preserve">              Partner: </w:t>
      </w:r>
      <w:r w:rsidR="00C31A85">
        <w:fldChar w:fldCharType="begin">
          <w:ffData>
            <w:name w:val=""/>
            <w:enabled/>
            <w:calcOnExit w:val="0"/>
            <w:textInput/>
          </w:ffData>
        </w:fldChar>
      </w:r>
      <w:r w:rsidR="00C31A85">
        <w:instrText xml:space="preserve"> FORMTEXT </w:instrText>
      </w:r>
      <w:r w:rsidR="00C31A85">
        <w:fldChar w:fldCharType="separate"/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35650F">
        <w:rPr>
          <w:noProof/>
        </w:rPr>
        <w:t> </w:t>
      </w:r>
      <w:r w:rsidR="00C31A85">
        <w:fldChar w:fldCharType="end"/>
      </w:r>
      <w:r w:rsidR="00C31A85">
        <w:tab/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18"/>
        <w:gridCol w:w="2618"/>
        <w:gridCol w:w="3620"/>
        <w:gridCol w:w="3374"/>
      </w:tblGrid>
      <w:tr w:rsidR="00C31A85" w14:paraId="56D2687C" w14:textId="77777777" w:rsidTr="00C31A85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6ED24" w14:textId="77777777"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Name / Vorname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D4415D" w14:textId="77777777"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Funktion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C6AF8" w14:textId="77777777"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Tel / E-Mail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0924B" w14:textId="77777777"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Unterschrift und/oder elektronische Unterschrift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93E28" w14:textId="77777777" w:rsidR="00C31A85" w:rsidRPr="00C31A85" w:rsidRDefault="00C31A85" w:rsidP="00D37DF4">
            <w:pPr>
              <w:tabs>
                <w:tab w:val="right" w:pos="14410"/>
              </w:tabs>
              <w:spacing w:before="120" w:after="60"/>
              <w:rPr>
                <w:b/>
                <w:bCs/>
              </w:rPr>
            </w:pPr>
            <w:r w:rsidRPr="00C31A85">
              <w:rPr>
                <w:b/>
                <w:bCs/>
              </w:rPr>
              <w:t>Datum / Visum</w:t>
            </w:r>
          </w:p>
        </w:tc>
      </w:tr>
      <w:tr w:rsidR="00C31A85" w14:paraId="3657C460" w14:textId="77777777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42B9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9FB4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96D4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613" w14:textId="77777777" w:rsidR="00C31A85" w:rsidRDefault="00C31A85">
            <w:pPr>
              <w:tabs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5F53" w14:textId="77777777" w:rsidR="00C31A85" w:rsidRDefault="00C31A85">
            <w:pPr>
              <w:tabs>
                <w:tab w:val="right" w:pos="14410"/>
              </w:tabs>
              <w:spacing w:before="120"/>
            </w:pPr>
          </w:p>
        </w:tc>
      </w:tr>
      <w:tr w:rsidR="00C31A85" w14:paraId="6E981B49" w14:textId="77777777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6CD1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74E1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A53E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1CA1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5E9" w14:textId="77777777"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  <w:tr w:rsidR="00C31A85" w14:paraId="26901B7C" w14:textId="77777777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B23C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853C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15AE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79C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2583" w14:textId="77777777"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  <w:tr w:rsidR="00C31A85" w14:paraId="59103FF2" w14:textId="77777777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387F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0872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2FB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460C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36A" w14:textId="77777777"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  <w:tr w:rsidR="00C31A85" w14:paraId="43C8B1FB" w14:textId="77777777" w:rsidTr="00C31A85">
        <w:trPr>
          <w:trHeight w:val="560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7B8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11C2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193D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 w:rsidR="0035650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2A3B" w14:textId="77777777" w:rsidR="00C31A85" w:rsidRDefault="00C31A85">
            <w:pPr>
              <w:tabs>
                <w:tab w:val="right" w:pos="2200"/>
                <w:tab w:val="right" w:pos="14410"/>
              </w:tabs>
              <w:spacing w:before="120"/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094" w14:textId="77777777" w:rsidR="00C31A85" w:rsidRDefault="00C31A85">
            <w:pPr>
              <w:pStyle w:val="Kopfzeile"/>
              <w:tabs>
                <w:tab w:val="left" w:pos="772"/>
                <w:tab w:val="right" w:pos="2565"/>
                <w:tab w:val="right" w:pos="14410"/>
              </w:tabs>
              <w:rPr>
                <w:lang w:val="fr-CH"/>
              </w:rPr>
            </w:pPr>
          </w:p>
        </w:tc>
      </w:tr>
    </w:tbl>
    <w:p w14:paraId="263B370E" w14:textId="77777777" w:rsidR="00C31A85" w:rsidRDefault="00C31A85" w:rsidP="00C31A85">
      <w:pPr>
        <w:rPr>
          <w:rFonts w:cs="Arial"/>
          <w:bCs/>
          <w:szCs w:val="20"/>
        </w:rPr>
      </w:pPr>
    </w:p>
    <w:p w14:paraId="48BBDDBE" w14:textId="77777777" w:rsidR="00C31A85" w:rsidRDefault="00C31A85" w:rsidP="00C31A85">
      <w:pPr>
        <w:tabs>
          <w:tab w:val="left" w:pos="6870"/>
        </w:tabs>
        <w:rPr>
          <w:rFonts w:cs="Arial"/>
          <w:bCs/>
          <w:szCs w:val="20"/>
        </w:rPr>
      </w:pPr>
      <w:r>
        <w:rPr>
          <w:rFonts w:cs="Arial"/>
          <w:bCs/>
          <w:szCs w:val="20"/>
        </w:rPr>
        <w:t>Kommentar:</w:t>
      </w:r>
      <w:r>
        <w:rPr>
          <w:rFonts w:cs="Arial"/>
          <w:bCs/>
          <w:szCs w:val="20"/>
        </w:rPr>
        <w:tab/>
      </w:r>
    </w:p>
    <w:p w14:paraId="6A368AB4" w14:textId="77777777" w:rsidR="00C31A85" w:rsidRDefault="00C31A85" w:rsidP="00C31A85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Gilt für Freigaben folgender Artikel"/>
              <w:listEntry w:val="  "/>
            </w:ddList>
          </w:ffData>
        </w:fldChar>
      </w:r>
      <w:r>
        <w:rPr>
          <w:rFonts w:cs="Arial"/>
          <w:bCs/>
          <w:sz w:val="24"/>
        </w:rPr>
        <w:instrText xml:space="preserve"> FORMDROPDOWN </w:instrText>
      </w:r>
      <w:r w:rsidR="00A81AD8">
        <w:rPr>
          <w:rFonts w:cs="Arial"/>
          <w:bCs/>
          <w:sz w:val="24"/>
        </w:rPr>
      </w:r>
      <w:r w:rsidR="00A81AD8">
        <w:rPr>
          <w:rFonts w:cs="Arial"/>
          <w:bCs/>
          <w:sz w:val="24"/>
        </w:rPr>
        <w:fldChar w:fldCharType="separate"/>
      </w:r>
      <w:r>
        <w:rPr>
          <w:rFonts w:cs="Arial"/>
          <w:bCs/>
          <w:sz w:val="24"/>
        </w:rPr>
        <w:fldChar w:fldCharType="end"/>
      </w: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Cs/>
          <w:sz w:val="24"/>
        </w:rPr>
        <w:instrText xml:space="preserve"> FORMTEXT </w:instrText>
      </w:r>
      <w:r>
        <w:rPr>
          <w:rFonts w:cs="Arial"/>
          <w:bCs/>
          <w:sz w:val="24"/>
        </w:rPr>
      </w:r>
      <w:r>
        <w:rPr>
          <w:rFonts w:cs="Arial"/>
          <w:bCs/>
          <w:sz w:val="24"/>
        </w:rPr>
        <w:fldChar w:fldCharType="separate"/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 w:rsidR="0035650F">
        <w:rPr>
          <w:rFonts w:cs="Arial"/>
          <w:bCs/>
          <w:noProof/>
          <w:sz w:val="24"/>
        </w:rPr>
        <w:t> </w:t>
      </w:r>
      <w:r>
        <w:rPr>
          <w:rFonts w:cs="Arial"/>
          <w:bCs/>
          <w:sz w:val="24"/>
        </w:rPr>
        <w:fldChar w:fldCharType="end"/>
      </w:r>
    </w:p>
    <w:p w14:paraId="4973FC93" w14:textId="77777777" w:rsidR="00C31A85" w:rsidRDefault="00C31A85" w:rsidP="00C31A85">
      <w:pPr>
        <w:rPr>
          <w:rFonts w:cs="Arial"/>
          <w:bCs/>
          <w:sz w:val="16"/>
          <w:szCs w:val="16"/>
        </w:rPr>
      </w:pPr>
    </w:p>
    <w:p w14:paraId="457F8FBE" w14:textId="2DFA95BC" w:rsidR="00E47AEC" w:rsidRDefault="00C31A85" w:rsidP="00C31A85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Freigabe durch </w:t>
      </w:r>
      <w:proofErr w:type="spellStart"/>
      <w:r>
        <w:rPr>
          <w:rFonts w:cs="Arial"/>
          <w:bCs/>
          <w:szCs w:val="20"/>
        </w:rPr>
        <w:t>FvP</w:t>
      </w:r>
      <w:proofErr w:type="spellEnd"/>
      <w:r>
        <w:rPr>
          <w:rFonts w:cs="Arial"/>
          <w:bCs/>
          <w:szCs w:val="20"/>
        </w:rPr>
        <w:t xml:space="preserve"> Partner / Name: </w:t>
      </w:r>
      <w:r>
        <w:rPr>
          <w:rFonts w:cs="Arial"/>
          <w:bCs/>
          <w:sz w:val="16"/>
          <w:szCs w:val="16"/>
        </w:rPr>
        <w:t>_______________________________________________________</w:t>
      </w:r>
      <w:r>
        <w:rPr>
          <w:rFonts w:cs="Arial"/>
          <w:bCs/>
          <w:szCs w:val="20"/>
        </w:rPr>
        <w:t xml:space="preserve"> Datum / Unterschrift: </w:t>
      </w:r>
      <w:r>
        <w:rPr>
          <w:rFonts w:cs="Arial"/>
          <w:bCs/>
          <w:sz w:val="16"/>
          <w:szCs w:val="16"/>
        </w:rPr>
        <w:t>_____________________</w:t>
      </w:r>
    </w:p>
    <w:p w14:paraId="03DED1A1" w14:textId="77777777" w:rsidR="00C31A85" w:rsidRDefault="00C31A85" w:rsidP="00C31A85">
      <w:pPr>
        <w:rPr>
          <w:rFonts w:cs="Arial"/>
          <w:bCs/>
          <w:szCs w:val="20"/>
        </w:rPr>
      </w:pPr>
    </w:p>
    <w:p w14:paraId="161CCA1C" w14:textId="77777777" w:rsidR="00C31A85" w:rsidRDefault="00C31A85" w:rsidP="00C31A85">
      <w:pPr>
        <w:rPr>
          <w:rFonts w:cs="Arial"/>
          <w:bCs/>
          <w:szCs w:val="20"/>
        </w:rPr>
      </w:pPr>
    </w:p>
    <w:p w14:paraId="6982459F" w14:textId="77777777" w:rsidR="00C31A85" w:rsidRDefault="00C31A85" w:rsidP="00C31A85">
      <w:pPr>
        <w:tabs>
          <w:tab w:val="left" w:pos="11057"/>
        </w:tabs>
        <w:rPr>
          <w:rFonts w:cs="Arial"/>
          <w:bCs/>
          <w:sz w:val="16"/>
          <w:szCs w:val="16"/>
        </w:rPr>
      </w:pPr>
      <w:r>
        <w:rPr>
          <w:rFonts w:cs="Arial"/>
          <w:bCs/>
          <w:szCs w:val="20"/>
        </w:rPr>
        <w:t>Version:</w:t>
      </w:r>
      <w:r>
        <w:rPr>
          <w:rFonts w:cs="Arial"/>
          <w:bCs/>
          <w:sz w:val="16"/>
          <w:szCs w:val="16"/>
        </w:rPr>
        <w:t xml:space="preserve"> _____</w:t>
      </w:r>
      <w:r>
        <w:rPr>
          <w:rFonts w:cs="Arial"/>
          <w:bCs/>
          <w:szCs w:val="20"/>
        </w:rPr>
        <w:t xml:space="preserve"> Prüfung durch verantwortliche Abteilung Alloga: </w:t>
      </w:r>
      <w:r>
        <w:rPr>
          <w:rFonts w:cs="Arial"/>
          <w:bCs/>
          <w:sz w:val="16"/>
          <w:szCs w:val="16"/>
        </w:rPr>
        <w:t>_________________</w:t>
      </w:r>
      <w:r>
        <w:rPr>
          <w:rFonts w:cs="Arial"/>
          <w:bCs/>
          <w:szCs w:val="20"/>
        </w:rPr>
        <w:t xml:space="preserve">verantwortliche Person (Name): </w:t>
      </w:r>
      <w:r>
        <w:rPr>
          <w:rFonts w:cs="Arial"/>
          <w:bCs/>
          <w:sz w:val="16"/>
          <w:szCs w:val="16"/>
        </w:rPr>
        <w:t>__________________</w:t>
      </w:r>
      <w:r>
        <w:rPr>
          <w:rFonts w:cs="Arial"/>
          <w:bCs/>
          <w:szCs w:val="20"/>
        </w:rPr>
        <w:t xml:space="preserve"> Datum / Visum:</w:t>
      </w:r>
      <w:r>
        <w:rPr>
          <w:rFonts w:cs="Arial"/>
          <w:bCs/>
          <w:sz w:val="16"/>
          <w:szCs w:val="16"/>
        </w:rPr>
        <w:t xml:space="preserve"> _________________</w:t>
      </w:r>
    </w:p>
    <w:p w14:paraId="45B5E078" w14:textId="77777777" w:rsidR="008D3FF0" w:rsidRPr="00C31A85" w:rsidRDefault="008D3FF0" w:rsidP="00C31A85"/>
    <w:sectPr w:rsidR="008D3FF0" w:rsidRPr="00C31A85" w:rsidSect="009373A3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992" w:right="1105" w:bottom="851" w:left="1134" w:header="454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0D2D" w14:textId="77777777" w:rsidR="00DF6086" w:rsidRDefault="00DF6086" w:rsidP="002C11D6">
      <w:r>
        <w:separator/>
      </w:r>
    </w:p>
  </w:endnote>
  <w:endnote w:type="continuationSeparator" w:id="0">
    <w:p w14:paraId="2CFB5E86" w14:textId="77777777" w:rsidR="00DF6086" w:rsidRDefault="00DF6086" w:rsidP="002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Borders>
        <w:top w:val="none" w:sz="0" w:space="0" w:color="auto"/>
        <w:bottom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87"/>
      <w:gridCol w:w="7513"/>
      <w:gridCol w:w="709"/>
    </w:tblGrid>
    <w:tr w:rsidR="009373A3" w:rsidRPr="00971156" w14:paraId="358A5FCF" w14:textId="77777777" w:rsidTr="00EF1AFD">
      <w:trPr>
        <w:trHeight w:val="113"/>
      </w:trPr>
      <w:tc>
        <w:tcPr>
          <w:tcW w:w="1470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0273F4FE" w14:textId="77777777" w:rsidR="009373A3" w:rsidRPr="00971156" w:rsidRDefault="009373A3" w:rsidP="009373A3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9373A3" w:rsidRPr="00971156" w14:paraId="5DE911C4" w14:textId="77777777" w:rsidTr="00EF1AFD">
      <w:trPr>
        <w:trHeight w:val="369"/>
      </w:trPr>
      <w:tc>
        <w:tcPr>
          <w:tcW w:w="6487" w:type="dxa"/>
          <w:tcBorders>
            <w:top w:val="single" w:sz="4" w:space="0" w:color="auto"/>
            <w:bottom w:val="single" w:sz="4" w:space="0" w:color="auto"/>
          </w:tcBorders>
        </w:tcPr>
        <w:p w14:paraId="188A5023" w14:textId="260952D0" w:rsidR="009373A3" w:rsidRPr="00971156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Genehmigt</w:t>
          </w:r>
          <w:r w:rsidRPr="00971156">
            <w:rPr>
              <w:rFonts w:cs="Arial"/>
              <w:szCs w:val="16"/>
            </w:rPr>
            <w:t xml:space="preserve">: 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DOCVARIABLE "QBDClearanceBy"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Künzi, Sabine</w:t>
          </w:r>
          <w:r w:rsidR="00DE72E1">
            <w:rPr>
              <w:rFonts w:cs="Arial"/>
              <w:szCs w:val="16"/>
            </w:rPr>
            <w:br/>
            <w:t>Schwebe, Matthias</w:t>
          </w:r>
          <w:r w:rsidRPr="00971156">
            <w:rPr>
              <w:rFonts w:cs="Arial"/>
              <w:szCs w:val="16"/>
            </w:rPr>
            <w:fldChar w:fldCharType="end"/>
          </w:r>
        </w:p>
      </w:tc>
      <w:tc>
        <w:tcPr>
          <w:tcW w:w="7513" w:type="dxa"/>
          <w:tcBorders>
            <w:top w:val="single" w:sz="4" w:space="0" w:color="auto"/>
            <w:bottom w:val="single" w:sz="4" w:space="0" w:color="auto"/>
          </w:tcBorders>
        </w:tcPr>
        <w:p w14:paraId="0D310138" w14:textId="4EBABFF7" w:rsidR="009373A3" w:rsidRPr="00971156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971156">
            <w:rPr>
              <w:rFonts w:cs="Arial"/>
              <w:szCs w:val="16"/>
            </w:rPr>
            <w:t xml:space="preserve">Letzte </w:t>
          </w:r>
          <w:r>
            <w:rPr>
              <w:rFonts w:cs="Arial"/>
              <w:szCs w:val="16"/>
            </w:rPr>
            <w:t>Genehmigung</w:t>
          </w:r>
          <w:r w:rsidRPr="00971156">
            <w:rPr>
              <w:rFonts w:cs="Arial"/>
              <w:szCs w:val="16"/>
            </w:rPr>
            <w:t xml:space="preserve"> am: 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DOCPROPERTY "QBDDateClearance"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04.03.2022</w:t>
          </w:r>
          <w:r w:rsidRPr="00971156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4" w:space="0" w:color="auto"/>
            <w:bottom w:val="single" w:sz="4" w:space="0" w:color="auto"/>
          </w:tcBorders>
        </w:tcPr>
        <w:p w14:paraId="2C088528" w14:textId="6E4F411C" w:rsidR="009373A3" w:rsidRPr="00971156" w:rsidRDefault="009373A3" w:rsidP="009373A3">
          <w:pPr>
            <w:pStyle w:val="Fuzeile"/>
            <w:spacing w:before="60" w:line="360" w:lineRule="auto"/>
            <w:jc w:val="right"/>
            <w:rPr>
              <w:rFonts w:cs="Arial"/>
              <w:szCs w:val="16"/>
            </w:rPr>
          </w:pP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PAGE  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2</w:t>
          </w:r>
          <w:r w:rsidRPr="00971156">
            <w:rPr>
              <w:rFonts w:cs="Arial"/>
              <w:noProof/>
              <w:szCs w:val="16"/>
            </w:rPr>
            <w:fldChar w:fldCharType="end"/>
          </w:r>
          <w:r w:rsidRPr="00971156">
            <w:rPr>
              <w:rFonts w:cs="Arial"/>
              <w:szCs w:val="16"/>
            </w:rPr>
            <w:t>/</w:t>
          </w:r>
          <w:r w:rsidRPr="00971156">
            <w:rPr>
              <w:rFonts w:cs="Arial"/>
              <w:szCs w:val="16"/>
            </w:rPr>
            <w:fldChar w:fldCharType="begin"/>
          </w:r>
          <w:r w:rsidRPr="00971156">
            <w:rPr>
              <w:rFonts w:cs="Arial"/>
              <w:szCs w:val="16"/>
            </w:rPr>
            <w:instrText xml:space="preserve"> NUMPAGES   \* MERGEFORMAT </w:instrText>
          </w:r>
          <w:r w:rsidRPr="00971156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2</w:t>
          </w:r>
          <w:r w:rsidRPr="00971156">
            <w:rPr>
              <w:rFonts w:cs="Arial"/>
              <w:noProof/>
              <w:szCs w:val="16"/>
            </w:rPr>
            <w:fldChar w:fldCharType="end"/>
          </w:r>
        </w:p>
      </w:tc>
    </w:tr>
    <w:tr w:rsidR="009373A3" w:rsidRPr="003C5E12" w14:paraId="3DADDFE8" w14:textId="77777777" w:rsidTr="00EF1AFD">
      <w:trPr>
        <w:trHeight w:val="113"/>
      </w:trPr>
      <w:tc>
        <w:tcPr>
          <w:tcW w:w="1470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14:paraId="515B7BEC" w14:textId="77777777" w:rsidR="009373A3" w:rsidRPr="003C5E12" w:rsidRDefault="009373A3" w:rsidP="009373A3">
          <w:pPr>
            <w:pStyle w:val="Fuzeile"/>
            <w:spacing w:before="60"/>
            <w:rPr>
              <w:rFonts w:cs="Arial"/>
              <w:i/>
              <w:szCs w:val="16"/>
            </w:rPr>
          </w:pPr>
          <w:r w:rsidRPr="003C5E12">
            <w:rPr>
              <w:i/>
            </w:rPr>
            <w:t>Gedruckte Dokumente müssen vor Gebrauch mit der elektr</w:t>
          </w:r>
          <w:r>
            <w:rPr>
              <w:i/>
            </w:rPr>
            <w:t>onischen Version im Managements</w:t>
          </w:r>
          <w:r w:rsidRPr="003C5E12">
            <w:rPr>
              <w:i/>
            </w:rPr>
            <w:t>ystem auf Gültigkeit hin überprüft werden.</w:t>
          </w:r>
        </w:p>
      </w:tc>
    </w:tr>
  </w:tbl>
  <w:p w14:paraId="52739295" w14:textId="77777777" w:rsidR="009373A3" w:rsidRPr="0051334D" w:rsidRDefault="009373A3" w:rsidP="009373A3">
    <w:pPr>
      <w:rPr>
        <w:sz w:val="2"/>
      </w:rPr>
    </w:pPr>
  </w:p>
  <w:p w14:paraId="4209F2CB" w14:textId="77777777" w:rsidR="00241B22" w:rsidRPr="006F1530" w:rsidRDefault="00241B22" w:rsidP="006F15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7905"/>
      <w:gridCol w:w="3118"/>
      <w:gridCol w:w="2977"/>
      <w:gridCol w:w="709"/>
    </w:tblGrid>
    <w:tr w:rsidR="009373A3" w:rsidRPr="007304DB" w14:paraId="1A50898C" w14:textId="77777777" w:rsidTr="00EF1AFD">
      <w:trPr>
        <w:trHeight w:val="113"/>
      </w:trPr>
      <w:tc>
        <w:tcPr>
          <w:tcW w:w="14709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</w:tcPr>
        <w:p w14:paraId="7ACCB534" w14:textId="77777777" w:rsidR="009373A3" w:rsidRPr="007304DB" w:rsidRDefault="009373A3" w:rsidP="009373A3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9373A3" w:rsidRPr="007304DB" w14:paraId="0A3EB136" w14:textId="77777777" w:rsidTr="00EF1AFD">
      <w:trPr>
        <w:trHeight w:val="743"/>
      </w:trPr>
      <w:tc>
        <w:tcPr>
          <w:tcW w:w="7905" w:type="dxa"/>
          <w:vMerge w:val="restart"/>
        </w:tcPr>
        <w:p w14:paraId="1EB98ADD" w14:textId="77777777" w:rsidR="009373A3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  <w:lang w:val="fr-CH"/>
            </w:rPr>
          </w:pPr>
          <w:proofErr w:type="spellStart"/>
          <w:proofErr w:type="gramStart"/>
          <w:r>
            <w:rPr>
              <w:rFonts w:cs="Arial"/>
              <w:szCs w:val="16"/>
              <w:lang w:val="fr-CH"/>
            </w:rPr>
            <w:t>Erstellt</w:t>
          </w:r>
          <w:proofErr w:type="spellEnd"/>
          <w:r>
            <w:rPr>
              <w:rFonts w:cs="Arial"/>
              <w:szCs w:val="16"/>
              <w:lang w:val="fr-CH"/>
            </w:rPr>
            <w:t>:</w:t>
          </w:r>
          <w:proofErr w:type="gramEnd"/>
        </w:p>
        <w:p w14:paraId="4F11134E" w14:textId="7D24FC66" w:rsidR="009373A3" w:rsidRPr="001656BD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  <w:lang w:val="fr-CH"/>
            </w:rPr>
            <w:instrText xml:space="preserve"> DOCVARIABLE "QBDMainResponsible"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  <w:lang w:val="fr-CH"/>
            </w:rPr>
            <w:t>Henzi, Tobias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3118" w:type="dxa"/>
          <w:tcBorders>
            <w:bottom w:val="single" w:sz="4" w:space="0" w:color="auto"/>
          </w:tcBorders>
        </w:tcPr>
        <w:p w14:paraId="5D1E7B10" w14:textId="77777777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Geprüft</w:t>
          </w:r>
          <w:r w:rsidRPr="007304DB">
            <w:rPr>
              <w:rFonts w:cs="Arial"/>
              <w:szCs w:val="16"/>
            </w:rPr>
            <w:t>:</w:t>
          </w:r>
        </w:p>
        <w:p w14:paraId="75640BF2" w14:textId="781BE04B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DOCVARIABLE "QBDCheckedBy"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Henzi, Tobias</w:t>
          </w:r>
          <w:r w:rsidR="00DE72E1">
            <w:rPr>
              <w:rFonts w:cs="Arial"/>
              <w:szCs w:val="16"/>
            </w:rPr>
            <w:br/>
            <w:t>Schwebe, Matthias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2977" w:type="dxa"/>
        </w:tcPr>
        <w:p w14:paraId="1A2B3BC7" w14:textId="77777777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t>Letzte</w:t>
          </w:r>
          <w:r>
            <w:rPr>
              <w:rFonts w:cs="Arial"/>
              <w:szCs w:val="16"/>
            </w:rPr>
            <w:t xml:space="preserve"> Prüfung am</w:t>
          </w:r>
          <w:r w:rsidRPr="007304DB">
            <w:rPr>
              <w:rFonts w:cs="Arial"/>
              <w:szCs w:val="16"/>
            </w:rPr>
            <w:t>:</w:t>
          </w:r>
        </w:p>
        <w:p w14:paraId="07A0F453" w14:textId="0E00B951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DOCPROPERTY "QBDDateChecked"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16.02.2022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vMerge w:val="restart"/>
        </w:tcPr>
        <w:p w14:paraId="44C9BC04" w14:textId="142400E0" w:rsidR="009373A3" w:rsidRPr="007304DB" w:rsidRDefault="009373A3" w:rsidP="009373A3">
          <w:pPr>
            <w:pStyle w:val="Fuzeile"/>
            <w:spacing w:before="60" w:line="360" w:lineRule="auto"/>
            <w:jc w:val="right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PAGE  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1</w:t>
          </w:r>
          <w:r w:rsidRPr="007304DB">
            <w:rPr>
              <w:rFonts w:cs="Arial"/>
              <w:noProof/>
              <w:szCs w:val="16"/>
            </w:rPr>
            <w:fldChar w:fldCharType="end"/>
          </w:r>
          <w:r w:rsidRPr="007304DB">
            <w:rPr>
              <w:rFonts w:cs="Arial"/>
              <w:szCs w:val="16"/>
            </w:rPr>
            <w:t>/</w:t>
          </w: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NUMPAGES  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525EA4">
            <w:rPr>
              <w:rFonts w:cs="Arial"/>
              <w:noProof/>
              <w:szCs w:val="16"/>
            </w:rPr>
            <w:t>1</w:t>
          </w:r>
          <w:r w:rsidRPr="007304DB">
            <w:rPr>
              <w:rFonts w:cs="Arial"/>
              <w:noProof/>
              <w:szCs w:val="16"/>
            </w:rPr>
            <w:fldChar w:fldCharType="end"/>
          </w:r>
        </w:p>
      </w:tc>
    </w:tr>
    <w:tr w:rsidR="009373A3" w:rsidRPr="007304DB" w14:paraId="1720C5C2" w14:textId="77777777" w:rsidTr="00EF1AFD">
      <w:trPr>
        <w:trHeight w:val="567"/>
      </w:trPr>
      <w:tc>
        <w:tcPr>
          <w:tcW w:w="7905" w:type="dxa"/>
          <w:vMerge/>
          <w:tcBorders>
            <w:bottom w:val="single" w:sz="4" w:space="0" w:color="auto"/>
          </w:tcBorders>
        </w:tcPr>
        <w:p w14:paraId="22210A3C" w14:textId="77777777" w:rsidR="009373A3" w:rsidRPr="007304DB" w:rsidRDefault="009373A3" w:rsidP="009373A3">
          <w:pPr>
            <w:pStyle w:val="Fuzeile"/>
            <w:rPr>
              <w:rFonts w:cs="Arial"/>
              <w:szCs w:val="16"/>
              <w:lang w:val="fr-CH"/>
            </w:rPr>
          </w:pPr>
        </w:p>
      </w:tc>
      <w:tc>
        <w:tcPr>
          <w:tcW w:w="3118" w:type="dxa"/>
          <w:tcBorders>
            <w:bottom w:val="single" w:sz="4" w:space="0" w:color="auto"/>
          </w:tcBorders>
        </w:tcPr>
        <w:p w14:paraId="68925A50" w14:textId="77777777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Genehmigt</w:t>
          </w:r>
          <w:r w:rsidRPr="007304DB">
            <w:rPr>
              <w:rFonts w:cs="Arial"/>
              <w:szCs w:val="16"/>
            </w:rPr>
            <w:t>:</w:t>
          </w:r>
        </w:p>
        <w:p w14:paraId="519FA9F2" w14:textId="349D665F" w:rsidR="009373A3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DOCVARIABLE "QBDClearanceBy"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Künzi, Sabine</w:t>
          </w:r>
          <w:r w:rsidR="00DE72E1">
            <w:rPr>
              <w:rFonts w:cs="Arial"/>
              <w:szCs w:val="16"/>
            </w:rPr>
            <w:br/>
            <w:t>Schwebe, Matthias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2977" w:type="dxa"/>
          <w:tcBorders>
            <w:bottom w:val="single" w:sz="4" w:space="0" w:color="auto"/>
          </w:tcBorders>
        </w:tcPr>
        <w:p w14:paraId="75477E8E" w14:textId="77777777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t>Letzte</w:t>
          </w:r>
          <w:r>
            <w:rPr>
              <w:rFonts w:cs="Arial"/>
              <w:szCs w:val="16"/>
            </w:rPr>
            <w:t xml:space="preserve"> Genehmigung am</w:t>
          </w:r>
          <w:r w:rsidRPr="007304DB">
            <w:rPr>
              <w:rFonts w:cs="Arial"/>
              <w:szCs w:val="16"/>
            </w:rPr>
            <w:t>:</w:t>
          </w:r>
        </w:p>
        <w:p w14:paraId="52CEFF07" w14:textId="156D143E" w:rsidR="009373A3" w:rsidRPr="007304DB" w:rsidRDefault="009373A3" w:rsidP="009373A3">
          <w:pPr>
            <w:pStyle w:val="Fuzeile"/>
            <w:spacing w:before="60" w:line="360" w:lineRule="auto"/>
            <w:rPr>
              <w:rFonts w:cs="Arial"/>
              <w:szCs w:val="16"/>
            </w:rPr>
          </w:pPr>
          <w:r w:rsidRPr="007304DB">
            <w:rPr>
              <w:rFonts w:cs="Arial"/>
              <w:szCs w:val="16"/>
            </w:rPr>
            <w:fldChar w:fldCharType="begin"/>
          </w:r>
          <w:r w:rsidRPr="007304DB">
            <w:rPr>
              <w:rFonts w:cs="Arial"/>
              <w:szCs w:val="16"/>
            </w:rPr>
            <w:instrText xml:space="preserve"> DOCPROPERTY "QBDDateClearance" \* MERGEFORMAT </w:instrText>
          </w:r>
          <w:r w:rsidRPr="007304DB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04.03.2022</w:t>
          </w:r>
          <w:r w:rsidRPr="007304DB">
            <w:rPr>
              <w:rFonts w:cs="Arial"/>
              <w:szCs w:val="16"/>
            </w:rPr>
            <w:fldChar w:fldCharType="end"/>
          </w:r>
        </w:p>
      </w:tc>
      <w:tc>
        <w:tcPr>
          <w:tcW w:w="709" w:type="dxa"/>
          <w:vMerge/>
          <w:tcBorders>
            <w:bottom w:val="single" w:sz="4" w:space="0" w:color="auto"/>
          </w:tcBorders>
        </w:tcPr>
        <w:p w14:paraId="6A1A89AE" w14:textId="77777777" w:rsidR="009373A3" w:rsidRPr="007304DB" w:rsidRDefault="009373A3" w:rsidP="009373A3">
          <w:pPr>
            <w:pStyle w:val="Fuzeile"/>
            <w:jc w:val="right"/>
            <w:rPr>
              <w:rFonts w:cs="Arial"/>
              <w:szCs w:val="16"/>
            </w:rPr>
          </w:pPr>
        </w:p>
      </w:tc>
    </w:tr>
    <w:tr w:rsidR="009373A3" w:rsidRPr="001C1AD2" w14:paraId="04FDBB54" w14:textId="77777777" w:rsidTr="00EF1AFD">
      <w:tc>
        <w:tcPr>
          <w:tcW w:w="14709" w:type="dxa"/>
          <w:gridSpan w:val="4"/>
          <w:tcBorders>
            <w:left w:val="nil"/>
            <w:bottom w:val="nil"/>
            <w:right w:val="nil"/>
          </w:tcBorders>
          <w:vAlign w:val="center"/>
        </w:tcPr>
        <w:p w14:paraId="5F4F6C61" w14:textId="77777777" w:rsidR="009373A3" w:rsidRPr="00AC2B55" w:rsidRDefault="009373A3" w:rsidP="009373A3">
          <w:pPr>
            <w:pStyle w:val="Fuzeile"/>
            <w:spacing w:before="60"/>
            <w:rPr>
              <w:rFonts w:cs="Arial"/>
              <w:i/>
              <w:szCs w:val="16"/>
            </w:rPr>
          </w:pPr>
          <w:r w:rsidRPr="007304DB">
            <w:rPr>
              <w:rFonts w:cs="Arial"/>
              <w:i/>
              <w:szCs w:val="16"/>
            </w:rPr>
            <w:t>Gedruckte Dokumente müssen vor Gebrauch mit der elektr</w:t>
          </w:r>
          <w:r>
            <w:rPr>
              <w:rFonts w:cs="Arial"/>
              <w:i/>
              <w:szCs w:val="16"/>
            </w:rPr>
            <w:t>onischen Version im Managements</w:t>
          </w:r>
          <w:r w:rsidRPr="007304DB">
            <w:rPr>
              <w:rFonts w:cs="Arial"/>
              <w:i/>
              <w:szCs w:val="16"/>
            </w:rPr>
            <w:t>ystem auf Gültigkeit hin überprüft werden.</w:t>
          </w:r>
        </w:p>
      </w:tc>
    </w:tr>
  </w:tbl>
  <w:p w14:paraId="1508432F" w14:textId="77777777" w:rsidR="009373A3" w:rsidRPr="00AC2B55" w:rsidRDefault="009373A3" w:rsidP="009373A3">
    <w:pPr>
      <w:pStyle w:val="Fuzeile"/>
      <w:rPr>
        <w:sz w:val="2"/>
        <w:szCs w:val="2"/>
      </w:rPr>
    </w:pPr>
  </w:p>
  <w:p w14:paraId="0A1275EE" w14:textId="77777777" w:rsidR="00241B22" w:rsidRPr="006F1530" w:rsidRDefault="00241B22" w:rsidP="009373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3129" w14:textId="77777777" w:rsidR="00DF6086" w:rsidRDefault="00DF6086" w:rsidP="002C11D6">
      <w:r>
        <w:separator/>
      </w:r>
    </w:p>
  </w:footnote>
  <w:footnote w:type="continuationSeparator" w:id="0">
    <w:p w14:paraId="534DE055" w14:textId="77777777" w:rsidR="00DF6086" w:rsidRDefault="00DF6086" w:rsidP="002C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2268"/>
      <w:gridCol w:w="10740"/>
      <w:gridCol w:w="1701"/>
    </w:tblGrid>
    <w:tr w:rsidR="009373A3" w14:paraId="17D0C085" w14:textId="77777777" w:rsidTr="00EF1AFD">
      <w:trPr>
        <w:trHeight w:val="414"/>
      </w:trPr>
      <w:tc>
        <w:tcPr>
          <w:tcW w:w="14709" w:type="dxa"/>
          <w:gridSpan w:val="3"/>
          <w:tcBorders>
            <w:top w:val="nil"/>
            <w:left w:val="nil"/>
            <w:right w:val="nil"/>
          </w:tcBorders>
        </w:tcPr>
        <w:p w14:paraId="43E3DE37" w14:textId="670ED2AE" w:rsidR="009373A3" w:rsidRDefault="009373A3" w:rsidP="009373A3">
          <w:pPr>
            <w:pStyle w:val="Kopfzeile"/>
            <w:ind w:right="-111"/>
            <w:jc w:val="right"/>
          </w:pPr>
          <w:r>
            <w:rPr>
              <w:rFonts w:cs="Arial"/>
              <w:noProof/>
              <w:szCs w:val="16"/>
              <w:lang w:eastAsia="de-CH"/>
            </w:rPr>
            <w:drawing>
              <wp:inline distT="0" distB="0" distL="0" distR="0" wp14:anchorId="1B580031" wp14:editId="1A0C2820">
                <wp:extent cx="774000" cy="198000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20_Projects\Modulo_Phase_1\00_Templates\Modulo_Dokumente\Modul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73A3" w14:paraId="618DA637" w14:textId="77777777" w:rsidTr="00EF1AFD">
      <w:trPr>
        <w:trHeight w:val="567"/>
      </w:trPr>
      <w:tc>
        <w:tcPr>
          <w:tcW w:w="2268" w:type="dxa"/>
        </w:tcPr>
        <w:p w14:paraId="3E766E4E" w14:textId="442F0C1F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ID</w:t>
          </w:r>
          <w:r w:rsidRPr="00A901A1">
            <w:rPr>
              <w:rFonts w:cs="Arial"/>
              <w:szCs w:val="16"/>
            </w:rPr>
            <w:t xml:space="preserve">: </w:t>
          </w:r>
          <w:r w:rsidRPr="00A901A1">
            <w:rPr>
              <w:rFonts w:cs="Arial"/>
              <w:szCs w:val="16"/>
            </w:rPr>
            <w:fldChar w:fldCharType="begin"/>
          </w:r>
          <w:r w:rsidRPr="00A901A1">
            <w:rPr>
              <w:rFonts w:cs="Arial"/>
              <w:szCs w:val="16"/>
            </w:rPr>
            <w:instrText xml:space="preserve"> DOCPROPERTY "QBDDocNumber" \* MERGEFORMAT </w:instrText>
          </w:r>
          <w:r w:rsidRPr="00A901A1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ALL_R601FO003</w:t>
          </w:r>
          <w:r w:rsidRPr="00A901A1">
            <w:rPr>
              <w:rFonts w:cs="Arial"/>
              <w:szCs w:val="16"/>
            </w:rPr>
            <w:fldChar w:fldCharType="end"/>
          </w:r>
        </w:p>
        <w:p w14:paraId="607284D2" w14:textId="43C73276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 w:rsidRPr="00A901A1">
            <w:rPr>
              <w:rFonts w:cs="Arial"/>
              <w:szCs w:val="16"/>
            </w:rPr>
            <w:t xml:space="preserve">Version: 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 QBDMajorVersion  \* MERGEFORMAT </w:instrText>
          </w:r>
          <w:r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7</w:t>
          </w:r>
          <w:r>
            <w:rPr>
              <w:rFonts w:cs="Arial"/>
              <w:szCs w:val="16"/>
            </w:rPr>
            <w:fldChar w:fldCharType="end"/>
          </w:r>
        </w:p>
      </w:tc>
      <w:tc>
        <w:tcPr>
          <w:tcW w:w="10740" w:type="dxa"/>
        </w:tcPr>
        <w:p w14:paraId="245E4801" w14:textId="5EA19DDA" w:rsidR="009373A3" w:rsidRPr="00FA5CD9" w:rsidRDefault="009373A3" w:rsidP="009373A3">
          <w:pPr>
            <w:pStyle w:val="Kopfzeile"/>
            <w:spacing w:before="60" w:line="360" w:lineRule="auto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"QBDSubject" \* MERGEFORMAT </w:instrText>
          </w:r>
          <w:r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 xml:space="preserve">R600 </w:t>
          </w:r>
          <w:proofErr w:type="gramStart"/>
          <w:r w:rsidR="00DE72E1">
            <w:rPr>
              <w:rFonts w:cs="Arial"/>
              <w:szCs w:val="16"/>
            </w:rPr>
            <w:t>HP Qualitätssicherung</w:t>
          </w:r>
          <w:proofErr w:type="gramEnd"/>
          <w:r>
            <w:rPr>
              <w:rFonts w:cs="Arial"/>
              <w:szCs w:val="16"/>
            </w:rPr>
            <w:fldChar w:fldCharType="end"/>
          </w:r>
          <w:r w:rsidRPr="00FA5CD9">
            <w:rPr>
              <w:rFonts w:cs="Arial"/>
              <w:szCs w:val="16"/>
            </w:rPr>
            <w:t xml:space="preserve"> / </w:t>
          </w: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"QBDCategory" \* MERGEFORMAT </w:instrText>
          </w:r>
          <w:r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R601 TP Dokumentenmanagement</w:t>
          </w:r>
          <w:r>
            <w:rPr>
              <w:rFonts w:cs="Arial"/>
              <w:szCs w:val="16"/>
            </w:rPr>
            <w:fldChar w:fldCharType="end"/>
          </w:r>
        </w:p>
        <w:p w14:paraId="4FFD0E6D" w14:textId="009DD8DB" w:rsidR="009373A3" w:rsidRPr="00FA5CD9" w:rsidRDefault="009373A3" w:rsidP="009373A3">
          <w:pPr>
            <w:pStyle w:val="KopfzeileTitel"/>
            <w:spacing w:before="60" w:line="360" w:lineRule="auto"/>
          </w:pPr>
          <w:r>
            <w:fldChar w:fldCharType="begin"/>
          </w:r>
          <w:r w:rsidRPr="00FA5CD9">
            <w:instrText xml:space="preserve"> DOCVARIABLE "QBDAttribute__Dokumentenart" \* MERGEFORMAT </w:instrText>
          </w:r>
          <w:r>
            <w:fldChar w:fldCharType="separate"/>
          </w:r>
          <w:r w:rsidR="00DE72E1">
            <w:t>FO</w:t>
          </w:r>
          <w:r>
            <w:fldChar w:fldCharType="end"/>
          </w:r>
          <w:r w:rsidRPr="00FA5CD9">
            <w:t xml:space="preserve"> </w:t>
          </w:r>
        </w:p>
        <w:p w14:paraId="3A1F510D" w14:textId="66F028A2" w:rsidR="009373A3" w:rsidRPr="00FA5CD9" w:rsidRDefault="009373A3" w:rsidP="009373A3">
          <w:pPr>
            <w:pStyle w:val="KopfzeileTitel"/>
            <w:spacing w:before="60" w:line="360" w:lineRule="auto"/>
          </w:pPr>
          <w:r w:rsidRPr="00A901A1">
            <w:fldChar w:fldCharType="begin"/>
          </w:r>
          <w:r w:rsidRPr="00FA5CD9">
            <w:instrText xml:space="preserve"> DOCPROPERTY "QBDTitle" \* MERGEFORMAT </w:instrText>
          </w:r>
          <w:r w:rsidRPr="00A901A1">
            <w:fldChar w:fldCharType="separate"/>
          </w:r>
          <w:r w:rsidR="00DE72E1">
            <w:t>Ansprechpersonen Partner (Unterschriftenliste)</w:t>
          </w:r>
          <w:r w:rsidRPr="00A901A1">
            <w:fldChar w:fldCharType="end"/>
          </w:r>
        </w:p>
      </w:tc>
      <w:tc>
        <w:tcPr>
          <w:tcW w:w="1701" w:type="dxa"/>
        </w:tcPr>
        <w:p w14:paraId="5E753750" w14:textId="77777777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Gültig ab</w:t>
          </w:r>
          <w:r w:rsidRPr="00A901A1">
            <w:rPr>
              <w:rFonts w:cs="Arial"/>
              <w:szCs w:val="16"/>
            </w:rPr>
            <w:t>:</w:t>
          </w:r>
        </w:p>
        <w:p w14:paraId="51D7DEDD" w14:textId="327C8960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"QBDDateDelivered" \* MERGEFORMAT </w:instrText>
          </w:r>
          <w:r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31.03.2022</w:t>
          </w:r>
          <w:r>
            <w:rPr>
              <w:rFonts w:cs="Arial"/>
              <w:szCs w:val="16"/>
            </w:rPr>
            <w:fldChar w:fldCharType="end"/>
          </w:r>
        </w:p>
      </w:tc>
    </w:tr>
  </w:tbl>
  <w:p w14:paraId="122E7555" w14:textId="77777777" w:rsidR="009373A3" w:rsidRDefault="009373A3" w:rsidP="009373A3"/>
  <w:p w14:paraId="1732F035" w14:textId="77777777" w:rsidR="00241B22" w:rsidRPr="006F1530" w:rsidRDefault="00241B22" w:rsidP="006F15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709" w:type="dxa"/>
      <w:tblLayout w:type="fixed"/>
      <w:tblLook w:val="04A0" w:firstRow="1" w:lastRow="0" w:firstColumn="1" w:lastColumn="0" w:noHBand="0" w:noVBand="1"/>
    </w:tblPr>
    <w:tblGrid>
      <w:gridCol w:w="2268"/>
      <w:gridCol w:w="10740"/>
      <w:gridCol w:w="1701"/>
    </w:tblGrid>
    <w:tr w:rsidR="009373A3" w:rsidRPr="00A901A1" w14:paraId="027ED5D7" w14:textId="77777777" w:rsidTr="00EF1AFD">
      <w:trPr>
        <w:trHeight w:val="416"/>
      </w:trPr>
      <w:tc>
        <w:tcPr>
          <w:tcW w:w="14709" w:type="dxa"/>
          <w:gridSpan w:val="3"/>
          <w:tcBorders>
            <w:top w:val="nil"/>
            <w:left w:val="nil"/>
            <w:right w:val="nil"/>
          </w:tcBorders>
        </w:tcPr>
        <w:p w14:paraId="2982302C" w14:textId="1BF026D7" w:rsidR="009373A3" w:rsidRDefault="009373A3" w:rsidP="009373A3">
          <w:pPr>
            <w:pStyle w:val="Kopfzeile"/>
            <w:ind w:right="-104"/>
            <w:jc w:val="right"/>
            <w:rPr>
              <w:rFonts w:cs="Arial"/>
              <w:szCs w:val="16"/>
            </w:rPr>
          </w:pPr>
          <w:r>
            <w:rPr>
              <w:rFonts w:cs="Arial"/>
              <w:noProof/>
              <w:szCs w:val="16"/>
              <w:lang w:eastAsia="de-CH"/>
            </w:rPr>
            <w:drawing>
              <wp:inline distT="0" distB="0" distL="0" distR="0" wp14:anchorId="6F583BCE" wp14:editId="26FB3A69">
                <wp:extent cx="774000" cy="19800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20_Projects\Modulo_Phase_1\00_Templates\Modulo_Dokumente\Modul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73A3" w:rsidRPr="00A901A1" w14:paraId="502BE28B" w14:textId="77777777" w:rsidTr="00EF1AFD">
      <w:trPr>
        <w:trHeight w:val="567"/>
      </w:trPr>
      <w:tc>
        <w:tcPr>
          <w:tcW w:w="2268" w:type="dxa"/>
        </w:tcPr>
        <w:p w14:paraId="56DE4204" w14:textId="413CC73D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ID</w:t>
          </w:r>
          <w:r w:rsidRPr="00A901A1">
            <w:rPr>
              <w:rFonts w:cs="Arial"/>
              <w:szCs w:val="16"/>
            </w:rPr>
            <w:t xml:space="preserve">: </w:t>
          </w:r>
          <w:r w:rsidRPr="00A901A1">
            <w:rPr>
              <w:rFonts w:cs="Arial"/>
              <w:szCs w:val="16"/>
            </w:rPr>
            <w:fldChar w:fldCharType="begin"/>
          </w:r>
          <w:r w:rsidRPr="00A901A1">
            <w:rPr>
              <w:rFonts w:cs="Arial"/>
              <w:szCs w:val="16"/>
            </w:rPr>
            <w:instrText xml:space="preserve"> DOCPROPERTY "QBDDocNumber" \* MERGEFORMAT </w:instrText>
          </w:r>
          <w:r w:rsidRPr="00A901A1"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ALL_R601FO003</w:t>
          </w:r>
          <w:r w:rsidRPr="00A901A1">
            <w:rPr>
              <w:rFonts w:cs="Arial"/>
              <w:szCs w:val="16"/>
            </w:rPr>
            <w:fldChar w:fldCharType="end"/>
          </w:r>
        </w:p>
        <w:p w14:paraId="2797740A" w14:textId="481EE2A0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 w:rsidRPr="00A901A1">
            <w:rPr>
              <w:rFonts w:cs="Arial"/>
              <w:szCs w:val="16"/>
            </w:rPr>
            <w:t xml:space="preserve">Version: 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DOCPROPERTY  QBDMajorVersion  \* MERGEFORMAT </w:instrText>
          </w:r>
          <w:r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7</w:t>
          </w:r>
          <w:r>
            <w:rPr>
              <w:rFonts w:cs="Arial"/>
              <w:szCs w:val="16"/>
            </w:rPr>
            <w:fldChar w:fldCharType="end"/>
          </w:r>
        </w:p>
      </w:tc>
      <w:tc>
        <w:tcPr>
          <w:tcW w:w="10740" w:type="dxa"/>
        </w:tcPr>
        <w:p w14:paraId="784B7347" w14:textId="34CA0CA7" w:rsidR="009373A3" w:rsidRPr="00FA5CD9" w:rsidRDefault="009373A3" w:rsidP="009373A3">
          <w:pPr>
            <w:pStyle w:val="Kopfzeile"/>
            <w:spacing w:before="60" w:line="360" w:lineRule="auto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"QBDSubject" \* MERGEFORMAT </w:instrText>
          </w:r>
          <w:r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 xml:space="preserve">R600 </w:t>
          </w:r>
          <w:proofErr w:type="gramStart"/>
          <w:r w:rsidR="00DE72E1">
            <w:rPr>
              <w:rFonts w:cs="Arial"/>
              <w:szCs w:val="16"/>
            </w:rPr>
            <w:t>HP Qualitätssicherung</w:t>
          </w:r>
          <w:proofErr w:type="gramEnd"/>
          <w:r>
            <w:rPr>
              <w:rFonts w:cs="Arial"/>
              <w:szCs w:val="16"/>
            </w:rPr>
            <w:fldChar w:fldCharType="end"/>
          </w:r>
          <w:r w:rsidRPr="00FA5CD9">
            <w:rPr>
              <w:rFonts w:cs="Arial"/>
              <w:szCs w:val="16"/>
            </w:rPr>
            <w:t xml:space="preserve"> / </w:t>
          </w:r>
          <w:r>
            <w:rPr>
              <w:rFonts w:cs="Arial"/>
              <w:szCs w:val="16"/>
            </w:rPr>
            <w:fldChar w:fldCharType="begin"/>
          </w:r>
          <w:r w:rsidRPr="00FA5CD9">
            <w:rPr>
              <w:rFonts w:cs="Arial"/>
              <w:szCs w:val="16"/>
            </w:rPr>
            <w:instrText xml:space="preserve"> DOCPROPERTY "QBDCategory" \* MERGEFORMAT </w:instrText>
          </w:r>
          <w:r>
            <w:rPr>
              <w:rFonts w:cs="Arial"/>
              <w:szCs w:val="16"/>
            </w:rPr>
            <w:fldChar w:fldCharType="separate"/>
          </w:r>
          <w:r w:rsidR="00DE72E1">
            <w:rPr>
              <w:rFonts w:cs="Arial"/>
              <w:szCs w:val="16"/>
            </w:rPr>
            <w:t>R601 TP Dokumentenmanagement</w:t>
          </w:r>
          <w:r>
            <w:rPr>
              <w:rFonts w:cs="Arial"/>
              <w:szCs w:val="16"/>
            </w:rPr>
            <w:fldChar w:fldCharType="end"/>
          </w:r>
        </w:p>
        <w:p w14:paraId="01926E39" w14:textId="3ED4761A" w:rsidR="009373A3" w:rsidRPr="00FA5CD9" w:rsidRDefault="009373A3" w:rsidP="009373A3">
          <w:pPr>
            <w:pStyle w:val="KopfzeileTitel"/>
            <w:spacing w:before="60" w:line="360" w:lineRule="auto"/>
          </w:pPr>
          <w:r>
            <w:fldChar w:fldCharType="begin"/>
          </w:r>
          <w:r w:rsidRPr="00FA5CD9">
            <w:instrText xml:space="preserve"> DOCVARIABLE "QBDAttribute__Dokumentenart" \* MERGEFORMAT </w:instrText>
          </w:r>
          <w:r>
            <w:fldChar w:fldCharType="separate"/>
          </w:r>
          <w:r w:rsidR="00DE72E1">
            <w:t>FO</w:t>
          </w:r>
          <w:r>
            <w:fldChar w:fldCharType="end"/>
          </w:r>
          <w:r w:rsidRPr="00FA5CD9">
            <w:t xml:space="preserve"> </w:t>
          </w:r>
          <w:r>
            <w:fldChar w:fldCharType="begin"/>
          </w:r>
          <w:r w:rsidRPr="00FA5CD9">
            <w:instrText xml:space="preserve"> DOCPROPERTY "QBDTitle" \* MERGEFORMAT </w:instrText>
          </w:r>
          <w:r>
            <w:fldChar w:fldCharType="separate"/>
          </w:r>
          <w:r w:rsidR="00DE72E1">
            <w:t>Ansprechpersonen Partner (Unterschriftenliste)</w:t>
          </w:r>
          <w:r>
            <w:fldChar w:fldCharType="end"/>
          </w:r>
        </w:p>
      </w:tc>
      <w:tc>
        <w:tcPr>
          <w:tcW w:w="1701" w:type="dxa"/>
        </w:tcPr>
        <w:p w14:paraId="699B24E5" w14:textId="77777777" w:rsidR="009373A3" w:rsidRPr="00A901A1" w:rsidRDefault="009373A3" w:rsidP="009373A3">
          <w:pPr>
            <w:pStyle w:val="Kopfzeile"/>
            <w:spacing w:before="60" w:line="360" w:lineRule="auto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Gültig ab</w:t>
          </w:r>
          <w:r w:rsidRPr="00A901A1">
            <w:rPr>
              <w:rFonts w:cs="Arial"/>
              <w:szCs w:val="16"/>
            </w:rPr>
            <w:t>:</w:t>
          </w:r>
        </w:p>
        <w:p w14:paraId="7FE35B20" w14:textId="08325094" w:rsidR="009373A3" w:rsidRPr="00A901A1" w:rsidRDefault="009373A3" w:rsidP="009373A3">
          <w:pPr>
            <w:pStyle w:val="Kopfzeile"/>
            <w:spacing w:before="60" w:line="360" w:lineRule="auto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DOCPROPERTY "QBDValidFrom" \* MERGEFORMAT </w:instrText>
          </w:r>
          <w:r>
            <w:rPr>
              <w:szCs w:val="16"/>
            </w:rPr>
            <w:fldChar w:fldCharType="separate"/>
          </w:r>
          <w:r w:rsidR="00DE72E1">
            <w:rPr>
              <w:szCs w:val="16"/>
            </w:rPr>
            <w:t>31.03.2022</w:t>
          </w:r>
          <w:r>
            <w:rPr>
              <w:szCs w:val="16"/>
            </w:rPr>
            <w:fldChar w:fldCharType="end"/>
          </w:r>
        </w:p>
      </w:tc>
    </w:tr>
  </w:tbl>
  <w:p w14:paraId="3E9EDB84" w14:textId="77777777" w:rsidR="009373A3" w:rsidRDefault="009373A3" w:rsidP="009373A3"/>
  <w:p w14:paraId="2CDB378B" w14:textId="77777777" w:rsidR="00241B22" w:rsidRPr="006F1530" w:rsidRDefault="00241B22" w:rsidP="006F15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751"/>
    <w:multiLevelType w:val="multilevel"/>
    <w:tmpl w:val="E6F00978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5A1AFE"/>
    <w:multiLevelType w:val="multilevel"/>
    <w:tmpl w:val="96FEF3E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Henzi, Tobias_x000b_Schwebe, Matthias"/>
    <w:docVar w:name="QBDCheckedBy_Form" w:val="Künzi, Sabine"/>
    <w:docVar w:name="QBDCheckedByLong" w:val="Henzi, Tobias_x0009_16.02.2022_x000b_Junior Qualitätsmanager_x0009_A4300 - Qualitätsmanagement Alloga_x0009_Alloga AG, Burgdorf ALL_x000b_Schwebe, Matthias_x0009_16.02.2022_x000b_Leiter Qualitätsmanagement / FvP_x0009_A1000 - Geschäftsleitung Alloga_x0009_Alloga AG, Burgdorf ALL"/>
    <w:docVar w:name="QBDCheckedByLong_Form" w:val="Künzi, Sabine_x0009_24.11.2020_x000b_Qualitätsmanagerin_x0009_A4300 - Qualitätsmanagement Alloga_x0009_Alloga AG, Burgdorf ALL"/>
    <w:docVar w:name="QBDCheckers" w:val="Zimmermann, Marion; Henzi, Tobias; Schwebe, Matthias"/>
    <w:docVar w:name="QBDCheckers_Form" w:val="Künzi, Sabine"/>
    <w:docVar w:name="QBDCheckersGrp" w:val="Zimmermann, Marion; ALL_R601_03_TPE_R601; ALL_R600_03_HPE_R600"/>
    <w:docVar w:name="QBDCheckersGrp_Form" w:val="ALL_F301_30_Qualitätssystem Manager"/>
    <w:docVar w:name="QBDCheckersGrpOnlyChecked" w:val="Zimmermann, Marion; ALL_R601_03_TPE_R601; ALL_R600_03_HPE_R600"/>
    <w:docVar w:name="QBDCheckersGrpOnlyChecked_Form" w:val="ALL_F301_30_Qualitätssystem Manager"/>
    <w:docVar w:name="QBDCheckersOnlyChecked" w:val="Zimmermann, Marion"/>
    <w:docVar w:name="QBDCheckersOnlyChecked_Form" w:val="---"/>
    <w:docVar w:name="QBDCheckInitiatedBy" w:val="Schüpbach, Manuel"/>
    <w:docVar w:name="QBDCheckInitiatedBy_Form" w:val="Künzi, Sabine"/>
    <w:docVar w:name="QBDCheckInitiatedByLong" w:val="Schüpbach, Manuel_x0009_09.02.2022_x000b_Manager Qualitätssicherheit_x0009_A4300_x0009_Alloga AG, Burgdorf ALL"/>
    <w:docVar w:name="QBDCheckInitiatedByLong_Form" w:val="Künzi, Sabine_x0009_12.11.2020_x000b_Qualitätsmanagerin_x0009_A4300_x0009_Alloga AG, Burgdorf ALL"/>
    <w:docVar w:name="QBDClearanceBy" w:val="Künzi, Sabine_x000b_Schwebe, Matthias"/>
    <w:docVar w:name="QBDClearanceBy_Form" w:val="Schwebe, Matthias"/>
    <w:docVar w:name="QBDClearanceByLong" w:val="Künzi, Sabine_x0009_04.03.2022_x000b_Qualitätsmanagerin_x0009_A4300 - Qualitätsmanagement Alloga_x0009_Alloga AG, Burgdorf ALL_x000b_Schwebe, Matthias_x0009_03.03.2022_x000b_Leiter Qualitätsmanagement / FvP_x0009_A1000 - Geschäftsleitung Alloga_x0009_Alloga AG, Burgdorf ALL"/>
    <w:docVar w:name="QBDClearanceByLong_Form" w:val="Schwebe, Matthias_x0009_11.12.2020_x000b_Leiter Qualitätsmanagement / FvP_x0009_A1000 - Geschäftsleitung Alloga_x0009_Alloga AG, Burgdorf ALL"/>
    <w:docVar w:name="QBDClearanceComment" w:val="---"/>
    <w:docVar w:name="QBDClearanceComment_Form" w:val="---"/>
    <w:docVar w:name="QBDClearanceInitiatedBy" w:val="Henzi, Tobias"/>
    <w:docVar w:name="QBDClearanceInitiatedBy_Form" w:val="Künzi, Sabine"/>
    <w:docVar w:name="QBDClearanceInitiatedByLong" w:val="Henzi, Tobias_x0009_16.02.2022_x000b_Junior Qualitätsmanager_x0009_A4300_x0009_Alloga AG, Burgdorf ALL"/>
    <w:docVar w:name="QBDClearanceInitiatedByLong_Form" w:val="Künzi, Sabine_x0009_24.11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tomatische Einführung durch Qualify.Net"/>
    <w:docVar w:name="QBDDeliveryComment_Form" w:val="-"/>
    <w:docVar w:name="QBDDeliveryInitiatedBy" w:val="Henzi, Tobias"/>
    <w:docVar w:name="QBDDeliveryInitiatedBy_Form" w:val="Schwebe, Matthias"/>
    <w:docVar w:name="QBDDeliveryInitiatedByLong" w:val="Henzi, Tobias_x0009_31.03.2022_x000b_Junior Qualitätsmanager_x0009_A4300_x0009_Alloga AG, Burgdorf ALL"/>
    <w:docVar w:name="QBDDeliveryInitiatedByLong_Form" w:val="Schwebe, Matthias_x0009_11.12.2020_x000b_Leiter Qualitätsmanagement / FvP_x0009_A1000_x0009_Alloga AG, Burgdorf ALL"/>
    <w:docVar w:name="QBDDocumentKey" w:val="CurrentVersion"/>
    <w:docVar w:name="QBDDocumentTitle" w:val="Dokument 18.2.2.3 - Ansprechpersonen Partner (Unterschriftenliste)"/>
    <w:docVar w:name="QBDEditors" w:val="Kosmann, Karin; Krieg, Stefan; Ryser, Daniel; Brunner, Lars; Bayer, Mathias; Heck, Laura; Boguhn, Norbert; Deters, Dirk; Henzi, Tobias; Ehrsam, Karin; Abrecht, Pascal; Minder, Nicole; Schüpbach, Manuel; Eltschinger, Eleonora; Künzi, Sabine; Schwebe, Matthias"/>
    <w:docVar w:name="QBDEditors_Form" w:val="Kosmann, Karin; Krieg, Stefan; Ryser, Daniel; Bayer, Mathias; Henzi, Tobias; Ehrsam, Karin; Minder, Nicole; Schüpbach, Manuel; Eltschinger, Eleonora; Künzi, Sabine; Schwebe, Matthias"/>
    <w:docVar w:name="QBDEditorsGrp" w:val="Kosmann, Karin; Krieg, Stefan; Ryser, Daniel; Brunner, Lars; Bayer, Mathias; Heck, Laura; Boguhn, Norbert; Deters, Dirk; Henzi, Tobias; Ehrsam, Karin; Abrecht, Pascal; Minder, Nicole; Schüpbach, Manuel; Eltschinger, Eleonora; Künzi, Sabine; ALL_F301_30_Qualitätssystem Manager; ALL_R601_02_SKU_R601; ALL_R601_02_SKUStv_R601; ALL_R601_03_TPE_R601; ALL_R601_03_TPEStv_R601; ALL_R601_04_KU_R601; ALL_F301_20_Fachtechnisch verantwortliche Pers."/>
    <w:docVar w:name="QBDEditorsGrp_Form" w:val="Kosmann, Karin; Krieg, Stefan; Ryser, Daniel; Bayer, Mathias; Henzi, Tobias; Ehrsam, Karin; Minder, Nicole; Schüpbach, Manuel; Eltschinger, Eleonora; Künzi, Sabine; ALL_F301_30_Qualitätssystem Manager; ALL_F301_20_Fachtechnisch verantwortliche Pers."/>
    <w:docVar w:name="QBDEditorsGrpOnlyChecked" w:val="Kosmann, Karin; Krieg, Stefan; Ryser, Daniel; Brunner, Lars; Bayer, Mathias; Heck, Laura; Boguhn, Norbert; Deters, Dirk; Henzi, Tobias; Ehrsam, Karin; Abrecht, Pascal; Minder, Nicole; Schüpbach, Manuel; Eltschinger, Eleonora; Künzi, Sabine; ALL_F301_30_Qualitätssystem Manager; ALL_R601_02_SKU_R601; ALL_R601_02_SKUStv_R601; ALL_R601_03_TPE_R601; ALL_R601_03_TPEStv_R601; ALL_R601_04_KU_R601; ALL_F301_20_Fachtechnisch verantwortliche Pers."/>
    <w:docVar w:name="QBDEditorsGrpOnlyChecked_Form" w:val="Kosmann, Karin; Krieg, Stefan; Ryser, Daniel; Bayer, Mathias; Henzi, Tobias; Ehrsam, Karin; Minder, Nicole; Schüpbach, Manuel; Eltschinger, Eleonora; Künzi, Sabine; ALL_F301_30_Qualitätssystem Manager; ALL_F301_20_Fachtechnisch verantwortliche Pers."/>
    <w:docVar w:name="QBDEditorsOnlyChecked" w:val="Kosmann, Karin; Krieg, Stefan; Ryser, Daniel; Brunner, Lars; Bayer, Mathias; Heck, Laura; Boguhn, Norbert; Deters, Dirk; Henzi, Tobias; Ehrsam, Karin; Abrecht, Pascal; Minder, Nicole; Schüpbach, Manuel; Eltschinger, Eleonora; Künzi, Sabine"/>
    <w:docVar w:name="QBDEditorsOnlyChecked_Form" w:val="Kosmann, Karin; Krieg, Stefan; Ryser, Daniel; Bayer, Mathias; Henzi, Tobias; Ehrsam, Karin; Minder, Nicole; Schüpbach, Manuel; Eltschinger, Eleonora; Künzi, Sabine"/>
    <w:docVar w:name="QBDFullHistory" w:val="31.03.2022_x0009_7.00.0004_x0009_In Einführung_x0009_Henzi, Tobias_x000b_04.03.2022_x0009_7.00.0004_x0009_Freigegeben_x0009_Künzi, Sabine_x000b_16.02.2022_x0009_7.00.0004_x0009_In Freigabe_x0009_Henzi, Tobias_x000b_16.02.2022_x0009_7.00.0004_x0009_Geprüft_x0009_Henzi, Tobias_x000b_09.02.2022_x0009_7.00.0004_x0009_In Prüfung_x0009_Schüpbach, Manuel_x000b_13.12.2021_x0009_6.01.0008_x0009_In Überarbeitung_x0009_Schüpbach, Manuel_x000b_29.01.2021_x0009_6.01.0008_x0009_Eingeführt_x0009_Künzi, Sabine_x000b_29.01.2021_x0009_6.01.0008_x0009_In Einführung_x0009_Künzi, Sabine_x000b_08.01.2021_x0009_6.01.0008_x0009_Freigegeben_x0009_Künzi, Sabine_x000b_09.12.2020_x0009_6.01.0008_x0009_In Freigabe_x0009_Künzi, Sabine_x000b_09.12.2020_x0009_6.01.0008_x0009_Geprüft_x0009_Künzi, Sabine_x000b_04.12.2020_x0009_6.01.0008_x0009_In Prüfung_x0009_Künzi, Sabine_x000b_04.03.2020_x0009_6.01.0004_x0009_In Überarbeitung_x0009_Heck, Laura_x000b_14.05.2019_x0009_6.00.0002_x0009_Zurückgewiesen_x0009_Künzi, Sabine_x000b_09.05.2019_x0009_6.00.0002_x0009_In Freigabe_x0009_Künzi, Sabine_x000b_09.05.2019_x0009_6.00.0002_x0009_Geprüft_x0009_Künzi, Sabine_x000b_08.05.2019_x0009_6.00.0002_x0009_In Prüfung_x0009_Künzi, Sabine_x000b_08.05.2019_x0009_6.00.0000_x0009_Neu_x0009_Künzi, Sabine"/>
    <w:docVar w:name="QBDFullHistory_Form" w:val="11.12.2020_x0009_2.00.0001_x0009_Eingeführt_x0009_Schwebe, Matthias_x000b_11.12.2020_x0009_2.00.0001_x0009_In Einführung_x0009_Schwebe, Matthias_x000b_11.12.2020_x0009_2.00.0001_x0009_Freigegeben_x0009_Schwebe, Matthias_x000b_24.11.2020_x0009_2.00.0001_x0009_In Freigabe_x0009_Künzi, Sabine_x000b_24.11.2020_x0009_2.00.0001_x0009_Geprüft_x0009_Künzi, Sabine_x000b_12.11.2020_x0009_2.00.0001_x0009_In Prüfung_x0009_Künzi, Sabine_x000b_31.08.2020_x0009_1.00.0002_x0009_In Überarbeitung_x0009_Künzi, Sabine_x000b_24.11.2017_x0009_1.00.0002_x0009_Eingeführt_x0009_Bauer, Tamara_x000b_24.11.2017_x0009_1.00.0002_x0009_In Einführung_x0009_Bauer, Tamara_x000b_24.11.2017_x0009_1.00.0002_x0009_Freigegeben_x0009_Bauer, Tamara_x000b_20.11.2017_x0009_1.00.0002_x0009_In Freigabe_x0009_Künzi, Sabine_x000b_20.11.2017_x0009_1.00.0002_x0009_Geprüft_x0009_Künzi, Sabine_x000b_20.11.2017_x0009_1.00.0002_x0009_In Prüfung_x0009_Künzi, Sabine_x000b_31.10.2017_x0009_1.00.0000_x0009_Neu_x0009_Rutz, André"/>
    <w:docVar w:name="QBDHistory" w:val="31.03.2022_x0009_7.00.0004_x0009_In Einführung_x0009_Henzi, Tobias_x000b_04.03.2022_x0009_7.00.0004_x0009_Freigegeben_x0009_Künzi, Sabine_x000b_16.02.2022_x0009_7.00.0004_x0009_In Freigabe_x0009_Henzi, Tobias_x000b_16.02.2022_x0009_7.00.0004_x0009_Geprüft_x0009_Henzi, Tobias_x000b_09.02.2022_x0009_7.00.0004_x0009_In Prüfung_x0009_Schüpbach, Manuel"/>
    <w:docVar w:name="QBDHistory_Form" w:val="11.12.2020_x0009_2.00.0001_x0009_Eingeführt_x0009_Schwebe, Matthias_x000b_11.12.2020_x0009_2.00.0001_x0009_In Einführung_x0009_Schwebe, Matthias_x000b_11.12.2020_x0009_2.00.0001_x0009_Freigegeben_x0009_Schwebe, Matthias_x000b_24.11.2020_x0009_2.00.0001_x0009_In Freigabe_x0009_Künzi, Sabine_x000b_24.11.2020_x0009_2.00.0001_x0009_Geprüft_x0009_Künzi, Sabine_x000b_12.11.2020_x0009_2.00.0001_x0009_In Prüfung_x0009_Künzi, Sabine"/>
    <w:docVar w:name="QBDItemID" w:val="14564"/>
    <w:docVar w:name="QBDMainResponsible" w:val="Henzi, Tobias"/>
    <w:docVar w:name="QBDMainResponsible_Form" w:val="---"/>
    <w:docVar w:name="QBDMainResponsibleLong" w:val="Henzi, Tobias_x0009__x000d_Junior Qualitätsmanager_x0009_A4300_x0009_Alloga AG, Burgdorf ALL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ALL_Dummy_QSM"/>
    <w:docVar w:name="QBDRecipientsGrp_Form" w:val="ALL_Dummy_QSM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9.5.1 - Clinical Trial Service #ALL_W503TP001_x000b_ALL_(0010)_Prozessdokumente: 9.7.1 - Konfektionierung #ALL_W504TP001_x000b_ALL_(0010)_Prozessdokumente: 9.8.1.1 - Auftrag Administration #ALL_W504SOP001_x000b_ALL_(0010)_Prozessdokumente: 10.2.2.5 - Checkliste Angaben Partner Implementierung #ALL_W601FO005_x000b_ALL_(0010)_Prozessdokumente: 10.5.1 - Kunden- &amp; Partner-Management #ALL_W603TP001_x000b_ALL_(0010)_Prozessdokumente: 11.2.1.1 - Bestellerfassung im ERP-System Alloga #ALL_W701SOP001_x000b_ALL_(0010)_Prozessdokumente: 11.2.1.3 - Versand Ware mit Handlieferschein #ALL_W701SOP003_x000b_ALL_(0010)_Prozessdokumente: 12.9.1 - Handling von Ärztemustern #ALL_W805TP001_x000b_ALL_(0010)_Prozessdokumente: 17.2.1.3 - Materialstammpflege Lokal #ALL_R501SOP002_x000b_ALL_(0010)_Prozessdokumente: 17.2.1.4 - Ausfüllen Material Erfassungsblatt Teil Partner #ALL_R501SOP003_x000b_ALL_(0010)_Prozessdokumente: 17.4.1.1 - Kundenstammdatenpflege #ALL_R502SOP001_x000b_ALL_(0010)_Prozessdokumente: 17.5.1 - Geschäftspartner Preis- &amp; Konditionspflege #ALL_R503TP001_x000b_ALL_(0010)_Prozessdokumente: 18.2.1.11 - Handhabung nicht TPB-gebundener, gelenkter Dokumente #ALL_R601SOP011_x000b_ALL_(0010)_Prozessdokumente: 18.17.1 - Qualitätskontrolle #ALL_R609TP001_x000b_ALL_(0010)_Prozessdokumente: 18.18.1.3 - Systemfreigabe im SAP ERP-System #ALL_R609SOP003_x000b_ALL_(0010)_Prozessdokumente: 18.18.1.6 - Retourenfreigabe #ALL_R609SOP006_x000b_ALL_(0010)_Prozessdokumente: 18.18.1.7 - Archivierung in der Qualitätskontrolle #ALL_R609SOP007_x000b_ALL_(0010)_Prozessdokumente: 18.18.1.9 - Retour an Partner und Stornierung mit Verwendungsentscheid #ALL_R609SOP009_x000b_ALL_(0010)_Prozessdokumente: 18.18.1.13 - Freigabe für die Konfektionierung #ALL_R609SOP013_x000b_ALL_(0010)_Prozessdokumente: 18.18.1.15 - Buchung in die Vernichtung #ALL_R609SOP016_x000b_ALL_(0010)_Prozessdokumente: 18.18.1.32 - Handhabung der partnerspezifischen Prüfpläne #ALL_R609SOP033_x000b_ALL_(0010)_Prozessdokumente: 18.20.1.2 - Chargenentsperrung #ALL_R610SOP002_x000b_ALL_(0010)_Prozessdokumente: 18.20.1.4 - Verantwortlichkeiten und partnerspezifische Anforderungen im Chargenmanagement #ALL_R610SOP004_x000b_ALL_(0010)_Prozessdokumente: 18.20.1.6 - Stammdatenergänzungen und -änderungen #ALL_R610SOP006"/>
    <w:docVar w:name="QBDReferences_Form" w:val="---"/>
    <w:docVar w:name="QBDReferencesDocumentsWithoutPath" w:val="Clinical Trial Service #ALL_W503TP001_x000b_Konfektionierung #ALL_W504TP001_x000b_Auftrag Administration #ALL_W504SOP001_x000b_Checkliste Angaben Partner Implementierung #ALL_W601FO005_x000b_Kunden- &amp; Partner-Management #ALL_W603TP001_x000b_Bestellerfassung im ERP-System Alloga #ALL_W701SOP001_x000b_Versand Ware mit Handlieferschein #ALL_W701SOP003_x000b_Handling von Ärztemustern #ALL_W805TP001_x000b_Materialstammpflege Lokal #ALL_R501SOP002_x000b_Ausfüllen Material Erfassungsblatt Teil Partner #ALL_R501SOP003_x000b_Kundenstammdatenpflege #ALL_R502SOP001_x000b_Geschäftspartner Preis- &amp; Konditionspflege #ALL_R503TP001_x000b_Handhabung nicht TPB-gebundener, gelenkter Dokumente #ALL_R601SOP011_x000b_Qualitätskontrolle #ALL_R609TP001_x000b_Systemfreigabe im SAP ERP-System #ALL_R609SOP003_x000b_Retourenfreigabe #ALL_R609SOP006_x000b_Archivierung in der Qualitätskontrolle #ALL_R609SOP007_x000b_Retour an Partner und Stornierung mit Verwendungsentscheid #ALL_R609SOP009_x000b_Freigabe für die Konfektionierung #ALL_R609SOP013_x000b_Buchung in die Vernichtung #ALL_R609SOP016_x000b_Handhabung der partnerspezifischen Prüfpläne #ALL_R609SOP033_x000b_Chargenentsperrung #ALL_R610SOP002_x000b_Verantwortlichkeiten und partnerspezifische Anforderungen im Chargenmanagement #ALL_R610SOP004_x000b_Stammdatenergänzungen und -änderungen #ALL_R610SOP006"/>
    <w:docVar w:name="QBDReferencesDocumentsWithoutPath_Form" w:val="---"/>
    <w:docVar w:name="QBDReferredDocuments" w:val="ALL_(0010)_Prozessdokumente: 18.1.1 - Dokumentenmanagement #ALL_R601TP001"/>
    <w:docVar w:name="QBDReferredDocuments_Form" w:val="---"/>
    <w:docVar w:name="QBDReferredDocumentsByCategory" w:val="ALL_(0010)_Prozessdokumente: 18.1.1 - Dokumentenmanagement #ALL_R601TP001_x0009_R601 TP Dokumentenmanagement"/>
    <w:docVar w:name="QBDReferredDocumentsByCategory_Form" w:val="---"/>
    <w:docVar w:name="QBDReferredDocumentsWithoutPath" w:val="Dokumentenmanagement #ALL_R601TP001"/>
    <w:docVar w:name="QBDReferredDocumentsWithoutPath_Form" w:val="---"/>
    <w:docVar w:name="QBDReferredDocumentWithVersion" w:val="#ALL_R601TP001 - Dokumentenmanagement - 8.00.0034"/>
    <w:docVar w:name="QBDReferredDocumentWithVersion_Form" w:val="---"/>
    <w:docVar w:name="QBDResponsibles" w:val="Künzi, Sabine; Schwebe, Matthias"/>
    <w:docVar w:name="QBDResponsibles_Form" w:val="Künzi, Sabine; Schwebe, Matthias"/>
    <w:docVar w:name="QBDResponsiblesGrp" w:val="ALL_F301_30_Qualitätssystem Manager; ALL_F301_20_Fachtechnisch verantwortliche Pers."/>
    <w:docVar w:name="QBDResponsiblesGrp_Form" w:val="ALL_F301_30_Qualitätssystem Manager; ALL_F301_20_Fachtechnisch verantwortliche Pers."/>
    <w:docVar w:name="QBDResponsiblesGrpOnlyChecked" w:val="ALL_F301_30_Qualitätssystem Manager; ALL_F301_20_Fachtechnisch verantwortliche Pers."/>
    <w:docVar w:name="QBDResponsiblesGrpOnlyChecked_Form" w:val="ALL_F301_30_Qualitätssystem Manager; ALL_F301_20_Fachtechnisch verantwortliche Pers."/>
    <w:docVar w:name="QBDResponsiblesOnlyChecked" w:val="---"/>
    <w:docVar w:name="QBDResponsiblesOnlyChecked_Form" w:val="---"/>
    <w:docVar w:name="QBDTrainingRequirementsOU" w:val="ALL_SR_LT KOM_x000b_ALL_SR_ASS_x000b_ALL_SR_LT ALL_x000b_ALL_SR_AM_x000b_ALL_SR_LT AM_x000b_ALL_SR_SB AM_x000b_ALL_SR_LT BET_x000b_ALL_SR_LT SPE_x000b_ALL_SR_LT QM_x000b_ALL_SR_QM_x000b_ALL_SR_LT SPZ"/>
    <w:docVar w:name="QBDTrainingRequirementsOU_Form" w:val="---"/>
  </w:docVars>
  <w:rsids>
    <w:rsidRoot w:val="00DF6086"/>
    <w:rsid w:val="000074E5"/>
    <w:rsid w:val="00012C30"/>
    <w:rsid w:val="000313B0"/>
    <w:rsid w:val="00034412"/>
    <w:rsid w:val="00036008"/>
    <w:rsid w:val="00046043"/>
    <w:rsid w:val="000807DC"/>
    <w:rsid w:val="00091284"/>
    <w:rsid w:val="000D6554"/>
    <w:rsid w:val="000E3F4D"/>
    <w:rsid w:val="000E7FCB"/>
    <w:rsid w:val="000F2183"/>
    <w:rsid w:val="000F26F1"/>
    <w:rsid w:val="00100B01"/>
    <w:rsid w:val="00103832"/>
    <w:rsid w:val="00112BF6"/>
    <w:rsid w:val="00124500"/>
    <w:rsid w:val="001327CA"/>
    <w:rsid w:val="00134C2B"/>
    <w:rsid w:val="00143D32"/>
    <w:rsid w:val="0015668D"/>
    <w:rsid w:val="001656BD"/>
    <w:rsid w:val="001B0895"/>
    <w:rsid w:val="001C1AD2"/>
    <w:rsid w:val="001C79FB"/>
    <w:rsid w:val="001D0A13"/>
    <w:rsid w:val="001D5E4F"/>
    <w:rsid w:val="001E7882"/>
    <w:rsid w:val="002170DA"/>
    <w:rsid w:val="002350C3"/>
    <w:rsid w:val="00240E44"/>
    <w:rsid w:val="00241B22"/>
    <w:rsid w:val="00245806"/>
    <w:rsid w:val="002464C8"/>
    <w:rsid w:val="00266FAB"/>
    <w:rsid w:val="002A7B3D"/>
    <w:rsid w:val="002C11D6"/>
    <w:rsid w:val="002C703B"/>
    <w:rsid w:val="002D3DA2"/>
    <w:rsid w:val="002E163E"/>
    <w:rsid w:val="002F2EDD"/>
    <w:rsid w:val="002F30A1"/>
    <w:rsid w:val="00321321"/>
    <w:rsid w:val="00351AEB"/>
    <w:rsid w:val="0035348B"/>
    <w:rsid w:val="00354A19"/>
    <w:rsid w:val="0035650F"/>
    <w:rsid w:val="00367892"/>
    <w:rsid w:val="003A683A"/>
    <w:rsid w:val="003C5E12"/>
    <w:rsid w:val="004007EE"/>
    <w:rsid w:val="00401742"/>
    <w:rsid w:val="004202B1"/>
    <w:rsid w:val="0042251C"/>
    <w:rsid w:val="00430274"/>
    <w:rsid w:val="00443DD2"/>
    <w:rsid w:val="0046180D"/>
    <w:rsid w:val="00493080"/>
    <w:rsid w:val="004A6C48"/>
    <w:rsid w:val="004A7482"/>
    <w:rsid w:val="004B1929"/>
    <w:rsid w:val="004B1B76"/>
    <w:rsid w:val="004C11C6"/>
    <w:rsid w:val="004C2CFE"/>
    <w:rsid w:val="00506DB3"/>
    <w:rsid w:val="00507011"/>
    <w:rsid w:val="00511A51"/>
    <w:rsid w:val="0051334D"/>
    <w:rsid w:val="0051417C"/>
    <w:rsid w:val="00522853"/>
    <w:rsid w:val="00525EA4"/>
    <w:rsid w:val="005313F5"/>
    <w:rsid w:val="00532956"/>
    <w:rsid w:val="005A44F1"/>
    <w:rsid w:val="005B0936"/>
    <w:rsid w:val="005E463B"/>
    <w:rsid w:val="005E61F0"/>
    <w:rsid w:val="005F3B3A"/>
    <w:rsid w:val="00604F49"/>
    <w:rsid w:val="00643F4F"/>
    <w:rsid w:val="00677209"/>
    <w:rsid w:val="00680181"/>
    <w:rsid w:val="006950D3"/>
    <w:rsid w:val="006B56A1"/>
    <w:rsid w:val="006B72C4"/>
    <w:rsid w:val="006C1817"/>
    <w:rsid w:val="006C2C5B"/>
    <w:rsid w:val="006C5231"/>
    <w:rsid w:val="006D12EA"/>
    <w:rsid w:val="006E634D"/>
    <w:rsid w:val="006F1530"/>
    <w:rsid w:val="0071592C"/>
    <w:rsid w:val="00727885"/>
    <w:rsid w:val="007304DB"/>
    <w:rsid w:val="00734F37"/>
    <w:rsid w:val="007414F2"/>
    <w:rsid w:val="00761E2D"/>
    <w:rsid w:val="0076233D"/>
    <w:rsid w:val="00765480"/>
    <w:rsid w:val="00771AD5"/>
    <w:rsid w:val="00774FAD"/>
    <w:rsid w:val="007926D0"/>
    <w:rsid w:val="007A5CBD"/>
    <w:rsid w:val="007D1CF1"/>
    <w:rsid w:val="007E0BA8"/>
    <w:rsid w:val="0082065E"/>
    <w:rsid w:val="00822456"/>
    <w:rsid w:val="008231AC"/>
    <w:rsid w:val="00834BE0"/>
    <w:rsid w:val="00870A1B"/>
    <w:rsid w:val="00870BDC"/>
    <w:rsid w:val="008764D0"/>
    <w:rsid w:val="00876D6C"/>
    <w:rsid w:val="00880133"/>
    <w:rsid w:val="00884525"/>
    <w:rsid w:val="008906B8"/>
    <w:rsid w:val="008D3FF0"/>
    <w:rsid w:val="008E3CD7"/>
    <w:rsid w:val="00905592"/>
    <w:rsid w:val="009373A3"/>
    <w:rsid w:val="00961EDF"/>
    <w:rsid w:val="00971156"/>
    <w:rsid w:val="009741C3"/>
    <w:rsid w:val="009956DD"/>
    <w:rsid w:val="00996B6C"/>
    <w:rsid w:val="009A38A5"/>
    <w:rsid w:val="009A7FB6"/>
    <w:rsid w:val="009B1CA1"/>
    <w:rsid w:val="00A00F3A"/>
    <w:rsid w:val="00A06C15"/>
    <w:rsid w:val="00A453A1"/>
    <w:rsid w:val="00A65AC3"/>
    <w:rsid w:val="00A71F5B"/>
    <w:rsid w:val="00A81AD8"/>
    <w:rsid w:val="00A901A1"/>
    <w:rsid w:val="00AB3377"/>
    <w:rsid w:val="00AB4652"/>
    <w:rsid w:val="00AC2B55"/>
    <w:rsid w:val="00AC58C6"/>
    <w:rsid w:val="00AD40CF"/>
    <w:rsid w:val="00AD60C8"/>
    <w:rsid w:val="00B059B0"/>
    <w:rsid w:val="00B141BD"/>
    <w:rsid w:val="00B35AF1"/>
    <w:rsid w:val="00B7136A"/>
    <w:rsid w:val="00B92F7D"/>
    <w:rsid w:val="00B930BC"/>
    <w:rsid w:val="00BB1DCD"/>
    <w:rsid w:val="00BC4B4A"/>
    <w:rsid w:val="00BC73CB"/>
    <w:rsid w:val="00C005DA"/>
    <w:rsid w:val="00C1294F"/>
    <w:rsid w:val="00C17346"/>
    <w:rsid w:val="00C201E1"/>
    <w:rsid w:val="00C31A85"/>
    <w:rsid w:val="00C578BB"/>
    <w:rsid w:val="00C64B4F"/>
    <w:rsid w:val="00C67DD1"/>
    <w:rsid w:val="00C81A92"/>
    <w:rsid w:val="00C87559"/>
    <w:rsid w:val="00CF6865"/>
    <w:rsid w:val="00D37DF4"/>
    <w:rsid w:val="00D45085"/>
    <w:rsid w:val="00D61DBD"/>
    <w:rsid w:val="00D765D6"/>
    <w:rsid w:val="00D85CB8"/>
    <w:rsid w:val="00D86550"/>
    <w:rsid w:val="00DB216D"/>
    <w:rsid w:val="00DC20F8"/>
    <w:rsid w:val="00DD4872"/>
    <w:rsid w:val="00DE008F"/>
    <w:rsid w:val="00DE72E1"/>
    <w:rsid w:val="00DF6086"/>
    <w:rsid w:val="00DF6892"/>
    <w:rsid w:val="00E011EA"/>
    <w:rsid w:val="00E02F07"/>
    <w:rsid w:val="00E058D2"/>
    <w:rsid w:val="00E127C6"/>
    <w:rsid w:val="00E1676C"/>
    <w:rsid w:val="00E442E8"/>
    <w:rsid w:val="00E47AEC"/>
    <w:rsid w:val="00E516CE"/>
    <w:rsid w:val="00E53875"/>
    <w:rsid w:val="00E56F08"/>
    <w:rsid w:val="00E623CA"/>
    <w:rsid w:val="00E753C8"/>
    <w:rsid w:val="00E871EA"/>
    <w:rsid w:val="00EB014A"/>
    <w:rsid w:val="00ED460E"/>
    <w:rsid w:val="00ED51A5"/>
    <w:rsid w:val="00ED65FD"/>
    <w:rsid w:val="00EE170F"/>
    <w:rsid w:val="00EE44BC"/>
    <w:rsid w:val="00EE4EA2"/>
    <w:rsid w:val="00F25686"/>
    <w:rsid w:val="00F33318"/>
    <w:rsid w:val="00F36207"/>
    <w:rsid w:val="00F372C0"/>
    <w:rsid w:val="00F37F43"/>
    <w:rsid w:val="00F6204B"/>
    <w:rsid w:val="00F6649B"/>
    <w:rsid w:val="00F82009"/>
    <w:rsid w:val="00FA1D1F"/>
    <w:rsid w:val="00FA7224"/>
    <w:rsid w:val="00FC2B0A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7514AE9"/>
  <w15:docId w15:val="{ED49BF45-73FB-4B39-A696-F806B17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3A3"/>
    <w:pPr>
      <w:spacing w:after="0" w:line="240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373A3"/>
    <w:pPr>
      <w:keepNext/>
      <w:numPr>
        <w:numId w:val="2"/>
      </w:numPr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CH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9373A3"/>
    <w:pPr>
      <w:numPr>
        <w:ilvl w:val="1"/>
      </w:numPr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9373A3"/>
    <w:pPr>
      <w:numPr>
        <w:ilvl w:val="2"/>
      </w:numPr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9373A3"/>
    <w:pPr>
      <w:widowControl w:val="0"/>
      <w:numPr>
        <w:ilvl w:val="3"/>
      </w:numPr>
      <w:overflowPunct w:val="0"/>
      <w:autoSpaceDE w:val="0"/>
      <w:autoSpaceDN w:val="0"/>
      <w:adjustRightInd w:val="0"/>
      <w:outlineLvl w:val="3"/>
    </w:pPr>
    <w:rPr>
      <w:bCs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373A3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9373A3"/>
    <w:rPr>
      <w:rFonts w:ascii="Arial" w:hAnsi="Arial"/>
      <w:sz w:val="16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373A3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373A3"/>
    <w:rPr>
      <w:rFonts w:ascii="Arial" w:hAnsi="Arial"/>
      <w:sz w:val="16"/>
      <w:lang w:val="de-CH"/>
    </w:rPr>
  </w:style>
  <w:style w:type="table" w:styleId="Tabellenraster">
    <w:name w:val="Table Grid"/>
    <w:basedOn w:val="NormaleTabelle"/>
    <w:rsid w:val="009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3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373A3"/>
    <w:rPr>
      <w:rFonts w:ascii="Arial" w:eastAsia="Times New Roman" w:hAnsi="Arial" w:cs="Arial"/>
      <w:b/>
      <w:bCs/>
      <w:kern w:val="32"/>
      <w:sz w:val="32"/>
      <w:szCs w:val="32"/>
      <w:lang w:val="de-CH" w:eastAsia="fr-CH"/>
    </w:rPr>
  </w:style>
  <w:style w:type="character" w:customStyle="1" w:styleId="berschrift2Zchn">
    <w:name w:val="Überschrift 2 Zchn"/>
    <w:basedOn w:val="Absatz-Standardschriftart"/>
    <w:link w:val="berschrift2"/>
    <w:rsid w:val="009373A3"/>
    <w:rPr>
      <w:rFonts w:ascii="Arial" w:eastAsia="Times New Roman" w:hAnsi="Arial" w:cs="Arial"/>
      <w:b/>
      <w:kern w:val="32"/>
      <w:sz w:val="26"/>
      <w:szCs w:val="32"/>
      <w:lang w:val="de-CH" w:eastAsia="fr-CH"/>
    </w:rPr>
  </w:style>
  <w:style w:type="character" w:customStyle="1" w:styleId="berschrift3Zchn">
    <w:name w:val="Überschrift 3 Zchn"/>
    <w:basedOn w:val="Absatz-Standardschriftart"/>
    <w:link w:val="berschrift3"/>
    <w:rsid w:val="009373A3"/>
    <w:rPr>
      <w:rFonts w:ascii="Arial" w:eastAsia="Times New Roman" w:hAnsi="Arial" w:cs="Arial"/>
      <w:b/>
      <w:bCs/>
      <w:kern w:val="32"/>
      <w:szCs w:val="26"/>
      <w:lang w:val="de-CH" w:eastAsia="fr-CH"/>
    </w:rPr>
  </w:style>
  <w:style w:type="character" w:customStyle="1" w:styleId="berschrift4Zchn">
    <w:name w:val="Überschrift 4 Zchn"/>
    <w:basedOn w:val="Absatz-Standardschriftart"/>
    <w:link w:val="berschrift4"/>
    <w:rsid w:val="009373A3"/>
    <w:rPr>
      <w:rFonts w:ascii="Arial" w:eastAsia="Times New Roman" w:hAnsi="Arial" w:cs="Arial"/>
      <w:b/>
      <w:kern w:val="32"/>
      <w:sz w:val="20"/>
      <w:szCs w:val="20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373A3"/>
    <w:rPr>
      <w:rFonts w:ascii="Arial" w:eastAsiaTheme="minorHAnsi" w:hAnsi="Arial"/>
      <w:szCs w:val="21"/>
      <w:lang w:eastAsia="fr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373A3"/>
    <w:rPr>
      <w:rFonts w:ascii="Arial" w:eastAsiaTheme="minorHAnsi" w:hAnsi="Arial"/>
      <w:sz w:val="20"/>
      <w:szCs w:val="21"/>
      <w:lang w:val="de-CH" w:eastAsia="fr-CH"/>
    </w:rPr>
  </w:style>
  <w:style w:type="character" w:styleId="Hyperlink">
    <w:name w:val="Hyperlink"/>
    <w:basedOn w:val="Absatz-Standardschriftart"/>
    <w:uiPriority w:val="99"/>
    <w:unhideWhenUsed/>
    <w:rsid w:val="009373A3"/>
    <w:rPr>
      <w:rFonts w:ascii="Arial" w:hAnsi="Arial" w:cs="Arial" w:hint="default"/>
      <w:color w:val="0000FF"/>
      <w:sz w:val="20"/>
      <w:u w:val="single"/>
      <w:lang w:val="de-CH"/>
    </w:rPr>
  </w:style>
  <w:style w:type="paragraph" w:styleId="Titel">
    <w:name w:val="Title"/>
    <w:basedOn w:val="Standard"/>
    <w:next w:val="Standard"/>
    <w:link w:val="TitelZchn"/>
    <w:qFormat/>
    <w:rsid w:val="009373A3"/>
    <w:pPr>
      <w:spacing w:before="24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fr-CH"/>
    </w:rPr>
  </w:style>
  <w:style w:type="character" w:customStyle="1" w:styleId="TitelZchn">
    <w:name w:val="Titel Zchn"/>
    <w:basedOn w:val="Absatz-Standardschriftart"/>
    <w:link w:val="Titel"/>
    <w:rsid w:val="009373A3"/>
    <w:rPr>
      <w:rFonts w:ascii="Cambria" w:eastAsia="Times New Roman" w:hAnsi="Cambria" w:cs="Times New Roman"/>
      <w:b/>
      <w:bCs/>
      <w:kern w:val="28"/>
      <w:sz w:val="32"/>
      <w:szCs w:val="32"/>
      <w:lang w:val="en-GB" w:eastAsia="fr-CH"/>
    </w:rPr>
  </w:style>
  <w:style w:type="paragraph" w:customStyle="1" w:styleId="KopfzeileTitel">
    <w:name w:val="Kopfzeile Titel"/>
    <w:basedOn w:val="Kopfzeile"/>
    <w:qFormat/>
    <w:rsid w:val="009373A3"/>
    <w:pPr>
      <w:jc w:val="center"/>
    </w:pPr>
    <w:rPr>
      <w:rFonts w:cs="Arial"/>
      <w:b/>
      <w:sz w:val="24"/>
      <w:szCs w:val="24"/>
    </w:rPr>
  </w:style>
  <w:style w:type="paragraph" w:customStyle="1" w:styleId="TabelleTitel">
    <w:name w:val="Tabelle Titel"/>
    <w:basedOn w:val="Standard"/>
    <w:qFormat/>
    <w:rsid w:val="009373A3"/>
    <w:rPr>
      <w:b/>
      <w:bCs/>
      <w:lang w:eastAsia="de-CH"/>
    </w:rPr>
  </w:style>
  <w:style w:type="paragraph" w:customStyle="1" w:styleId="Erklrung">
    <w:name w:val="Erklärung"/>
    <w:basedOn w:val="Standard"/>
    <w:qFormat/>
    <w:rsid w:val="009373A3"/>
    <w:rPr>
      <w:sz w:val="16"/>
      <w:szCs w:val="16"/>
    </w:rPr>
  </w:style>
  <w:style w:type="paragraph" w:customStyle="1" w:styleId="TabelleTextklein">
    <w:name w:val="Tabelle Text klein"/>
    <w:basedOn w:val="Standard"/>
    <w:qFormat/>
    <w:rsid w:val="009373A3"/>
    <w:rPr>
      <w:rFonts w:ascii="Arial" w:hAnsi="Arial"/>
      <w:sz w:val="18"/>
      <w:szCs w:val="1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3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3A3"/>
    <w:rPr>
      <w:rFonts w:ascii="Segoe UI" w:hAnsi="Segoe UI" w:cs="Segoe UI"/>
      <w:sz w:val="18"/>
      <w:szCs w:val="18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3A3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2E74B5" w:themeColor="accent1" w:themeShade="BF"/>
      <w:kern w:val="0"/>
      <w:sz w:val="28"/>
      <w:szCs w:val="28"/>
      <w:lang w:eastAsia="en-US"/>
    </w:rPr>
  </w:style>
  <w:style w:type="paragraph" w:styleId="Index1">
    <w:name w:val="index 1"/>
    <w:basedOn w:val="Standard"/>
    <w:next w:val="Standard"/>
    <w:uiPriority w:val="99"/>
    <w:semiHidden/>
    <w:unhideWhenUsed/>
    <w:rsid w:val="009373A3"/>
    <w:pPr>
      <w:ind w:left="200" w:hanging="200"/>
    </w:pPr>
    <w:rPr>
      <w:rFonts w:ascii="Arial" w:hAnsi="Arial"/>
    </w:rPr>
  </w:style>
  <w:style w:type="paragraph" w:styleId="Index2">
    <w:name w:val="index 2"/>
    <w:basedOn w:val="Standard"/>
    <w:next w:val="Standard"/>
    <w:uiPriority w:val="99"/>
    <w:semiHidden/>
    <w:unhideWhenUsed/>
    <w:rsid w:val="009373A3"/>
    <w:pPr>
      <w:ind w:left="400" w:hanging="200"/>
    </w:pPr>
    <w:rPr>
      <w:rFonts w:ascii="Arial" w:hAnsi="Arial"/>
    </w:rPr>
  </w:style>
  <w:style w:type="paragraph" w:styleId="Index4">
    <w:name w:val="index 4"/>
    <w:basedOn w:val="Standard"/>
    <w:next w:val="Standard"/>
    <w:uiPriority w:val="99"/>
    <w:semiHidden/>
    <w:unhideWhenUsed/>
    <w:rsid w:val="009373A3"/>
    <w:pPr>
      <w:ind w:left="800" w:hanging="200"/>
    </w:pPr>
    <w:rPr>
      <w:rFonts w:ascii="Arial" w:hAnsi="Arial"/>
    </w:rPr>
  </w:style>
  <w:style w:type="paragraph" w:styleId="Index3">
    <w:name w:val="index 3"/>
    <w:basedOn w:val="Standard"/>
    <w:next w:val="Standard"/>
    <w:uiPriority w:val="99"/>
    <w:semiHidden/>
    <w:unhideWhenUsed/>
    <w:rsid w:val="009373A3"/>
    <w:pPr>
      <w:ind w:left="600" w:hanging="20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9373A3"/>
    <w:pPr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unhideWhenUsed/>
    <w:rsid w:val="009373A3"/>
    <w:pPr>
      <w:tabs>
        <w:tab w:val="left" w:pos="440"/>
        <w:tab w:val="right" w:leader="dot" w:pos="14601"/>
      </w:tabs>
      <w:spacing w:after="100"/>
      <w:ind w:right="-313"/>
    </w:pPr>
  </w:style>
  <w:style w:type="paragraph" w:styleId="Textkrper">
    <w:name w:val="Body Text"/>
    <w:basedOn w:val="Standard"/>
    <w:link w:val="TextkrperZchn"/>
    <w:uiPriority w:val="99"/>
    <w:unhideWhenUsed/>
    <w:qFormat/>
    <w:rsid w:val="009373A3"/>
    <w:pPr>
      <w:jc w:val="both"/>
    </w:pPr>
    <w:rPr>
      <w:rFonts w:ascii="Arial" w:eastAsia="Times New Roman" w:hAnsi="Arial" w:cs="Times New Roman"/>
      <w:szCs w:val="20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373A3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9373A3"/>
    <w:rPr>
      <w:rFonts w:eastAsia="Times New Roman" w:cs="Times New Roman"/>
      <w:color w:val="000000" w:themeColor="text1"/>
      <w:szCs w:val="20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373A3"/>
    <w:rPr>
      <w:rFonts w:eastAsia="Times New Roman" w:cs="Times New Roman"/>
      <w:color w:val="000000" w:themeColor="text1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9373A3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9373A3"/>
    <w:pPr>
      <w:spacing w:after="100"/>
      <w:ind w:left="400"/>
    </w:pPr>
  </w:style>
  <w:style w:type="character" w:styleId="Platzhaltertext">
    <w:name w:val="Placeholder Text"/>
    <w:basedOn w:val="Absatz-Standardschriftart"/>
    <w:uiPriority w:val="99"/>
    <w:semiHidden/>
    <w:rsid w:val="00937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henzt\AppData\Local\Temp\QBD54615511caqprod\649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BE6BD166E14C219D90D9ED5B854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5E5EF-4284-4823-B333-B21D87713145}"/>
      </w:docPartPr>
      <w:docPartBody>
        <w:p w:rsidR="00F61254" w:rsidRDefault="00497F93" w:rsidP="00497F93">
          <w:pPr>
            <w:pStyle w:val="E0BE6BD166E14C219D90D9ED5B8540AC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A3"/>
    <w:rsid w:val="00135DA3"/>
    <w:rsid w:val="00497F93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F93"/>
  </w:style>
  <w:style w:type="paragraph" w:customStyle="1" w:styleId="E0BE6BD166E14C219D90D9ED5B8540AC">
    <w:name w:val="E0BE6BD166E14C219D90D9ED5B8540AC"/>
    <w:rsid w:val="00497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A1FC-64D2-45C1-B2CE-9A533F18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6495.dot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18.3.2.3 - Ansprechpersonen Partner (Unterschriftenliste)</vt:lpstr>
      <vt:lpstr>Projekt 500_Separates Projekt (Vorlage)</vt:lpstr>
    </vt:vector>
  </TitlesOfParts>
  <Company>Galenica Group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18.2.2.3 - Ansprechpersonen Partner (Unterschriftenliste)</dc:title>
  <dc:subject>R600 HP Qualitätssicherung</dc:subject>
  <dc:creator>Künzi, Sabine</dc:creator>
  <cp:keywords>---</cp:keywords>
  <dc:description>---</dc:description>
  <cp:lastModifiedBy>D'Aranno Therese (Alloga)</cp:lastModifiedBy>
  <cp:revision>5</cp:revision>
  <cp:lastPrinted>2022-03-31T11:45:00Z</cp:lastPrinted>
  <dcterms:created xsi:type="dcterms:W3CDTF">2022-04-07T13:55:00Z</dcterms:created>
  <dcterms:modified xsi:type="dcterms:W3CDTF">2022-04-11T08:34:00Z</dcterms:modified>
  <cp:category>R601 TP Dokumentenmanagement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31.03.2022</vt:lpwstr>
  </property>
  <property fmtid="{D5CDD505-2E9C-101B-9397-08002B2CF9AE}" pid="3" name="QBDFirmenLogo">
    <vt:lpwstr>--FirmenLogo--</vt:lpwstr>
  </property>
  <property fmtid="{D5CDD505-2E9C-101B-9397-08002B2CF9AE}" pid="4" name="QBDLastEdit">
    <vt:lpwstr>21.12.2021</vt:lpwstr>
  </property>
  <property fmtid="{D5CDD505-2E9C-101B-9397-08002B2CF9AE}" pid="5" name="QBDLastEditBy">
    <vt:lpwstr>Schüpbach, Manuel</vt:lpwstr>
  </property>
  <property fmtid="{D5CDD505-2E9C-101B-9397-08002B2CF9AE}" pid="6" name="QBDLastEditByLong">
    <vt:lpwstr>Schüpbach, Manuel	21.12.2021_x000b_Manager Qualitätssicherheit	A4300	Alloga AG, Burgdorf ALL</vt:lpwstr>
  </property>
  <property fmtid="{D5CDD505-2E9C-101B-9397-08002B2CF9AE}" pid="7" name="QBDFolder">
    <vt:lpwstr>18.2.2 - R601 Formulare</vt:lpwstr>
  </property>
  <property fmtid="{D5CDD505-2E9C-101B-9397-08002B2CF9AE}" pid="8" name="QBDFolderName">
    <vt:lpwstr>R601 Formulare</vt:lpwstr>
  </property>
  <property fmtid="{D5CDD505-2E9C-101B-9397-08002B2CF9AE}" pid="9" name="QBDFolderPos">
    <vt:lpwstr>18.2.2</vt:lpwstr>
  </property>
  <property fmtid="{D5CDD505-2E9C-101B-9397-08002B2CF9AE}" pid="10" name="QBDPath">
    <vt:lpwstr>ALL_(0010)_Prozessdokumente\R600 Qualitätssicherung\R601 Anschlussdokumente\R601 Formulare</vt:lpwstr>
  </property>
  <property fmtid="{D5CDD505-2E9C-101B-9397-08002B2CF9AE}" pid="11" name="QBDShortPath">
    <vt:lpwstr>ALL_(0010)_Prozessdokumente\R600\R601\R601</vt:lpwstr>
  </property>
  <property fmtid="{D5CDD505-2E9C-101B-9397-08002B2CF9AE}" pid="12" name="QBDPos">
    <vt:lpwstr>3</vt:lpwstr>
  </property>
  <property fmtid="{D5CDD505-2E9C-101B-9397-08002B2CF9AE}" pid="13" name="QBDPosition">
    <vt:lpwstr>18.2.2.3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31.03.2022</vt:lpwstr>
  </property>
  <property fmtid="{D5CDD505-2E9C-101B-9397-08002B2CF9AE}" pid="17" name="QBDValidUntil">
    <vt:lpwstr>31.03.2025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08.05.2019</vt:lpwstr>
  </property>
  <property fmtid="{D5CDD505-2E9C-101B-9397-08002B2CF9AE}" pid="22" name="QBDCreatedBy">
    <vt:lpwstr>Künzi, Sabine</vt:lpwstr>
  </property>
  <property fmtid="{D5CDD505-2E9C-101B-9397-08002B2CF9AE}" pid="23" name="QBDCreatedLong">
    <vt:lpwstr>Künzi, Sabine	08.05.2019_x000b_Qualitätsmanagerin	A4300	Alloga AG, Burgdorf ALL</vt:lpwstr>
  </property>
  <property fmtid="{D5CDD505-2E9C-101B-9397-08002B2CF9AE}" pid="24" name="QBDDateChanged">
    <vt:lpwstr>04.03.2022</vt:lpwstr>
  </property>
  <property fmtid="{D5CDD505-2E9C-101B-9397-08002B2CF9AE}" pid="25" name="QBDChangedBy">
    <vt:lpwstr>Künzi, Sabine</vt:lpwstr>
  </property>
  <property fmtid="{D5CDD505-2E9C-101B-9397-08002B2CF9AE}" pid="26" name="QBDChangedLong">
    <vt:lpwstr>Künzi, Sabine	04.03.2022_x000b_Qualitätsmanagerin	A4300	Alloga AG, Burgdorf ALL</vt:lpwstr>
  </property>
  <property fmtid="{D5CDD505-2E9C-101B-9397-08002B2CF9AE}" pid="27" name="QBDDateClearenceInitiated">
    <vt:lpwstr>16.02.2022</vt:lpwstr>
  </property>
  <property fmtid="{D5CDD505-2E9C-101B-9397-08002B2CF9AE}" pid="28" name="QBDDateCheckInitiated">
    <vt:lpwstr>09.02.2022</vt:lpwstr>
  </property>
  <property fmtid="{D5CDD505-2E9C-101B-9397-08002B2CF9AE}" pid="29" name="QBDTemplateID">
    <vt:lpwstr>6495</vt:lpwstr>
  </property>
  <property fmtid="{D5CDD505-2E9C-101B-9397-08002B2CF9AE}" pid="30" name="QBDAppVersion">
    <vt:lpwstr>16</vt:lpwstr>
  </property>
  <property fmtid="{D5CDD505-2E9C-101B-9397-08002B2CF9AE}" pid="31" name="QBDMajorVersionDelivered">
    <vt:lpwstr>7</vt:lpwstr>
  </property>
  <property fmtid="{D5CDD505-2E9C-101B-9397-08002B2CF9AE}" pid="32" name="QBDVersionDelivered">
    <vt:lpwstr>7.00.0004</vt:lpwstr>
  </property>
  <property fmtid="{D5CDD505-2E9C-101B-9397-08002B2CF9AE}" pid="33" name="QBDMajorVersion">
    <vt:lpwstr>7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Ansprechpersonen Partner (Unterschriftenliste)</vt:lpwstr>
  </property>
  <property fmtid="{D5CDD505-2E9C-101B-9397-08002B2CF9AE}" pid="37" name="QBDDocNumber">
    <vt:lpwstr>ALL_R601FO003</vt:lpwstr>
  </property>
  <property fmtid="{D5CDD505-2E9C-101B-9397-08002B2CF9AE}" pid="38" name="QBDSubject">
    <vt:lpwstr>R600 HP Qualitätssicherung</vt:lpwstr>
  </property>
  <property fmtid="{D5CDD505-2E9C-101B-9397-08002B2CF9AE}" pid="39" name="QBDCategory">
    <vt:lpwstr>R601 TP Dokumentenmanagement</vt:lpwstr>
  </property>
  <property fmtid="{D5CDD505-2E9C-101B-9397-08002B2CF9AE}" pid="40" name="QBDVersion">
    <vt:lpwstr>7.00.0004</vt:lpwstr>
  </property>
  <property fmtid="{D5CDD505-2E9C-101B-9397-08002B2CF9AE}" pid="41" name="QBDDateChecked">
    <vt:lpwstr>16.02.2022</vt:lpwstr>
  </property>
  <property fmtid="{D5CDD505-2E9C-101B-9397-08002B2CF9AE}" pid="42" name="QBDDateClearance">
    <vt:lpwstr>04.03.2022</vt:lpwstr>
  </property>
  <property fmtid="{D5CDD505-2E9C-101B-9397-08002B2CF9AE}" pid="43" name="QBDDateLastClearance">
    <vt:lpwstr>04.03.2022</vt:lpwstr>
  </property>
  <property fmtid="{D5CDD505-2E9C-101B-9397-08002B2CF9AE}" pid="44" name="QBDDateDelivered_Form">
    <vt:lpwstr>11.12.2020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12.11.2020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12.11.2020_x000b_Qualitätsmanagerin	A4300	Alloga AG, Burgdorf ALL</vt:lpwstr>
  </property>
  <property fmtid="{D5CDD505-2E9C-101B-9397-08002B2CF9AE}" pid="49" name="QBDFolder_Form">
    <vt:lpwstr>19 -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19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5</vt:lpwstr>
  </property>
  <property fmtid="{D5CDD505-2E9C-101B-9397-08002B2CF9AE}" pid="55" name="QBDPosition_Form">
    <vt:lpwstr>19.5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11.12.2020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31.10.2017</vt:lpwstr>
  </property>
  <property fmtid="{D5CDD505-2E9C-101B-9397-08002B2CF9AE}" pid="64" name="QBDCreatedBy_Form">
    <vt:lpwstr>Rutz, André</vt:lpwstr>
  </property>
  <property fmtid="{D5CDD505-2E9C-101B-9397-08002B2CF9AE}" pid="65" name="QBDCreatedLong_Form">
    <vt:lpwstr>Rutz, André	31.10.2017_x000b_Application Management	G3140	Galexis AG, Niederbipp Adm.</vt:lpwstr>
  </property>
  <property fmtid="{D5CDD505-2E9C-101B-9397-08002B2CF9AE}" pid="66" name="QBDDateChanged_Form">
    <vt:lpwstr>12.11.2020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12.11.2020_x000b_Qualitätsmanagerin	A4300	Alloga AG, Burgdorf ALL</vt:lpwstr>
  </property>
  <property fmtid="{D5CDD505-2E9C-101B-9397-08002B2CF9AE}" pid="69" name="QBDDateClearenceInitiated_Form">
    <vt:lpwstr>24.11.2020</vt:lpwstr>
  </property>
  <property fmtid="{D5CDD505-2E9C-101B-9397-08002B2CF9AE}" pid="70" name="QBDDateCheckInitiated_Form">
    <vt:lpwstr>12.11.2020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2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ALL_Vorlage_FO_quer_DE</vt:lpwstr>
  </property>
  <property fmtid="{D5CDD505-2E9C-101B-9397-08002B2CF9AE}" pid="76" name="QBDDocNumber_Form">
    <vt:lpwstr>DOC-17-00036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2.00.0001</vt:lpwstr>
  </property>
  <property fmtid="{D5CDD505-2E9C-101B-9397-08002B2CF9AE}" pid="80" name="QBDDateChecked_Form">
    <vt:lpwstr>24.11.2020</vt:lpwstr>
  </property>
  <property fmtid="{D5CDD505-2E9C-101B-9397-08002B2CF9AE}" pid="81" name="QBDDateClearance_Form">
    <vt:lpwstr>11.12.2020</vt:lpwstr>
  </property>
  <property fmtid="{D5CDD505-2E9C-101B-9397-08002B2CF9AE}" pid="82" name="QBDDateLastClearance_Form">
    <vt:lpwstr>11.12.2020</vt:lpwstr>
  </property>
  <property fmtid="{D5CDD505-2E9C-101B-9397-08002B2CF9AE}" pid="83" name="MSIP_Label_7585580e-a237-4050-b433-77c99b2311b4_Enabled">
    <vt:lpwstr>true</vt:lpwstr>
  </property>
  <property fmtid="{D5CDD505-2E9C-101B-9397-08002B2CF9AE}" pid="84" name="MSIP_Label_7585580e-a237-4050-b433-77c99b2311b4_SetDate">
    <vt:lpwstr>2022-04-11T08:33:48Z</vt:lpwstr>
  </property>
  <property fmtid="{D5CDD505-2E9C-101B-9397-08002B2CF9AE}" pid="85" name="MSIP_Label_7585580e-a237-4050-b433-77c99b2311b4_Method">
    <vt:lpwstr>Privileged</vt:lpwstr>
  </property>
  <property fmtid="{D5CDD505-2E9C-101B-9397-08002B2CF9AE}" pid="86" name="MSIP_Label_7585580e-a237-4050-b433-77c99b2311b4_Name">
    <vt:lpwstr>C0Public</vt:lpwstr>
  </property>
  <property fmtid="{D5CDD505-2E9C-101B-9397-08002B2CF9AE}" pid="87" name="MSIP_Label_7585580e-a237-4050-b433-77c99b2311b4_SiteId">
    <vt:lpwstr>7844775a-a9cc-4c33-a5ae-36dcf6660f45</vt:lpwstr>
  </property>
  <property fmtid="{D5CDD505-2E9C-101B-9397-08002B2CF9AE}" pid="88" name="MSIP_Label_7585580e-a237-4050-b433-77c99b2311b4_ActionId">
    <vt:lpwstr>d5efd01d-2fb1-4ead-ba9b-fdcfb9dbf3f4</vt:lpwstr>
  </property>
  <property fmtid="{D5CDD505-2E9C-101B-9397-08002B2CF9AE}" pid="89" name="MSIP_Label_7585580e-a237-4050-b433-77c99b2311b4_ContentBits">
    <vt:lpwstr>0</vt:lpwstr>
  </property>
</Properties>
</file>