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143"/>
        <w:gridCol w:w="2286"/>
        <w:gridCol w:w="3143"/>
        <w:gridCol w:w="329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F53F4" w:rsidRPr="004B7072" w14:paraId="2A8E40C7" w14:textId="77777777" w:rsidTr="00AF53F4">
        <w:trPr>
          <w:trHeight w:val="11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68D68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4B7072">
              <w:rPr>
                <w:b/>
                <w:bCs/>
              </w:rPr>
              <w:t>Name / Vorname</w:t>
            </w:r>
          </w:p>
          <w:p w14:paraId="7EEB7EA8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  <w:i/>
                <w:iCs/>
              </w:rPr>
            </w:pPr>
            <w:r w:rsidRPr="004B7072">
              <w:rPr>
                <w:b/>
                <w:bCs/>
                <w:i/>
                <w:iCs/>
                <w:sz w:val="14"/>
                <w:szCs w:val="16"/>
              </w:rPr>
              <w:t xml:space="preserve">Name / </w:t>
            </w: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Prename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6F5DC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4B7072">
              <w:rPr>
                <w:b/>
                <w:bCs/>
              </w:rPr>
              <w:t>Funktion</w:t>
            </w:r>
          </w:p>
          <w:p w14:paraId="27F2C906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  <w:i/>
                <w:iCs/>
              </w:rPr>
            </w:pP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Function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6A553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4B7072">
              <w:rPr>
                <w:b/>
                <w:bCs/>
              </w:rPr>
              <w:t>Tel. / E-Mail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13932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4B7072">
              <w:rPr>
                <w:b/>
                <w:bCs/>
              </w:rPr>
              <w:t>Händische Unterschrift / Visum</w:t>
            </w:r>
          </w:p>
          <w:p w14:paraId="008BF70E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handwritten</w:t>
            </w:r>
            <w:proofErr w:type="spellEnd"/>
            <w:r w:rsidRPr="004B7072">
              <w:rPr>
                <w:b/>
                <w:bCs/>
                <w:i/>
                <w:iCs/>
                <w:sz w:val="14"/>
                <w:szCs w:val="16"/>
              </w:rPr>
              <w:t xml:space="preserve"> </w:t>
            </w: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signature</w:t>
            </w:r>
            <w:proofErr w:type="spellEnd"/>
            <w:r w:rsidRPr="004B7072">
              <w:rPr>
                <w:b/>
                <w:bCs/>
                <w:i/>
                <w:iCs/>
                <w:sz w:val="14"/>
                <w:szCs w:val="16"/>
              </w:rPr>
              <w:t xml:space="preserve"> / </w:t>
            </w: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abbreviation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176EE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4B7072">
              <w:rPr>
                <w:b/>
                <w:bCs/>
              </w:rPr>
              <w:t>Elektronische Unterschrift / Visum</w:t>
            </w:r>
          </w:p>
          <w:p w14:paraId="2B8C4DB3" w14:textId="77777777" w:rsidR="007479CA" w:rsidRPr="004B7072" w:rsidRDefault="007479CA" w:rsidP="007479CA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electronical</w:t>
            </w:r>
            <w:proofErr w:type="spellEnd"/>
            <w:r w:rsidRPr="004B7072">
              <w:rPr>
                <w:b/>
                <w:bCs/>
                <w:i/>
                <w:iCs/>
                <w:sz w:val="14"/>
                <w:szCs w:val="16"/>
              </w:rPr>
              <w:t xml:space="preserve"> </w:t>
            </w: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signature</w:t>
            </w:r>
            <w:proofErr w:type="spellEnd"/>
            <w:r w:rsidRPr="004B7072">
              <w:rPr>
                <w:b/>
                <w:bCs/>
                <w:i/>
                <w:iCs/>
                <w:sz w:val="14"/>
                <w:szCs w:val="16"/>
              </w:rPr>
              <w:t xml:space="preserve"> / </w:t>
            </w:r>
            <w:proofErr w:type="spellStart"/>
            <w:r w:rsidRPr="004B7072">
              <w:rPr>
                <w:b/>
                <w:bCs/>
                <w:i/>
                <w:iCs/>
                <w:sz w:val="14"/>
                <w:szCs w:val="16"/>
              </w:rPr>
              <w:t>abbreviation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408D84B6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DM   KK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029108D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DM   AS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26CA587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KD   MB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D16D746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SER   KA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04D9137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QK   FVM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AC8BD53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QK   FVMC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2140AE4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QK   CE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5F2C2B1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CTS   FG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D23CF6D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>RET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1D95B3F" w14:textId="77777777" w:rsidR="007479CA" w:rsidRPr="004B7072" w:rsidRDefault="007479CA" w:rsidP="007479CA">
            <w:pPr>
              <w:tabs>
                <w:tab w:val="right" w:pos="1441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4B7072">
              <w:rPr>
                <w:b/>
                <w:bCs/>
                <w:sz w:val="16"/>
                <w:szCs w:val="18"/>
              </w:rPr>
              <w:t xml:space="preserve">RET   </w:t>
            </w:r>
            <w:proofErr w:type="spellStart"/>
            <w:r w:rsidRPr="004B7072">
              <w:rPr>
                <w:b/>
                <w:bCs/>
                <w:sz w:val="16"/>
                <w:szCs w:val="18"/>
              </w:rPr>
              <w:t>VRaP</w:t>
            </w:r>
            <w:proofErr w:type="spellEnd"/>
          </w:p>
        </w:tc>
      </w:tr>
      <w:tr w:rsidR="007479CA" w:rsidRPr="004B7072" w14:paraId="74E3CED3" w14:textId="77777777" w:rsidTr="00AF53F4">
        <w:trPr>
          <w:trHeight w:val="11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D14F" w14:textId="37AEED69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9452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F8B6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FC1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63A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i/>
                <w:iCs/>
                <w:sz w:val="16"/>
                <w:szCs w:val="16"/>
              </w:rPr>
            </w:pPr>
          </w:p>
        </w:tc>
        <w:sdt>
          <w:sdtPr>
            <w:rPr>
              <w:sz w:val="16"/>
              <w:szCs w:val="18"/>
            </w:rPr>
            <w:id w:val="6166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268B61DE" w14:textId="21B42F91" w:rsidR="007479CA" w:rsidRPr="004B7072" w:rsidRDefault="004972B7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84413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C365079" w14:textId="566A2AED" w:rsidR="007479CA" w:rsidRPr="004B7072" w:rsidRDefault="004972B7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7986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5ABA0F17" w14:textId="5E9BD9CB" w:rsidR="007479CA" w:rsidRPr="004B7072" w:rsidRDefault="004972B7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0477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2EE1DD18" w14:textId="416BC81A" w:rsidR="007479CA" w:rsidRPr="004B7072" w:rsidRDefault="004972B7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15968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29EB9F3D" w14:textId="5C870C65" w:rsidR="007479CA" w:rsidRPr="004B7072" w:rsidRDefault="004972B7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96133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F489F81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36640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301C087B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35002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3E7E30BF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54034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0A20F5F8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6592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2D88D1C2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7479CA" w:rsidRPr="004B7072" w14:paraId="32945F18" w14:textId="77777777" w:rsidTr="00AF53F4">
        <w:trPr>
          <w:trHeight w:val="11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C34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11EE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A589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5CF2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A80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i/>
                <w:iCs/>
                <w:sz w:val="16"/>
                <w:szCs w:val="16"/>
              </w:rPr>
            </w:pPr>
          </w:p>
        </w:tc>
        <w:sdt>
          <w:sdtPr>
            <w:rPr>
              <w:sz w:val="16"/>
              <w:szCs w:val="18"/>
            </w:rPr>
            <w:id w:val="-4743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67A2AA45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61834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666AF4A0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87627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30379CFB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20252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608E1083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8181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51C6ECC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758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6ED34F97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2653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3BA138A2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7420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33068488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35800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1C171B8B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98952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3D885792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7479CA" w:rsidRPr="004B7072" w14:paraId="000FF8DF" w14:textId="77777777" w:rsidTr="00AF53F4">
        <w:trPr>
          <w:trHeight w:val="11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A82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F817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39F0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7847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E5F0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i/>
                <w:iCs/>
                <w:sz w:val="16"/>
                <w:szCs w:val="16"/>
              </w:rPr>
            </w:pPr>
          </w:p>
        </w:tc>
        <w:sdt>
          <w:sdtPr>
            <w:rPr>
              <w:sz w:val="16"/>
              <w:szCs w:val="18"/>
            </w:rPr>
            <w:id w:val="169535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7471BD7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22235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0E03DBA1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87905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50D5EC5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36836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2CF976A5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42812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794971ED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20672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11A49713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51773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72445EAF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43317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3F154E9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8223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1C5359DF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46632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4AB70B7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7479CA" w:rsidRPr="004B7072" w14:paraId="2B0B660B" w14:textId="77777777" w:rsidTr="00AF53F4">
        <w:trPr>
          <w:trHeight w:val="11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350F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8D8B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FCF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0886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CBBA" w14:textId="77777777" w:rsidR="007479CA" w:rsidRPr="00EF6B36" w:rsidRDefault="007479CA" w:rsidP="007479CA">
            <w:pPr>
              <w:tabs>
                <w:tab w:val="right" w:pos="14410"/>
              </w:tabs>
              <w:spacing w:before="120" w:after="60"/>
              <w:rPr>
                <w:i/>
                <w:iCs/>
                <w:sz w:val="16"/>
                <w:szCs w:val="16"/>
              </w:rPr>
            </w:pPr>
          </w:p>
        </w:tc>
        <w:sdt>
          <w:sdtPr>
            <w:rPr>
              <w:sz w:val="16"/>
              <w:szCs w:val="18"/>
            </w:rPr>
            <w:id w:val="63376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2A6D909D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29333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8519C0B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3307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7DDC36FF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2986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0436CF26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51762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5B597AE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186204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6288D4DC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-49865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365AF648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51025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5AA6F362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7713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51D3DE87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8"/>
            </w:rPr>
            <w:id w:val="12434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</w:tcPr>
              <w:p w14:paraId="480CB869" w14:textId="77777777" w:rsidR="007479CA" w:rsidRPr="004B7072" w:rsidRDefault="007479CA" w:rsidP="007479CA">
                <w:pPr>
                  <w:tabs>
                    <w:tab w:val="right" w:pos="14410"/>
                  </w:tabs>
                  <w:jc w:val="center"/>
                  <w:rPr>
                    <w:sz w:val="16"/>
                    <w:szCs w:val="18"/>
                  </w:rPr>
                </w:pPr>
                <w:r w:rsidRPr="004B7072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</w:tr>
    </w:tbl>
    <w:p w14:paraId="0790635B" w14:textId="77777777" w:rsidR="004B7072" w:rsidRPr="004B7072" w:rsidRDefault="004B7072" w:rsidP="004B7072">
      <w:pPr>
        <w:tabs>
          <w:tab w:val="left" w:pos="4552"/>
          <w:tab w:val="left" w:pos="13592"/>
        </w:tabs>
        <w:spacing w:before="120" w:after="240"/>
        <w:rPr>
          <w:rFonts w:cs="Arial"/>
          <w:bCs/>
          <w:szCs w:val="20"/>
        </w:rPr>
      </w:pPr>
      <w:r w:rsidRPr="004B7072">
        <w:rPr>
          <w:rFonts w:cs="Arial"/>
          <w:bCs/>
          <w:szCs w:val="20"/>
        </w:rPr>
        <w:t xml:space="preserve">Partner: </w:t>
      </w:r>
    </w:p>
    <w:p w14:paraId="3014F70D" w14:textId="77777777" w:rsidR="004B7072" w:rsidRPr="004B7072" w:rsidRDefault="004B7072" w:rsidP="004B7072">
      <w:pPr>
        <w:spacing w:after="160" w:line="259" w:lineRule="auto"/>
      </w:pPr>
      <w:r w:rsidRPr="004B7072">
        <w:br w:type="page"/>
      </w:r>
    </w:p>
    <w:p w14:paraId="223D17C9" w14:textId="27F802E4" w:rsidR="004B7072" w:rsidRPr="004B7072" w:rsidRDefault="004B7072" w:rsidP="00AF53F4">
      <w:pPr>
        <w:tabs>
          <w:tab w:val="left" w:pos="6870"/>
        </w:tabs>
        <w:rPr>
          <w:rFonts w:cs="Arial"/>
          <w:bCs/>
          <w:sz w:val="24"/>
        </w:rPr>
      </w:pPr>
      <w:r w:rsidRPr="004B7072">
        <w:rPr>
          <w:rFonts w:cs="Arial"/>
          <w:bCs/>
          <w:szCs w:val="20"/>
        </w:rPr>
        <w:lastRenderedPageBreak/>
        <w:t xml:space="preserve">Kommentar </w:t>
      </w:r>
      <w:r w:rsidRPr="004B7072">
        <w:rPr>
          <w:rFonts w:cs="Arial"/>
          <w:bCs/>
          <w:i/>
          <w:iCs/>
          <w:sz w:val="14"/>
          <w:szCs w:val="14"/>
        </w:rPr>
        <w:t>(Comment)</w:t>
      </w:r>
      <w:r w:rsidRPr="004B7072">
        <w:rPr>
          <w:rFonts w:cs="Arial"/>
          <w:bCs/>
          <w:szCs w:val="20"/>
        </w:rPr>
        <w:t xml:space="preserve">: </w:t>
      </w:r>
    </w:p>
    <w:p w14:paraId="1CC635BD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7B086494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0C078891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180ECD76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0AECF6D8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3FC6812E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3D568AD7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3C193EBC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2F8889F7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24219024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36A36C87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36873A68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7CD86691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14E3D120" w14:textId="77777777" w:rsidR="004B7072" w:rsidRPr="004B7072" w:rsidRDefault="004B7072" w:rsidP="004B7072">
      <w:pPr>
        <w:rPr>
          <w:rFonts w:cs="Arial"/>
          <w:bCs/>
          <w:sz w:val="24"/>
        </w:rPr>
      </w:pPr>
    </w:p>
    <w:p w14:paraId="02DA6343" w14:textId="1B3C4DAF" w:rsidR="004B7072" w:rsidRDefault="004B7072" w:rsidP="004B7072">
      <w:pPr>
        <w:rPr>
          <w:rFonts w:cs="Arial"/>
          <w:bCs/>
          <w:sz w:val="24"/>
        </w:rPr>
      </w:pPr>
    </w:p>
    <w:p w14:paraId="737D0238" w14:textId="77777777" w:rsidR="00363FC9" w:rsidRPr="004B7072" w:rsidRDefault="00363FC9" w:rsidP="004B7072">
      <w:pPr>
        <w:rPr>
          <w:rFonts w:cs="Arial"/>
          <w:bCs/>
          <w:sz w:val="24"/>
        </w:rPr>
      </w:pPr>
    </w:p>
    <w:p w14:paraId="2A13D032" w14:textId="77777777" w:rsidR="004B7072" w:rsidRPr="004B7072" w:rsidRDefault="004B7072" w:rsidP="004B7072">
      <w:pPr>
        <w:rPr>
          <w:rFonts w:cs="Arial"/>
          <w:bCs/>
          <w:sz w:val="16"/>
          <w:szCs w:val="16"/>
        </w:rPr>
      </w:pPr>
    </w:p>
    <w:p w14:paraId="5526C72F" w14:textId="70939C46" w:rsidR="004B7072" w:rsidRPr="004B7072" w:rsidRDefault="004B7072" w:rsidP="004B7072">
      <w:pPr>
        <w:rPr>
          <w:rFonts w:cs="Arial"/>
          <w:bCs/>
          <w:sz w:val="16"/>
          <w:szCs w:val="16"/>
        </w:rPr>
      </w:pPr>
      <w:r w:rsidRPr="004B7072">
        <w:rPr>
          <w:rFonts w:cs="Arial"/>
          <w:bCs/>
          <w:szCs w:val="20"/>
        </w:rPr>
        <w:t>Freigabe durch FvP Partner / Name:</w:t>
      </w:r>
      <w:r w:rsidR="00826A32">
        <w:rPr>
          <w:rFonts w:cs="Arial"/>
          <w:bCs/>
          <w:szCs w:val="20"/>
        </w:rPr>
        <w:tab/>
      </w:r>
      <w:r w:rsidR="00826A32">
        <w:rPr>
          <w:rFonts w:cs="Arial"/>
          <w:bCs/>
          <w:szCs w:val="20"/>
        </w:rPr>
        <w:tab/>
      </w:r>
      <w:r w:rsidR="00826A32">
        <w:rPr>
          <w:rFonts w:cs="Arial"/>
          <w:bCs/>
          <w:szCs w:val="20"/>
        </w:rPr>
        <w:tab/>
      </w:r>
      <w:r w:rsidR="00826A32">
        <w:rPr>
          <w:rFonts w:cs="Arial"/>
          <w:bCs/>
          <w:szCs w:val="20"/>
        </w:rPr>
        <w:tab/>
      </w:r>
      <w:r w:rsidR="00826A32">
        <w:rPr>
          <w:rFonts w:cs="Arial"/>
          <w:bCs/>
          <w:szCs w:val="20"/>
        </w:rPr>
        <w:tab/>
      </w:r>
      <w:r w:rsidR="00826A32">
        <w:rPr>
          <w:rFonts w:cs="Arial"/>
          <w:bCs/>
          <w:szCs w:val="20"/>
        </w:rPr>
        <w:tab/>
      </w:r>
      <w:r w:rsidRPr="004B7072">
        <w:rPr>
          <w:rFonts w:cs="Arial"/>
          <w:bCs/>
          <w:szCs w:val="20"/>
        </w:rPr>
        <w:tab/>
        <w:t xml:space="preserve">Datum / Unterschrift FvP Partner: </w:t>
      </w:r>
    </w:p>
    <w:p w14:paraId="4BB438AE" w14:textId="77777777" w:rsidR="004B7072" w:rsidRPr="004B7072" w:rsidRDefault="004B7072" w:rsidP="004B7072">
      <w:pPr>
        <w:rPr>
          <w:rFonts w:cs="Arial"/>
          <w:bCs/>
          <w:szCs w:val="20"/>
          <w:lang w:val="en-US"/>
        </w:rPr>
      </w:pPr>
      <w:r w:rsidRPr="004B7072">
        <w:rPr>
          <w:rFonts w:cs="Arial"/>
          <w:bCs/>
          <w:i/>
          <w:iCs/>
          <w:sz w:val="14"/>
          <w:szCs w:val="14"/>
          <w:lang w:val="en-US"/>
        </w:rPr>
        <w:t>Approval by RP of the Partner / Name</w:t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</w:r>
      <w:r w:rsidRPr="004B7072">
        <w:rPr>
          <w:rFonts w:cs="Arial"/>
          <w:bCs/>
          <w:i/>
          <w:iCs/>
          <w:sz w:val="14"/>
          <w:szCs w:val="14"/>
          <w:lang w:val="en-US"/>
        </w:rPr>
        <w:tab/>
        <w:t>Date / Signature RP of the Partner</w:t>
      </w:r>
    </w:p>
    <w:p w14:paraId="577900E9" w14:textId="77777777" w:rsidR="004B7072" w:rsidRPr="004B7072" w:rsidRDefault="004B7072" w:rsidP="004B7072">
      <w:pPr>
        <w:tabs>
          <w:tab w:val="left" w:pos="11057"/>
        </w:tabs>
        <w:rPr>
          <w:rFonts w:cs="Arial"/>
          <w:bCs/>
          <w:sz w:val="16"/>
          <w:szCs w:val="16"/>
          <w:lang w:val="en-US"/>
        </w:rPr>
      </w:pPr>
    </w:p>
    <w:p w14:paraId="5824BCB1" w14:textId="77777777" w:rsidR="004B7072" w:rsidRPr="004B7072" w:rsidRDefault="004B7072" w:rsidP="004B7072">
      <w:pPr>
        <w:spacing w:after="160" w:line="259" w:lineRule="auto"/>
        <w:rPr>
          <w:rFonts w:cs="Arial"/>
          <w:bCs/>
          <w:sz w:val="16"/>
          <w:szCs w:val="16"/>
          <w:lang w:val="en-US"/>
        </w:rPr>
      </w:pPr>
      <w:r w:rsidRPr="004B7072">
        <w:rPr>
          <w:rFonts w:cs="Arial"/>
          <w:bCs/>
          <w:sz w:val="16"/>
          <w:szCs w:val="16"/>
          <w:lang w:val="en-US"/>
        </w:rPr>
        <w:br w:type="page"/>
      </w:r>
    </w:p>
    <w:p w14:paraId="1467A82C" w14:textId="77777777" w:rsidR="004B7072" w:rsidRPr="004B7072" w:rsidRDefault="004B7072" w:rsidP="004B7072">
      <w:pPr>
        <w:tabs>
          <w:tab w:val="left" w:pos="11057"/>
        </w:tabs>
        <w:rPr>
          <w:rFonts w:cs="Arial"/>
          <w:bCs/>
          <w:sz w:val="18"/>
          <w:szCs w:val="18"/>
          <w:lang w:val="en-US"/>
        </w:rPr>
      </w:pPr>
      <w:proofErr w:type="spellStart"/>
      <w:r w:rsidRPr="004B7072">
        <w:rPr>
          <w:rFonts w:cs="Arial"/>
          <w:bCs/>
          <w:sz w:val="18"/>
          <w:szCs w:val="18"/>
          <w:lang w:val="en-US"/>
        </w:rPr>
        <w:lastRenderedPageBreak/>
        <w:t>Glossar</w:t>
      </w:r>
      <w:proofErr w:type="spellEnd"/>
      <w:r w:rsidRPr="004B7072">
        <w:rPr>
          <w:rFonts w:cs="Arial"/>
          <w:bCs/>
          <w:sz w:val="18"/>
          <w:szCs w:val="18"/>
          <w:lang w:val="en-US"/>
        </w:rPr>
        <w:t>:</w:t>
      </w:r>
    </w:p>
    <w:p w14:paraId="67AB599A" w14:textId="77777777" w:rsidR="004B7072" w:rsidRPr="004B7072" w:rsidRDefault="004B7072" w:rsidP="004B7072">
      <w:pPr>
        <w:tabs>
          <w:tab w:val="left" w:pos="11057"/>
        </w:tabs>
        <w:rPr>
          <w:rFonts w:cs="Arial"/>
          <w:bCs/>
          <w:i/>
          <w:iCs/>
          <w:sz w:val="14"/>
          <w:szCs w:val="14"/>
          <w:lang w:val="en-US"/>
        </w:rPr>
      </w:pPr>
      <w:r w:rsidRPr="004B7072">
        <w:rPr>
          <w:rFonts w:cs="Arial"/>
          <w:bCs/>
          <w:i/>
          <w:iCs/>
          <w:sz w:val="14"/>
          <w:szCs w:val="14"/>
          <w:lang w:val="en-US"/>
        </w:rPr>
        <w:t>Glossary</w:t>
      </w:r>
    </w:p>
    <w:p w14:paraId="33995CEF" w14:textId="77777777" w:rsidR="004B7072" w:rsidRPr="004B7072" w:rsidRDefault="004B7072" w:rsidP="004B7072">
      <w:pPr>
        <w:tabs>
          <w:tab w:val="left" w:pos="11057"/>
        </w:tabs>
        <w:rPr>
          <w:rFonts w:cs="Arial"/>
          <w:bCs/>
          <w:i/>
          <w:iCs/>
          <w:sz w:val="14"/>
          <w:szCs w:val="14"/>
          <w:lang w:val="en-US"/>
        </w:rPr>
      </w:pPr>
    </w:p>
    <w:p w14:paraId="1D8F1D8F" w14:textId="77777777" w:rsidR="004B7072" w:rsidRPr="000454DA" w:rsidRDefault="004B7072" w:rsidP="00AF53F4">
      <w:pPr>
        <w:pStyle w:val="Listenabsatz"/>
        <w:numPr>
          <w:ilvl w:val="0"/>
          <w:numId w:val="10"/>
        </w:numPr>
        <w:rPr>
          <w:szCs w:val="20"/>
        </w:rPr>
      </w:pPr>
      <w:r w:rsidRPr="000454DA">
        <w:rPr>
          <w:szCs w:val="20"/>
        </w:rPr>
        <w:t>DM KK: Datenmanagement; Kundenstammkonditionen</w:t>
      </w:r>
      <w:proofErr w:type="gramStart"/>
      <w:r w:rsidRPr="000454DA">
        <w:rPr>
          <w:szCs w:val="20"/>
        </w:rPr>
        <w:t xml:space="preserve">   </w:t>
      </w:r>
      <w:r w:rsidRPr="00AF53F4">
        <w:rPr>
          <w:i/>
          <w:iCs/>
          <w:szCs w:val="20"/>
        </w:rPr>
        <w:t>(</w:t>
      </w:r>
      <w:proofErr w:type="gramEnd"/>
      <w:r w:rsidRPr="00AF53F4">
        <w:rPr>
          <w:i/>
          <w:iCs/>
          <w:szCs w:val="20"/>
        </w:rPr>
        <w:t xml:space="preserve">Data </w:t>
      </w:r>
      <w:proofErr w:type="spellStart"/>
      <w:r w:rsidRPr="00AF53F4">
        <w:rPr>
          <w:i/>
          <w:iCs/>
          <w:szCs w:val="20"/>
        </w:rPr>
        <w:t>management</w:t>
      </w:r>
      <w:proofErr w:type="spellEnd"/>
      <w:r w:rsidRPr="00AF53F4">
        <w:rPr>
          <w:i/>
          <w:iCs/>
          <w:szCs w:val="20"/>
        </w:rPr>
        <w:t xml:space="preserve">; </w:t>
      </w:r>
      <w:proofErr w:type="spellStart"/>
      <w:r w:rsidRPr="00AF53F4">
        <w:rPr>
          <w:i/>
          <w:iCs/>
          <w:szCs w:val="20"/>
        </w:rPr>
        <w:t>customer</w:t>
      </w:r>
      <w:proofErr w:type="spellEnd"/>
      <w:r w:rsidRPr="00AF53F4">
        <w:rPr>
          <w:i/>
          <w:iCs/>
          <w:szCs w:val="20"/>
        </w:rPr>
        <w:t xml:space="preserve"> </w:t>
      </w:r>
      <w:proofErr w:type="spellStart"/>
      <w:r w:rsidRPr="00AF53F4">
        <w:rPr>
          <w:i/>
          <w:iCs/>
          <w:szCs w:val="20"/>
        </w:rPr>
        <w:t>master</w:t>
      </w:r>
      <w:proofErr w:type="spellEnd"/>
      <w:r w:rsidRPr="00AF53F4">
        <w:rPr>
          <w:i/>
          <w:iCs/>
          <w:szCs w:val="20"/>
        </w:rPr>
        <w:t xml:space="preserve"> </w:t>
      </w:r>
      <w:proofErr w:type="spellStart"/>
      <w:r w:rsidRPr="00AF53F4">
        <w:rPr>
          <w:i/>
          <w:iCs/>
          <w:szCs w:val="20"/>
        </w:rPr>
        <w:t>conditions</w:t>
      </w:r>
      <w:proofErr w:type="spellEnd"/>
      <w:r w:rsidRPr="00AF53F4">
        <w:rPr>
          <w:i/>
          <w:iCs/>
          <w:szCs w:val="20"/>
        </w:rPr>
        <w:t>)</w:t>
      </w:r>
    </w:p>
    <w:p w14:paraId="166DBD89" w14:textId="77777777" w:rsidR="004B7072" w:rsidRPr="000454DA" w:rsidRDefault="004B7072" w:rsidP="00AF53F4">
      <w:pPr>
        <w:rPr>
          <w:szCs w:val="20"/>
        </w:rPr>
      </w:pPr>
    </w:p>
    <w:p w14:paraId="0B0CE84C" w14:textId="77777777" w:rsidR="004B7072" w:rsidRPr="000454DA" w:rsidRDefault="004B7072" w:rsidP="00AF53F4">
      <w:pPr>
        <w:pStyle w:val="Listenabsatz"/>
        <w:numPr>
          <w:ilvl w:val="0"/>
          <w:numId w:val="10"/>
        </w:numPr>
        <w:rPr>
          <w:szCs w:val="20"/>
        </w:rPr>
      </w:pPr>
      <w:r w:rsidRPr="000454DA">
        <w:rPr>
          <w:szCs w:val="20"/>
        </w:rPr>
        <w:t>DM AS: Datenmanagement; Artikelstammdaten</w:t>
      </w:r>
      <w:proofErr w:type="gramStart"/>
      <w:r w:rsidRPr="000454DA">
        <w:rPr>
          <w:szCs w:val="20"/>
        </w:rPr>
        <w:t xml:space="preserve">   </w:t>
      </w:r>
      <w:r w:rsidRPr="00AF53F4">
        <w:rPr>
          <w:i/>
          <w:iCs/>
          <w:szCs w:val="20"/>
        </w:rPr>
        <w:t>(</w:t>
      </w:r>
      <w:proofErr w:type="gramEnd"/>
      <w:r w:rsidRPr="00AF53F4">
        <w:rPr>
          <w:i/>
          <w:iCs/>
          <w:szCs w:val="20"/>
        </w:rPr>
        <w:t xml:space="preserve">Data </w:t>
      </w:r>
      <w:proofErr w:type="spellStart"/>
      <w:r w:rsidRPr="00AF53F4">
        <w:rPr>
          <w:i/>
          <w:iCs/>
          <w:szCs w:val="20"/>
        </w:rPr>
        <w:t>management</w:t>
      </w:r>
      <w:proofErr w:type="spellEnd"/>
      <w:r w:rsidRPr="00AF53F4">
        <w:rPr>
          <w:i/>
          <w:iCs/>
          <w:szCs w:val="20"/>
        </w:rPr>
        <w:t xml:space="preserve">; </w:t>
      </w:r>
      <w:proofErr w:type="spellStart"/>
      <w:r w:rsidRPr="00AF53F4">
        <w:rPr>
          <w:i/>
          <w:iCs/>
          <w:szCs w:val="20"/>
        </w:rPr>
        <w:t>article</w:t>
      </w:r>
      <w:proofErr w:type="spellEnd"/>
      <w:r w:rsidRPr="00AF53F4">
        <w:rPr>
          <w:i/>
          <w:iCs/>
          <w:szCs w:val="20"/>
        </w:rPr>
        <w:t xml:space="preserve"> </w:t>
      </w:r>
      <w:proofErr w:type="spellStart"/>
      <w:r w:rsidRPr="00AF53F4">
        <w:rPr>
          <w:i/>
          <w:iCs/>
          <w:szCs w:val="20"/>
        </w:rPr>
        <w:t>master</w:t>
      </w:r>
      <w:proofErr w:type="spellEnd"/>
      <w:r w:rsidRPr="00AF53F4">
        <w:rPr>
          <w:i/>
          <w:iCs/>
          <w:szCs w:val="20"/>
        </w:rPr>
        <w:t xml:space="preserve"> </w:t>
      </w:r>
      <w:proofErr w:type="spellStart"/>
      <w:r w:rsidRPr="00AF53F4">
        <w:rPr>
          <w:i/>
          <w:iCs/>
          <w:szCs w:val="20"/>
        </w:rPr>
        <w:t>data</w:t>
      </w:r>
      <w:proofErr w:type="spellEnd"/>
      <w:r w:rsidRPr="00AF53F4">
        <w:rPr>
          <w:i/>
          <w:iCs/>
          <w:szCs w:val="20"/>
        </w:rPr>
        <w:t>)</w:t>
      </w:r>
    </w:p>
    <w:p w14:paraId="09384F94" w14:textId="77777777" w:rsidR="004B7072" w:rsidRPr="000454DA" w:rsidRDefault="004B7072" w:rsidP="00AF53F4">
      <w:pPr>
        <w:rPr>
          <w:szCs w:val="20"/>
        </w:rPr>
      </w:pPr>
    </w:p>
    <w:p w14:paraId="50519B6F" w14:textId="77777777" w:rsidR="004B7072" w:rsidRPr="00AF53F4" w:rsidRDefault="004B7072" w:rsidP="00AF53F4">
      <w:pPr>
        <w:pStyle w:val="Listenabsatz"/>
        <w:numPr>
          <w:ilvl w:val="0"/>
          <w:numId w:val="10"/>
        </w:numPr>
        <w:rPr>
          <w:i/>
          <w:iCs/>
          <w:szCs w:val="20"/>
          <w:lang w:val="en-US"/>
        </w:rPr>
      </w:pPr>
      <w:r w:rsidRPr="000454DA">
        <w:rPr>
          <w:szCs w:val="20"/>
          <w:lang w:val="en-US"/>
        </w:rPr>
        <w:t xml:space="preserve">KD MB: </w:t>
      </w:r>
      <w:proofErr w:type="spellStart"/>
      <w:r w:rsidRPr="000454DA">
        <w:rPr>
          <w:szCs w:val="20"/>
          <w:lang w:val="en-US"/>
        </w:rPr>
        <w:t>Kundendienst</w:t>
      </w:r>
      <w:proofErr w:type="spellEnd"/>
      <w:r w:rsidRPr="000454DA">
        <w:rPr>
          <w:szCs w:val="20"/>
          <w:lang w:val="en-US"/>
        </w:rPr>
        <w:t xml:space="preserve">; </w:t>
      </w:r>
      <w:proofErr w:type="spellStart"/>
      <w:r w:rsidRPr="000454DA">
        <w:rPr>
          <w:szCs w:val="20"/>
          <w:lang w:val="en-US"/>
        </w:rPr>
        <w:t>Musterbestellaufträge</w:t>
      </w:r>
      <w:proofErr w:type="spellEnd"/>
      <w:proofErr w:type="gramStart"/>
      <w:r w:rsidRPr="000454DA">
        <w:rPr>
          <w:szCs w:val="20"/>
          <w:lang w:val="en-US"/>
        </w:rPr>
        <w:t xml:space="preserve">   </w:t>
      </w:r>
      <w:r w:rsidRPr="00AF53F4">
        <w:rPr>
          <w:i/>
          <w:iCs/>
          <w:szCs w:val="20"/>
          <w:lang w:val="en-US"/>
        </w:rPr>
        <w:t>(</w:t>
      </w:r>
      <w:proofErr w:type="gramEnd"/>
      <w:r w:rsidRPr="00AF53F4">
        <w:rPr>
          <w:i/>
          <w:iCs/>
          <w:szCs w:val="20"/>
          <w:lang w:val="en-US"/>
        </w:rPr>
        <w:t>Customer service; sample purchase orders)</w:t>
      </w:r>
    </w:p>
    <w:p w14:paraId="65C4D3C7" w14:textId="77777777" w:rsidR="004B7072" w:rsidRPr="000454DA" w:rsidRDefault="004B7072" w:rsidP="00AF53F4">
      <w:pPr>
        <w:rPr>
          <w:szCs w:val="20"/>
          <w:lang w:val="en-US"/>
        </w:rPr>
      </w:pPr>
    </w:p>
    <w:p w14:paraId="4AFD6D0F" w14:textId="77777777" w:rsidR="004B7072" w:rsidRPr="000454DA" w:rsidRDefault="004B7072" w:rsidP="00AF53F4">
      <w:pPr>
        <w:pStyle w:val="Listenabsatz"/>
        <w:numPr>
          <w:ilvl w:val="0"/>
          <w:numId w:val="10"/>
        </w:numPr>
        <w:rPr>
          <w:szCs w:val="20"/>
        </w:rPr>
      </w:pPr>
      <w:r w:rsidRPr="000454DA">
        <w:rPr>
          <w:szCs w:val="20"/>
        </w:rPr>
        <w:t xml:space="preserve">SER KA: Services; Freigabe </w:t>
      </w:r>
      <w:proofErr w:type="spellStart"/>
      <w:r w:rsidRPr="000454DA">
        <w:rPr>
          <w:szCs w:val="20"/>
        </w:rPr>
        <w:t>Konfektionierauftrag</w:t>
      </w:r>
      <w:proofErr w:type="spellEnd"/>
      <w:proofErr w:type="gramStart"/>
      <w:r w:rsidRPr="000454DA">
        <w:rPr>
          <w:szCs w:val="20"/>
        </w:rPr>
        <w:t xml:space="preserve">   </w:t>
      </w:r>
      <w:r w:rsidRPr="00AF53F4">
        <w:rPr>
          <w:i/>
          <w:iCs/>
          <w:szCs w:val="20"/>
        </w:rPr>
        <w:t>(</w:t>
      </w:r>
      <w:proofErr w:type="gramEnd"/>
      <w:r w:rsidRPr="00AF53F4">
        <w:rPr>
          <w:i/>
          <w:iCs/>
          <w:szCs w:val="20"/>
        </w:rPr>
        <w:t xml:space="preserve">Services; Release </w:t>
      </w:r>
      <w:proofErr w:type="spellStart"/>
      <w:r w:rsidRPr="00AF53F4">
        <w:rPr>
          <w:i/>
          <w:iCs/>
          <w:szCs w:val="20"/>
        </w:rPr>
        <w:t>Packing</w:t>
      </w:r>
      <w:proofErr w:type="spellEnd"/>
      <w:r w:rsidRPr="00AF53F4">
        <w:rPr>
          <w:i/>
          <w:iCs/>
          <w:szCs w:val="20"/>
        </w:rPr>
        <w:t xml:space="preserve"> Order)</w:t>
      </w:r>
    </w:p>
    <w:p w14:paraId="774DA446" w14:textId="77777777" w:rsidR="004B7072" w:rsidRPr="000454DA" w:rsidRDefault="004B7072" w:rsidP="00AF53F4">
      <w:pPr>
        <w:rPr>
          <w:szCs w:val="20"/>
        </w:rPr>
      </w:pPr>
    </w:p>
    <w:p w14:paraId="78A40ABC" w14:textId="77777777" w:rsidR="004B7072" w:rsidRPr="00AF53F4" w:rsidRDefault="004B7072" w:rsidP="00AF53F4">
      <w:pPr>
        <w:pStyle w:val="Listenabsatz"/>
        <w:numPr>
          <w:ilvl w:val="0"/>
          <w:numId w:val="10"/>
        </w:numPr>
        <w:rPr>
          <w:i/>
          <w:iCs/>
          <w:szCs w:val="20"/>
        </w:rPr>
      </w:pPr>
      <w:r w:rsidRPr="000454DA">
        <w:rPr>
          <w:szCs w:val="20"/>
        </w:rPr>
        <w:t>QK FVM: Qualitätskontrolle; Freigabe Verkauf/Marktfreigabe</w:t>
      </w:r>
      <w:proofErr w:type="gramStart"/>
      <w:r w:rsidRPr="000454DA">
        <w:rPr>
          <w:szCs w:val="20"/>
        </w:rPr>
        <w:t xml:space="preserve">   </w:t>
      </w:r>
      <w:r w:rsidRPr="00AF53F4">
        <w:rPr>
          <w:i/>
          <w:iCs/>
          <w:szCs w:val="20"/>
        </w:rPr>
        <w:t>(</w:t>
      </w:r>
      <w:proofErr w:type="gramEnd"/>
      <w:r w:rsidRPr="00AF53F4">
        <w:rPr>
          <w:i/>
          <w:iCs/>
          <w:szCs w:val="20"/>
        </w:rPr>
        <w:t xml:space="preserve">Quality </w:t>
      </w:r>
      <w:proofErr w:type="spellStart"/>
      <w:r w:rsidRPr="00AF53F4">
        <w:rPr>
          <w:i/>
          <w:iCs/>
          <w:szCs w:val="20"/>
        </w:rPr>
        <w:t>control</w:t>
      </w:r>
      <w:proofErr w:type="spellEnd"/>
      <w:r w:rsidRPr="00AF53F4">
        <w:rPr>
          <w:i/>
          <w:iCs/>
          <w:szCs w:val="20"/>
        </w:rPr>
        <w:t xml:space="preserve">; release </w:t>
      </w:r>
      <w:proofErr w:type="spellStart"/>
      <w:r w:rsidRPr="00AF53F4">
        <w:rPr>
          <w:i/>
          <w:iCs/>
          <w:szCs w:val="20"/>
        </w:rPr>
        <w:t>sale</w:t>
      </w:r>
      <w:proofErr w:type="spellEnd"/>
      <w:r w:rsidRPr="00AF53F4">
        <w:rPr>
          <w:i/>
          <w:iCs/>
          <w:szCs w:val="20"/>
        </w:rPr>
        <w:t>/</w:t>
      </w:r>
      <w:proofErr w:type="spellStart"/>
      <w:r w:rsidRPr="00AF53F4">
        <w:rPr>
          <w:i/>
          <w:iCs/>
          <w:szCs w:val="20"/>
        </w:rPr>
        <w:t>market</w:t>
      </w:r>
      <w:proofErr w:type="spellEnd"/>
      <w:r w:rsidRPr="00AF53F4">
        <w:rPr>
          <w:i/>
          <w:iCs/>
          <w:szCs w:val="20"/>
        </w:rPr>
        <w:t xml:space="preserve"> release)</w:t>
      </w:r>
    </w:p>
    <w:p w14:paraId="483CD17F" w14:textId="77777777" w:rsidR="004B7072" w:rsidRPr="000454DA" w:rsidRDefault="004B7072" w:rsidP="00AF53F4">
      <w:pPr>
        <w:rPr>
          <w:szCs w:val="20"/>
        </w:rPr>
      </w:pPr>
    </w:p>
    <w:p w14:paraId="603DD112" w14:textId="77777777" w:rsidR="004B7072" w:rsidRPr="00AF53F4" w:rsidRDefault="004B7072" w:rsidP="00AF53F4">
      <w:pPr>
        <w:pStyle w:val="Listenabsatz"/>
        <w:numPr>
          <w:ilvl w:val="0"/>
          <w:numId w:val="10"/>
        </w:numPr>
        <w:rPr>
          <w:i/>
          <w:iCs/>
          <w:szCs w:val="20"/>
        </w:rPr>
      </w:pPr>
      <w:r w:rsidRPr="000454DA">
        <w:rPr>
          <w:szCs w:val="20"/>
        </w:rPr>
        <w:t>QK FVMC: Qualitätskontrolle; Freigabe Verkauf/Marktfreigabe/Chargenentsperrung</w:t>
      </w:r>
      <w:proofErr w:type="gramStart"/>
      <w:r w:rsidRPr="000454DA">
        <w:rPr>
          <w:szCs w:val="20"/>
        </w:rPr>
        <w:t xml:space="preserve">   </w:t>
      </w:r>
      <w:r w:rsidRPr="00AF53F4">
        <w:rPr>
          <w:i/>
          <w:iCs/>
          <w:szCs w:val="20"/>
        </w:rPr>
        <w:t>(</w:t>
      </w:r>
      <w:proofErr w:type="gramEnd"/>
      <w:r w:rsidRPr="00AF53F4">
        <w:rPr>
          <w:i/>
          <w:iCs/>
          <w:szCs w:val="20"/>
        </w:rPr>
        <w:t xml:space="preserve">Quality </w:t>
      </w:r>
      <w:proofErr w:type="spellStart"/>
      <w:r w:rsidRPr="00AF53F4">
        <w:rPr>
          <w:i/>
          <w:iCs/>
          <w:szCs w:val="20"/>
        </w:rPr>
        <w:t>control</w:t>
      </w:r>
      <w:proofErr w:type="spellEnd"/>
      <w:r w:rsidRPr="00AF53F4">
        <w:rPr>
          <w:i/>
          <w:iCs/>
          <w:szCs w:val="20"/>
        </w:rPr>
        <w:t xml:space="preserve">; release </w:t>
      </w:r>
      <w:proofErr w:type="spellStart"/>
      <w:r w:rsidRPr="00AF53F4">
        <w:rPr>
          <w:i/>
          <w:iCs/>
          <w:szCs w:val="20"/>
        </w:rPr>
        <w:t>sale</w:t>
      </w:r>
      <w:proofErr w:type="spellEnd"/>
      <w:r w:rsidRPr="00AF53F4">
        <w:rPr>
          <w:i/>
          <w:iCs/>
          <w:szCs w:val="20"/>
        </w:rPr>
        <w:t>/</w:t>
      </w:r>
      <w:proofErr w:type="spellStart"/>
      <w:r w:rsidRPr="00AF53F4">
        <w:rPr>
          <w:i/>
          <w:iCs/>
          <w:szCs w:val="20"/>
        </w:rPr>
        <w:t>market</w:t>
      </w:r>
      <w:proofErr w:type="spellEnd"/>
      <w:r w:rsidRPr="00AF53F4">
        <w:rPr>
          <w:i/>
          <w:iCs/>
          <w:szCs w:val="20"/>
        </w:rPr>
        <w:t xml:space="preserve"> release/</w:t>
      </w:r>
      <w:proofErr w:type="spellStart"/>
      <w:r w:rsidRPr="00AF53F4">
        <w:rPr>
          <w:i/>
          <w:iCs/>
          <w:szCs w:val="20"/>
        </w:rPr>
        <w:t>batch</w:t>
      </w:r>
      <w:proofErr w:type="spellEnd"/>
      <w:r w:rsidRPr="00AF53F4">
        <w:rPr>
          <w:i/>
          <w:iCs/>
          <w:szCs w:val="20"/>
        </w:rPr>
        <w:t xml:space="preserve"> </w:t>
      </w:r>
      <w:proofErr w:type="spellStart"/>
      <w:r w:rsidRPr="00AF53F4">
        <w:rPr>
          <w:i/>
          <w:iCs/>
          <w:szCs w:val="20"/>
        </w:rPr>
        <w:t>unblocking</w:t>
      </w:r>
      <w:proofErr w:type="spellEnd"/>
      <w:r w:rsidRPr="00AF53F4">
        <w:rPr>
          <w:i/>
          <w:iCs/>
          <w:szCs w:val="20"/>
        </w:rPr>
        <w:t>)</w:t>
      </w:r>
    </w:p>
    <w:p w14:paraId="3E8A9ADF" w14:textId="77777777" w:rsidR="004B7072" w:rsidRPr="000454DA" w:rsidRDefault="004B7072" w:rsidP="00AF53F4">
      <w:pPr>
        <w:rPr>
          <w:szCs w:val="20"/>
        </w:rPr>
      </w:pPr>
    </w:p>
    <w:p w14:paraId="66643619" w14:textId="1891928A" w:rsidR="004B7072" w:rsidRPr="000454DA" w:rsidRDefault="004B7072" w:rsidP="00AF53F4">
      <w:pPr>
        <w:pStyle w:val="Listenabsatz"/>
        <w:numPr>
          <w:ilvl w:val="0"/>
          <w:numId w:val="10"/>
        </w:numPr>
        <w:rPr>
          <w:szCs w:val="20"/>
        </w:rPr>
      </w:pPr>
      <w:r w:rsidRPr="000454DA">
        <w:rPr>
          <w:szCs w:val="20"/>
        </w:rPr>
        <w:t>QK CE: Qualitätskontrolle; Chargenentsperrung</w:t>
      </w:r>
      <w:proofErr w:type="gramStart"/>
      <w:r w:rsidRPr="000454DA">
        <w:rPr>
          <w:szCs w:val="20"/>
        </w:rPr>
        <w:t xml:space="preserve">   </w:t>
      </w:r>
      <w:r w:rsidRPr="00AF53F4">
        <w:rPr>
          <w:i/>
          <w:iCs/>
          <w:szCs w:val="20"/>
        </w:rPr>
        <w:t>(</w:t>
      </w:r>
      <w:proofErr w:type="gramEnd"/>
      <w:r w:rsidRPr="00AF53F4">
        <w:rPr>
          <w:i/>
          <w:iCs/>
          <w:szCs w:val="20"/>
        </w:rPr>
        <w:t xml:space="preserve">Quality </w:t>
      </w:r>
      <w:proofErr w:type="spellStart"/>
      <w:r w:rsidRPr="00AF53F4">
        <w:rPr>
          <w:i/>
          <w:iCs/>
          <w:szCs w:val="20"/>
        </w:rPr>
        <w:t>control</w:t>
      </w:r>
      <w:proofErr w:type="spellEnd"/>
      <w:r w:rsidRPr="00AF53F4">
        <w:rPr>
          <w:i/>
          <w:iCs/>
          <w:szCs w:val="20"/>
        </w:rPr>
        <w:t xml:space="preserve">; </w:t>
      </w:r>
      <w:proofErr w:type="spellStart"/>
      <w:r w:rsidRPr="00AF53F4">
        <w:rPr>
          <w:i/>
          <w:iCs/>
          <w:szCs w:val="20"/>
        </w:rPr>
        <w:t>batch</w:t>
      </w:r>
      <w:proofErr w:type="spellEnd"/>
      <w:r w:rsidRPr="00AF53F4">
        <w:rPr>
          <w:i/>
          <w:iCs/>
          <w:szCs w:val="20"/>
        </w:rPr>
        <w:t xml:space="preserve"> </w:t>
      </w:r>
      <w:proofErr w:type="spellStart"/>
      <w:r w:rsidRPr="00AF53F4">
        <w:rPr>
          <w:i/>
          <w:iCs/>
          <w:szCs w:val="20"/>
        </w:rPr>
        <w:t>unblocking</w:t>
      </w:r>
      <w:proofErr w:type="spellEnd"/>
      <w:r w:rsidRPr="00AF53F4">
        <w:rPr>
          <w:i/>
          <w:iCs/>
          <w:szCs w:val="20"/>
        </w:rPr>
        <w:t>)</w:t>
      </w:r>
    </w:p>
    <w:p w14:paraId="2D7C5C29" w14:textId="77777777" w:rsidR="004B7072" w:rsidRPr="000454DA" w:rsidRDefault="004B7072" w:rsidP="00AF53F4">
      <w:pPr>
        <w:rPr>
          <w:szCs w:val="20"/>
        </w:rPr>
      </w:pPr>
    </w:p>
    <w:p w14:paraId="16E86D22" w14:textId="77777777" w:rsidR="004B7072" w:rsidRPr="000454DA" w:rsidRDefault="004B7072" w:rsidP="00AF53F4">
      <w:pPr>
        <w:pStyle w:val="Listenabsatz"/>
        <w:numPr>
          <w:ilvl w:val="0"/>
          <w:numId w:val="10"/>
        </w:numPr>
        <w:rPr>
          <w:szCs w:val="20"/>
          <w:lang w:val="en-US"/>
        </w:rPr>
      </w:pPr>
      <w:r w:rsidRPr="000454DA">
        <w:rPr>
          <w:szCs w:val="20"/>
          <w:lang w:val="en-US"/>
        </w:rPr>
        <w:t xml:space="preserve">CTS FG: Clinical Trial Service; </w:t>
      </w:r>
      <w:proofErr w:type="spellStart"/>
      <w:r w:rsidRPr="000454DA">
        <w:rPr>
          <w:szCs w:val="20"/>
          <w:lang w:val="en-US"/>
        </w:rPr>
        <w:t>Freigabe</w:t>
      </w:r>
      <w:proofErr w:type="spellEnd"/>
      <w:proofErr w:type="gramStart"/>
      <w:r w:rsidRPr="000454DA">
        <w:rPr>
          <w:szCs w:val="20"/>
          <w:lang w:val="en-US"/>
        </w:rPr>
        <w:t xml:space="preserve">   </w:t>
      </w:r>
      <w:r w:rsidRPr="00AF53F4">
        <w:rPr>
          <w:i/>
          <w:iCs/>
          <w:szCs w:val="20"/>
          <w:lang w:val="en-US"/>
        </w:rPr>
        <w:t>(</w:t>
      </w:r>
      <w:proofErr w:type="spellStart"/>
      <w:proofErr w:type="gramEnd"/>
      <w:r w:rsidRPr="00AF53F4">
        <w:rPr>
          <w:i/>
          <w:iCs/>
          <w:szCs w:val="20"/>
          <w:lang w:val="en-US"/>
        </w:rPr>
        <w:t>Clinial</w:t>
      </w:r>
      <w:proofErr w:type="spellEnd"/>
      <w:r w:rsidRPr="00AF53F4">
        <w:rPr>
          <w:i/>
          <w:iCs/>
          <w:szCs w:val="20"/>
          <w:lang w:val="en-US"/>
        </w:rPr>
        <w:t xml:space="preserve"> trial service; release)</w:t>
      </w:r>
    </w:p>
    <w:p w14:paraId="6DAF7BD4" w14:textId="77777777" w:rsidR="004B7072" w:rsidRPr="000454DA" w:rsidRDefault="004B7072" w:rsidP="00AF53F4">
      <w:pPr>
        <w:rPr>
          <w:szCs w:val="20"/>
          <w:lang w:val="en-US"/>
        </w:rPr>
      </w:pPr>
    </w:p>
    <w:p w14:paraId="002E62FD" w14:textId="77777777" w:rsidR="004B7072" w:rsidRPr="000454DA" w:rsidRDefault="004B7072" w:rsidP="00AF53F4">
      <w:pPr>
        <w:pStyle w:val="Listenabsatz"/>
        <w:numPr>
          <w:ilvl w:val="0"/>
          <w:numId w:val="10"/>
        </w:numPr>
        <w:rPr>
          <w:szCs w:val="20"/>
          <w:lang w:val="en-US"/>
        </w:rPr>
      </w:pPr>
      <w:r w:rsidRPr="000454DA">
        <w:rPr>
          <w:szCs w:val="20"/>
          <w:lang w:val="en-US"/>
        </w:rPr>
        <w:t xml:space="preserve">RET: </w:t>
      </w:r>
      <w:proofErr w:type="spellStart"/>
      <w:r w:rsidRPr="000454DA">
        <w:rPr>
          <w:szCs w:val="20"/>
          <w:lang w:val="en-US"/>
        </w:rPr>
        <w:t>Retouren</w:t>
      </w:r>
      <w:proofErr w:type="spellEnd"/>
      <w:proofErr w:type="gramStart"/>
      <w:r w:rsidRPr="000454DA">
        <w:rPr>
          <w:szCs w:val="20"/>
          <w:lang w:val="en-US"/>
        </w:rPr>
        <w:t xml:space="preserve">   </w:t>
      </w:r>
      <w:r w:rsidRPr="00AF53F4">
        <w:rPr>
          <w:i/>
          <w:iCs/>
          <w:szCs w:val="20"/>
          <w:lang w:val="en-US"/>
        </w:rPr>
        <w:t>(</w:t>
      </w:r>
      <w:proofErr w:type="gramEnd"/>
      <w:r w:rsidRPr="00AF53F4">
        <w:rPr>
          <w:i/>
          <w:iCs/>
          <w:szCs w:val="20"/>
          <w:lang w:val="en-US"/>
        </w:rPr>
        <w:t>Returns)</w:t>
      </w:r>
    </w:p>
    <w:p w14:paraId="0E9837D7" w14:textId="77777777" w:rsidR="004B7072" w:rsidRPr="000454DA" w:rsidRDefault="004B7072" w:rsidP="00AF53F4">
      <w:pPr>
        <w:rPr>
          <w:szCs w:val="20"/>
          <w:lang w:val="en-US"/>
        </w:rPr>
      </w:pPr>
    </w:p>
    <w:p w14:paraId="00A2E1DE" w14:textId="6E7D8923" w:rsidR="004B7072" w:rsidRDefault="004B7072">
      <w:pPr>
        <w:pStyle w:val="Listenabsatz"/>
        <w:numPr>
          <w:ilvl w:val="0"/>
          <w:numId w:val="10"/>
        </w:numPr>
        <w:rPr>
          <w:i/>
          <w:iCs/>
          <w:szCs w:val="20"/>
          <w:lang w:val="en-US"/>
        </w:rPr>
      </w:pPr>
      <w:r w:rsidRPr="000454DA">
        <w:rPr>
          <w:szCs w:val="20"/>
          <w:lang w:val="en-US"/>
        </w:rPr>
        <w:t xml:space="preserve">RET </w:t>
      </w:r>
      <w:proofErr w:type="spellStart"/>
      <w:r w:rsidRPr="000454DA">
        <w:rPr>
          <w:szCs w:val="20"/>
          <w:lang w:val="en-US"/>
        </w:rPr>
        <w:t>VRaP</w:t>
      </w:r>
      <w:proofErr w:type="spellEnd"/>
      <w:r w:rsidRPr="000454DA">
        <w:rPr>
          <w:szCs w:val="20"/>
          <w:lang w:val="en-US"/>
        </w:rPr>
        <w:t xml:space="preserve">: </w:t>
      </w:r>
      <w:proofErr w:type="spellStart"/>
      <w:r w:rsidRPr="000454DA">
        <w:rPr>
          <w:szCs w:val="20"/>
          <w:lang w:val="en-US"/>
        </w:rPr>
        <w:t>Retouren</w:t>
      </w:r>
      <w:proofErr w:type="spellEnd"/>
      <w:r w:rsidRPr="000454DA">
        <w:rPr>
          <w:szCs w:val="20"/>
          <w:lang w:val="en-US"/>
        </w:rPr>
        <w:t xml:space="preserve">; </w:t>
      </w:r>
      <w:proofErr w:type="spellStart"/>
      <w:r w:rsidRPr="000454DA">
        <w:rPr>
          <w:szCs w:val="20"/>
          <w:lang w:val="en-US"/>
        </w:rPr>
        <w:t>Vernichtung</w:t>
      </w:r>
      <w:proofErr w:type="spellEnd"/>
      <w:r w:rsidRPr="000454DA">
        <w:rPr>
          <w:szCs w:val="20"/>
          <w:lang w:val="en-US"/>
        </w:rPr>
        <w:t>/</w:t>
      </w:r>
      <w:proofErr w:type="spellStart"/>
      <w:r w:rsidRPr="000454DA">
        <w:rPr>
          <w:szCs w:val="20"/>
          <w:lang w:val="en-US"/>
        </w:rPr>
        <w:t>Retouren</w:t>
      </w:r>
      <w:proofErr w:type="spellEnd"/>
      <w:r w:rsidRPr="000454DA">
        <w:rPr>
          <w:szCs w:val="20"/>
          <w:lang w:val="en-US"/>
        </w:rPr>
        <w:t xml:space="preserve"> an Partner</w:t>
      </w:r>
      <w:proofErr w:type="gramStart"/>
      <w:r w:rsidRPr="000454DA">
        <w:rPr>
          <w:szCs w:val="20"/>
          <w:lang w:val="en-US"/>
        </w:rPr>
        <w:t xml:space="preserve">   </w:t>
      </w:r>
      <w:r w:rsidRPr="00AF53F4">
        <w:rPr>
          <w:i/>
          <w:iCs/>
          <w:szCs w:val="20"/>
          <w:lang w:val="en-US"/>
        </w:rPr>
        <w:t>(</w:t>
      </w:r>
      <w:proofErr w:type="gramEnd"/>
      <w:r w:rsidRPr="00AF53F4">
        <w:rPr>
          <w:i/>
          <w:iCs/>
          <w:szCs w:val="20"/>
          <w:lang w:val="en-US"/>
        </w:rPr>
        <w:t>Returns; destruction/returns to partner)</w:t>
      </w:r>
    </w:p>
    <w:p w14:paraId="6102F60E" w14:textId="77777777" w:rsidR="002D4C72" w:rsidRDefault="002D4C72" w:rsidP="00AF53F4">
      <w:pPr>
        <w:pStyle w:val="Listenabsatz"/>
        <w:rPr>
          <w:i/>
          <w:iCs/>
          <w:szCs w:val="20"/>
          <w:lang w:val="en-US"/>
        </w:rPr>
      </w:pPr>
    </w:p>
    <w:p w14:paraId="3B66B6BF" w14:textId="24940EBE" w:rsidR="002D4C72" w:rsidRPr="00AF53F4" w:rsidRDefault="002D4C72" w:rsidP="00AF53F4">
      <w:pPr>
        <w:pStyle w:val="Listenabsatz"/>
        <w:numPr>
          <w:ilvl w:val="0"/>
          <w:numId w:val="10"/>
        </w:numPr>
        <w:rPr>
          <w:i/>
          <w:iCs/>
          <w:szCs w:val="20"/>
        </w:rPr>
      </w:pPr>
      <w:r w:rsidRPr="00AF53F4">
        <w:rPr>
          <w:szCs w:val="20"/>
        </w:rPr>
        <w:t xml:space="preserve">Kein angekreuztes Kästchen </w:t>
      </w:r>
      <w:r w:rsidR="007C0EEC" w:rsidRPr="00AF53F4">
        <w:rPr>
          <w:i/>
          <w:iCs/>
          <w:szCs w:val="20"/>
        </w:rPr>
        <w:t>(</w:t>
      </w:r>
      <w:proofErr w:type="spellStart"/>
      <w:r w:rsidRPr="00AF53F4">
        <w:rPr>
          <w:i/>
          <w:iCs/>
          <w:szCs w:val="20"/>
        </w:rPr>
        <w:t>no</w:t>
      </w:r>
      <w:proofErr w:type="spellEnd"/>
      <w:r w:rsidRPr="00AF53F4">
        <w:rPr>
          <w:i/>
          <w:iCs/>
          <w:szCs w:val="20"/>
        </w:rPr>
        <w:t xml:space="preserve"> </w:t>
      </w:r>
      <w:proofErr w:type="spellStart"/>
      <w:r w:rsidRPr="00AF53F4">
        <w:rPr>
          <w:i/>
          <w:iCs/>
          <w:szCs w:val="20"/>
        </w:rPr>
        <w:t>c</w:t>
      </w:r>
      <w:r w:rsidRPr="007C0EEC">
        <w:rPr>
          <w:i/>
          <w:iCs/>
          <w:szCs w:val="20"/>
        </w:rPr>
        <w:t>hecked</w:t>
      </w:r>
      <w:proofErr w:type="spellEnd"/>
      <w:r w:rsidRPr="007C0EEC">
        <w:rPr>
          <w:i/>
          <w:iCs/>
          <w:szCs w:val="20"/>
        </w:rPr>
        <w:t xml:space="preserve"> box</w:t>
      </w:r>
      <w:r w:rsidR="007C0EEC">
        <w:rPr>
          <w:i/>
          <w:iCs/>
          <w:szCs w:val="20"/>
        </w:rPr>
        <w:t>)</w:t>
      </w:r>
      <w:r w:rsidRPr="00AF53F4">
        <w:rPr>
          <w:szCs w:val="20"/>
        </w:rPr>
        <w:t>:</w:t>
      </w:r>
      <w:r>
        <w:rPr>
          <w:i/>
          <w:iCs/>
          <w:szCs w:val="20"/>
        </w:rPr>
        <w:t xml:space="preserve"> </w:t>
      </w:r>
      <w:r w:rsidRPr="00AF53F4">
        <w:rPr>
          <w:szCs w:val="20"/>
        </w:rPr>
        <w:t>Nur berechtigt für Promotionsmaterial</w:t>
      </w:r>
      <w:proofErr w:type="gramStart"/>
      <w:r>
        <w:rPr>
          <w:i/>
          <w:iCs/>
          <w:szCs w:val="20"/>
        </w:rPr>
        <w:t xml:space="preserve">   (</w:t>
      </w:r>
      <w:proofErr w:type="spellStart"/>
      <w:proofErr w:type="gramEnd"/>
      <w:r>
        <w:rPr>
          <w:i/>
          <w:iCs/>
          <w:szCs w:val="20"/>
        </w:rPr>
        <w:t>only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authorized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for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promotional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material</w:t>
      </w:r>
      <w:proofErr w:type="spellEnd"/>
      <w:r>
        <w:rPr>
          <w:i/>
          <w:iCs/>
          <w:szCs w:val="20"/>
        </w:rPr>
        <w:t>)</w:t>
      </w:r>
    </w:p>
    <w:p w14:paraId="45B5E078" w14:textId="77777777" w:rsidR="008D3FF0" w:rsidRPr="00AF53F4" w:rsidRDefault="008D3FF0" w:rsidP="00C31A85">
      <w:pPr>
        <w:rPr>
          <w:lang w:val="en-US"/>
        </w:rPr>
      </w:pPr>
    </w:p>
    <w:sectPr w:rsidR="008D3FF0" w:rsidRPr="00AF53F4" w:rsidSect="009373A3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992" w:right="1105" w:bottom="851" w:left="1134" w:header="454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0D2D" w14:textId="77777777" w:rsidR="00DF6086" w:rsidRDefault="00DF6086" w:rsidP="002C11D6">
      <w:r>
        <w:separator/>
      </w:r>
    </w:p>
  </w:endnote>
  <w:endnote w:type="continuationSeparator" w:id="0">
    <w:p w14:paraId="2CFB5E86" w14:textId="77777777" w:rsidR="00DF6086" w:rsidRDefault="00DF6086" w:rsidP="002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Borders>
        <w:top w:val="none" w:sz="0" w:space="0" w:color="auto"/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87"/>
      <w:gridCol w:w="7513"/>
      <w:gridCol w:w="709"/>
    </w:tblGrid>
    <w:tr w:rsidR="009373A3" w:rsidRPr="00971156" w14:paraId="358A5FCF" w14:textId="77777777" w:rsidTr="00EF1AFD">
      <w:trPr>
        <w:trHeight w:val="113"/>
      </w:trPr>
      <w:tc>
        <w:tcPr>
          <w:tcW w:w="1470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0273F4FE" w14:textId="77777777" w:rsidR="009373A3" w:rsidRPr="00971156" w:rsidRDefault="009373A3" w:rsidP="009373A3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9373A3" w:rsidRPr="00971156" w14:paraId="5DE911C4" w14:textId="77777777" w:rsidTr="00EF1AFD">
      <w:trPr>
        <w:trHeight w:val="369"/>
      </w:trPr>
      <w:tc>
        <w:tcPr>
          <w:tcW w:w="6487" w:type="dxa"/>
          <w:tcBorders>
            <w:top w:val="single" w:sz="4" w:space="0" w:color="auto"/>
            <w:bottom w:val="single" w:sz="4" w:space="0" w:color="auto"/>
          </w:tcBorders>
        </w:tcPr>
        <w:p w14:paraId="188A5023" w14:textId="3FF41D3A" w:rsidR="009373A3" w:rsidRPr="00971156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Genehmigt</w:t>
          </w:r>
          <w:r w:rsidRPr="00971156">
            <w:rPr>
              <w:rFonts w:cs="Arial"/>
              <w:szCs w:val="16"/>
            </w:rPr>
            <w:t xml:space="preserve">: 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DOCVARIABLE "QBDClearanceBy"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Künzi, Sabine</w:t>
          </w:r>
          <w:r w:rsidRPr="00971156">
            <w:rPr>
              <w:rFonts w:cs="Arial"/>
              <w:szCs w:val="16"/>
            </w:rPr>
            <w:fldChar w:fldCharType="end"/>
          </w:r>
        </w:p>
      </w:tc>
      <w:tc>
        <w:tcPr>
          <w:tcW w:w="7513" w:type="dxa"/>
          <w:tcBorders>
            <w:top w:val="single" w:sz="4" w:space="0" w:color="auto"/>
            <w:bottom w:val="single" w:sz="4" w:space="0" w:color="auto"/>
          </w:tcBorders>
        </w:tcPr>
        <w:p w14:paraId="0D310138" w14:textId="53E842BC" w:rsidR="009373A3" w:rsidRPr="00971156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971156">
            <w:rPr>
              <w:rFonts w:cs="Arial"/>
              <w:szCs w:val="16"/>
            </w:rPr>
            <w:t xml:space="preserve">Letzte </w:t>
          </w:r>
          <w:r>
            <w:rPr>
              <w:rFonts w:cs="Arial"/>
              <w:szCs w:val="16"/>
            </w:rPr>
            <w:t>Genehmigung</w:t>
          </w:r>
          <w:r w:rsidRPr="00971156">
            <w:rPr>
              <w:rFonts w:cs="Arial"/>
              <w:szCs w:val="16"/>
            </w:rPr>
            <w:t xml:space="preserve"> am: 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DOCPROPERTY "QBDDateClearance"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11.10.2022</w:t>
          </w:r>
          <w:r w:rsidRPr="00971156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4" w:space="0" w:color="auto"/>
            <w:bottom w:val="single" w:sz="4" w:space="0" w:color="auto"/>
          </w:tcBorders>
        </w:tcPr>
        <w:p w14:paraId="2C088528" w14:textId="6E4F411C" w:rsidR="009373A3" w:rsidRPr="00971156" w:rsidRDefault="009373A3" w:rsidP="009373A3">
          <w:pPr>
            <w:pStyle w:val="Fuzeile"/>
            <w:spacing w:before="60" w:line="360" w:lineRule="auto"/>
            <w:jc w:val="right"/>
            <w:rPr>
              <w:rFonts w:cs="Arial"/>
              <w:szCs w:val="16"/>
            </w:rPr>
          </w:pP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PAGE  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2</w:t>
          </w:r>
          <w:r w:rsidRPr="00971156">
            <w:rPr>
              <w:rFonts w:cs="Arial"/>
              <w:noProof/>
              <w:szCs w:val="16"/>
            </w:rPr>
            <w:fldChar w:fldCharType="end"/>
          </w:r>
          <w:r w:rsidRPr="00971156">
            <w:rPr>
              <w:rFonts w:cs="Arial"/>
              <w:szCs w:val="16"/>
            </w:rPr>
            <w:t>/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NUMPAGES  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2</w:t>
          </w:r>
          <w:r w:rsidRPr="00971156">
            <w:rPr>
              <w:rFonts w:cs="Arial"/>
              <w:noProof/>
              <w:szCs w:val="16"/>
            </w:rPr>
            <w:fldChar w:fldCharType="end"/>
          </w:r>
        </w:p>
      </w:tc>
    </w:tr>
    <w:tr w:rsidR="009373A3" w:rsidRPr="003C5E12" w14:paraId="3DADDFE8" w14:textId="77777777" w:rsidTr="00EF1AFD">
      <w:trPr>
        <w:trHeight w:val="113"/>
      </w:trPr>
      <w:tc>
        <w:tcPr>
          <w:tcW w:w="1470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14:paraId="515B7BEC" w14:textId="77777777" w:rsidR="009373A3" w:rsidRPr="003C5E12" w:rsidRDefault="009373A3" w:rsidP="009373A3">
          <w:pPr>
            <w:pStyle w:val="Fuzeile"/>
            <w:spacing w:before="60"/>
            <w:rPr>
              <w:rFonts w:cs="Arial"/>
              <w:i/>
              <w:szCs w:val="16"/>
            </w:rPr>
          </w:pPr>
          <w:r w:rsidRPr="003C5E12">
            <w:rPr>
              <w:i/>
            </w:rPr>
            <w:t>Gedruckte Dokumente müssen vor Gebrauch mit der elektr</w:t>
          </w:r>
          <w:r>
            <w:rPr>
              <w:i/>
            </w:rPr>
            <w:t>onischen Version im Managements</w:t>
          </w:r>
          <w:r w:rsidRPr="003C5E12">
            <w:rPr>
              <w:i/>
            </w:rPr>
            <w:t>ystem auf Gültigkeit hin überprüft werden.</w:t>
          </w:r>
        </w:p>
      </w:tc>
    </w:tr>
  </w:tbl>
  <w:p w14:paraId="52739295" w14:textId="77777777" w:rsidR="009373A3" w:rsidRPr="0051334D" w:rsidRDefault="009373A3" w:rsidP="009373A3">
    <w:pPr>
      <w:rPr>
        <w:sz w:val="2"/>
      </w:rPr>
    </w:pPr>
  </w:p>
  <w:p w14:paraId="4209F2CB" w14:textId="77777777" w:rsidR="00241B22" w:rsidRPr="006F1530" w:rsidRDefault="00241B22" w:rsidP="006F15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7905"/>
      <w:gridCol w:w="3118"/>
      <w:gridCol w:w="2977"/>
      <w:gridCol w:w="709"/>
    </w:tblGrid>
    <w:tr w:rsidR="009373A3" w:rsidRPr="007304DB" w14:paraId="1A50898C" w14:textId="77777777" w:rsidTr="00EF1AFD">
      <w:trPr>
        <w:trHeight w:val="113"/>
      </w:trPr>
      <w:tc>
        <w:tcPr>
          <w:tcW w:w="14709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14:paraId="7ACCB534" w14:textId="77777777" w:rsidR="009373A3" w:rsidRPr="007304DB" w:rsidRDefault="009373A3" w:rsidP="009373A3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9373A3" w:rsidRPr="007304DB" w14:paraId="0A3EB136" w14:textId="77777777" w:rsidTr="00EF1AFD">
      <w:trPr>
        <w:trHeight w:val="743"/>
      </w:trPr>
      <w:tc>
        <w:tcPr>
          <w:tcW w:w="7905" w:type="dxa"/>
          <w:vMerge w:val="restart"/>
        </w:tcPr>
        <w:p w14:paraId="1EB98ADD" w14:textId="77777777" w:rsidR="009373A3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  <w:lang w:val="fr-CH"/>
            </w:rPr>
          </w:pPr>
          <w:proofErr w:type="spellStart"/>
          <w:proofErr w:type="gramStart"/>
          <w:r>
            <w:rPr>
              <w:rFonts w:cs="Arial"/>
              <w:szCs w:val="16"/>
              <w:lang w:val="fr-CH"/>
            </w:rPr>
            <w:t>Erstellt</w:t>
          </w:r>
          <w:proofErr w:type="spellEnd"/>
          <w:r>
            <w:rPr>
              <w:rFonts w:cs="Arial"/>
              <w:szCs w:val="16"/>
              <w:lang w:val="fr-CH"/>
            </w:rPr>
            <w:t>:</w:t>
          </w:r>
          <w:proofErr w:type="gramEnd"/>
        </w:p>
        <w:p w14:paraId="4F11134E" w14:textId="263DA7EB" w:rsidR="009373A3" w:rsidRPr="001656BD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  <w:lang w:val="fr-CH"/>
            </w:rPr>
            <w:instrText xml:space="preserve"> DOCVARIABLE "QBDMainResponsible"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  <w:lang w:val="fr-CH"/>
            </w:rPr>
            <w:t>Henzi, Tobias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3118" w:type="dxa"/>
          <w:tcBorders>
            <w:bottom w:val="single" w:sz="4" w:space="0" w:color="auto"/>
          </w:tcBorders>
        </w:tcPr>
        <w:p w14:paraId="5D1E7B10" w14:textId="77777777" w:rsidR="009373A3" w:rsidRPr="00AF53F4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  <w:lang w:val="it-IT"/>
            </w:rPr>
          </w:pPr>
          <w:proofErr w:type="spellStart"/>
          <w:r w:rsidRPr="00AF53F4">
            <w:rPr>
              <w:rFonts w:cs="Arial"/>
              <w:szCs w:val="16"/>
              <w:lang w:val="it-IT"/>
            </w:rPr>
            <w:t>Geprüft</w:t>
          </w:r>
          <w:proofErr w:type="spellEnd"/>
          <w:r w:rsidRPr="00AF53F4">
            <w:rPr>
              <w:rFonts w:cs="Arial"/>
              <w:szCs w:val="16"/>
              <w:lang w:val="it-IT"/>
            </w:rPr>
            <w:t>:</w:t>
          </w:r>
        </w:p>
        <w:p w14:paraId="75640BF2" w14:textId="4C62FBD1" w:rsidR="009373A3" w:rsidRPr="00AF53F4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  <w:lang w:val="it-IT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AF53F4">
            <w:rPr>
              <w:rFonts w:cs="Arial"/>
              <w:szCs w:val="16"/>
              <w:lang w:val="it-IT"/>
            </w:rPr>
            <w:instrText xml:space="preserve"> DOCVARIABLE "QBDCheckedBy"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  <w:lang w:val="it-IT"/>
            </w:rPr>
            <w:t>Henzi, Tobias</w:t>
          </w:r>
          <w:r w:rsidR="0089051D">
            <w:rPr>
              <w:rFonts w:cs="Arial"/>
              <w:szCs w:val="16"/>
              <w:lang w:val="it-IT"/>
            </w:rPr>
            <w:br/>
            <w:t>Künzi, Sabine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2977" w:type="dxa"/>
        </w:tcPr>
        <w:p w14:paraId="1A2B3BC7" w14:textId="77777777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t>Letzte</w:t>
          </w:r>
          <w:r>
            <w:rPr>
              <w:rFonts w:cs="Arial"/>
              <w:szCs w:val="16"/>
            </w:rPr>
            <w:t xml:space="preserve"> Prüfung am</w:t>
          </w:r>
          <w:r w:rsidRPr="007304DB">
            <w:rPr>
              <w:rFonts w:cs="Arial"/>
              <w:szCs w:val="16"/>
            </w:rPr>
            <w:t>:</w:t>
          </w:r>
        </w:p>
        <w:p w14:paraId="07A0F453" w14:textId="5C4FEF58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DOCPROPERTY "QBDDateChecked"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11.10.2022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vMerge w:val="restart"/>
        </w:tcPr>
        <w:p w14:paraId="44C9BC04" w14:textId="142400E0" w:rsidR="009373A3" w:rsidRPr="007304DB" w:rsidRDefault="009373A3" w:rsidP="009373A3">
          <w:pPr>
            <w:pStyle w:val="Fuzeile"/>
            <w:spacing w:before="60" w:line="360" w:lineRule="auto"/>
            <w:jc w:val="right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PAGE  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1</w:t>
          </w:r>
          <w:r w:rsidRPr="007304DB">
            <w:rPr>
              <w:rFonts w:cs="Arial"/>
              <w:noProof/>
              <w:szCs w:val="16"/>
            </w:rPr>
            <w:fldChar w:fldCharType="end"/>
          </w:r>
          <w:r w:rsidRPr="007304DB">
            <w:rPr>
              <w:rFonts w:cs="Arial"/>
              <w:szCs w:val="16"/>
            </w:rPr>
            <w:t>/</w:t>
          </w: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NUMPAGES  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1</w:t>
          </w:r>
          <w:r w:rsidRPr="007304DB">
            <w:rPr>
              <w:rFonts w:cs="Arial"/>
              <w:noProof/>
              <w:szCs w:val="16"/>
            </w:rPr>
            <w:fldChar w:fldCharType="end"/>
          </w:r>
        </w:p>
      </w:tc>
    </w:tr>
    <w:tr w:rsidR="009373A3" w:rsidRPr="007304DB" w14:paraId="1720C5C2" w14:textId="77777777" w:rsidTr="00EF1AFD">
      <w:trPr>
        <w:trHeight w:val="567"/>
      </w:trPr>
      <w:tc>
        <w:tcPr>
          <w:tcW w:w="7905" w:type="dxa"/>
          <w:vMerge/>
          <w:tcBorders>
            <w:bottom w:val="single" w:sz="4" w:space="0" w:color="auto"/>
          </w:tcBorders>
        </w:tcPr>
        <w:p w14:paraId="22210A3C" w14:textId="77777777" w:rsidR="009373A3" w:rsidRPr="007304DB" w:rsidRDefault="009373A3" w:rsidP="009373A3">
          <w:pPr>
            <w:pStyle w:val="Fuzeile"/>
            <w:rPr>
              <w:rFonts w:cs="Arial"/>
              <w:szCs w:val="16"/>
              <w:lang w:val="fr-CH"/>
            </w:rPr>
          </w:pPr>
        </w:p>
      </w:tc>
      <w:tc>
        <w:tcPr>
          <w:tcW w:w="3118" w:type="dxa"/>
          <w:tcBorders>
            <w:bottom w:val="single" w:sz="4" w:space="0" w:color="auto"/>
          </w:tcBorders>
        </w:tcPr>
        <w:p w14:paraId="68925A50" w14:textId="77777777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Genehmigt</w:t>
          </w:r>
          <w:r w:rsidRPr="007304DB">
            <w:rPr>
              <w:rFonts w:cs="Arial"/>
              <w:szCs w:val="16"/>
            </w:rPr>
            <w:t>:</w:t>
          </w:r>
        </w:p>
        <w:p w14:paraId="519FA9F2" w14:textId="2496700C" w:rsidR="009373A3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DOCVARIABLE "QBDClearanceBy"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Künzi, Sabine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2977" w:type="dxa"/>
          <w:tcBorders>
            <w:bottom w:val="single" w:sz="4" w:space="0" w:color="auto"/>
          </w:tcBorders>
        </w:tcPr>
        <w:p w14:paraId="75477E8E" w14:textId="77777777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t>Letzte</w:t>
          </w:r>
          <w:r>
            <w:rPr>
              <w:rFonts w:cs="Arial"/>
              <w:szCs w:val="16"/>
            </w:rPr>
            <w:t xml:space="preserve"> Genehmigung am</w:t>
          </w:r>
          <w:r w:rsidRPr="007304DB">
            <w:rPr>
              <w:rFonts w:cs="Arial"/>
              <w:szCs w:val="16"/>
            </w:rPr>
            <w:t>:</w:t>
          </w:r>
        </w:p>
        <w:p w14:paraId="52CEFF07" w14:textId="75886ED4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DOCPROPERTY "QBDDateClearance"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11.10.2022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vMerge/>
          <w:tcBorders>
            <w:bottom w:val="single" w:sz="4" w:space="0" w:color="auto"/>
          </w:tcBorders>
        </w:tcPr>
        <w:p w14:paraId="6A1A89AE" w14:textId="77777777" w:rsidR="009373A3" w:rsidRPr="007304DB" w:rsidRDefault="009373A3" w:rsidP="009373A3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9373A3" w:rsidRPr="001C1AD2" w14:paraId="04FDBB54" w14:textId="77777777" w:rsidTr="00EF1AFD">
      <w:tc>
        <w:tcPr>
          <w:tcW w:w="14709" w:type="dxa"/>
          <w:gridSpan w:val="4"/>
          <w:tcBorders>
            <w:left w:val="nil"/>
            <w:bottom w:val="nil"/>
            <w:right w:val="nil"/>
          </w:tcBorders>
          <w:vAlign w:val="center"/>
        </w:tcPr>
        <w:p w14:paraId="5F4F6C61" w14:textId="77777777" w:rsidR="009373A3" w:rsidRPr="00AC2B55" w:rsidRDefault="009373A3" w:rsidP="009373A3">
          <w:pPr>
            <w:pStyle w:val="Fuzeile"/>
            <w:spacing w:before="60"/>
            <w:rPr>
              <w:rFonts w:cs="Arial"/>
              <w:i/>
              <w:szCs w:val="16"/>
            </w:rPr>
          </w:pPr>
          <w:r w:rsidRPr="007304DB">
            <w:rPr>
              <w:rFonts w:cs="Arial"/>
              <w:i/>
              <w:szCs w:val="16"/>
            </w:rPr>
            <w:t>Gedruckte Dokumente müssen vor Gebrauch mit der elektr</w:t>
          </w:r>
          <w:r>
            <w:rPr>
              <w:rFonts w:cs="Arial"/>
              <w:i/>
              <w:szCs w:val="16"/>
            </w:rPr>
            <w:t>onischen Version im Managements</w:t>
          </w:r>
          <w:r w:rsidRPr="007304DB">
            <w:rPr>
              <w:rFonts w:cs="Arial"/>
              <w:i/>
              <w:szCs w:val="16"/>
            </w:rPr>
            <w:t>ystem auf Gültigkeit hin überprüft werden.</w:t>
          </w:r>
        </w:p>
      </w:tc>
    </w:tr>
  </w:tbl>
  <w:p w14:paraId="1508432F" w14:textId="77777777" w:rsidR="009373A3" w:rsidRPr="00AC2B55" w:rsidRDefault="009373A3" w:rsidP="009373A3">
    <w:pPr>
      <w:pStyle w:val="Fuzeile"/>
      <w:rPr>
        <w:sz w:val="2"/>
        <w:szCs w:val="2"/>
      </w:rPr>
    </w:pPr>
  </w:p>
  <w:p w14:paraId="0A1275EE" w14:textId="075C0E58" w:rsidR="00241B22" w:rsidRPr="006F1530" w:rsidRDefault="00241B22" w:rsidP="009373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129" w14:textId="77777777" w:rsidR="00DF6086" w:rsidRDefault="00DF6086" w:rsidP="002C11D6">
      <w:r>
        <w:separator/>
      </w:r>
    </w:p>
  </w:footnote>
  <w:footnote w:type="continuationSeparator" w:id="0">
    <w:p w14:paraId="534DE055" w14:textId="77777777" w:rsidR="00DF6086" w:rsidRDefault="00DF6086" w:rsidP="002C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2268"/>
      <w:gridCol w:w="10740"/>
      <w:gridCol w:w="1701"/>
    </w:tblGrid>
    <w:tr w:rsidR="009373A3" w14:paraId="17D0C085" w14:textId="77777777" w:rsidTr="00EF1AFD">
      <w:trPr>
        <w:trHeight w:val="414"/>
      </w:trPr>
      <w:tc>
        <w:tcPr>
          <w:tcW w:w="14709" w:type="dxa"/>
          <w:gridSpan w:val="3"/>
          <w:tcBorders>
            <w:top w:val="nil"/>
            <w:left w:val="nil"/>
            <w:right w:val="nil"/>
          </w:tcBorders>
        </w:tcPr>
        <w:p w14:paraId="43E3DE37" w14:textId="1E5B36F0" w:rsidR="009373A3" w:rsidRDefault="009373A3" w:rsidP="009373A3">
          <w:pPr>
            <w:pStyle w:val="Kopfzeile"/>
            <w:ind w:right="-111"/>
            <w:jc w:val="right"/>
          </w:pPr>
          <w:r>
            <w:rPr>
              <w:rFonts w:cs="Arial"/>
              <w:noProof/>
              <w:szCs w:val="16"/>
              <w:lang w:eastAsia="de-CH"/>
            </w:rPr>
            <w:drawing>
              <wp:inline distT="0" distB="0" distL="0" distR="0" wp14:anchorId="1B580031" wp14:editId="65882ED0">
                <wp:extent cx="774000" cy="198000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20_Projects\Modulo_Phase_1\00_Templates\Modulo_Dokumente\Modul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73A3" w14:paraId="618DA637" w14:textId="77777777" w:rsidTr="00EF1AFD">
      <w:trPr>
        <w:trHeight w:val="567"/>
      </w:trPr>
      <w:tc>
        <w:tcPr>
          <w:tcW w:w="2268" w:type="dxa"/>
        </w:tcPr>
        <w:p w14:paraId="3E766E4E" w14:textId="3F3E0BB1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ID</w:t>
          </w:r>
          <w:r w:rsidRPr="00A901A1">
            <w:rPr>
              <w:rFonts w:cs="Arial"/>
              <w:szCs w:val="16"/>
            </w:rPr>
            <w:t xml:space="preserve">: </w:t>
          </w:r>
          <w:r w:rsidRPr="00A901A1">
            <w:rPr>
              <w:rFonts w:cs="Arial"/>
              <w:szCs w:val="16"/>
            </w:rPr>
            <w:fldChar w:fldCharType="begin"/>
          </w:r>
          <w:r w:rsidRPr="00A901A1">
            <w:rPr>
              <w:rFonts w:cs="Arial"/>
              <w:szCs w:val="16"/>
            </w:rPr>
            <w:instrText xml:space="preserve"> DOCPROPERTY "QBDDocNumber" \* MERGEFORMAT </w:instrText>
          </w:r>
          <w:r w:rsidRPr="00A901A1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ALL_R601FO003</w:t>
          </w:r>
          <w:r w:rsidRPr="00A901A1">
            <w:rPr>
              <w:rFonts w:cs="Arial"/>
              <w:szCs w:val="16"/>
            </w:rPr>
            <w:fldChar w:fldCharType="end"/>
          </w:r>
        </w:p>
        <w:p w14:paraId="607284D2" w14:textId="79173509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 w:rsidRPr="00A901A1">
            <w:rPr>
              <w:rFonts w:cs="Arial"/>
              <w:szCs w:val="16"/>
            </w:rPr>
            <w:t xml:space="preserve">Version: 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 QBDMajorVersion  \* MERGEFORMAT </w:instrText>
          </w:r>
          <w:r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8</w:t>
          </w:r>
          <w:r>
            <w:rPr>
              <w:rFonts w:cs="Arial"/>
              <w:szCs w:val="16"/>
            </w:rPr>
            <w:fldChar w:fldCharType="end"/>
          </w:r>
        </w:p>
      </w:tc>
      <w:tc>
        <w:tcPr>
          <w:tcW w:w="10740" w:type="dxa"/>
        </w:tcPr>
        <w:p w14:paraId="245E4801" w14:textId="652527DA" w:rsidR="009373A3" w:rsidRPr="00FA5CD9" w:rsidRDefault="009373A3" w:rsidP="009373A3">
          <w:pPr>
            <w:pStyle w:val="Kopfzeile"/>
            <w:spacing w:before="60" w:line="360" w:lineRule="auto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"QBDSubject" \* MERGEFORMAT </w:instrText>
          </w:r>
          <w:r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 xml:space="preserve">R600 </w:t>
          </w:r>
          <w:proofErr w:type="gramStart"/>
          <w:r w:rsidR="0089051D">
            <w:rPr>
              <w:rFonts w:cs="Arial"/>
              <w:szCs w:val="16"/>
            </w:rPr>
            <w:t>HP Qualitätssicherung</w:t>
          </w:r>
          <w:proofErr w:type="gramEnd"/>
          <w:r>
            <w:rPr>
              <w:rFonts w:cs="Arial"/>
              <w:szCs w:val="16"/>
            </w:rPr>
            <w:fldChar w:fldCharType="end"/>
          </w:r>
          <w:r w:rsidRPr="00FA5CD9">
            <w:rPr>
              <w:rFonts w:cs="Arial"/>
              <w:szCs w:val="16"/>
            </w:rPr>
            <w:t xml:space="preserve"> / </w:t>
          </w: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"QBDCategory" \* MERGEFORMAT </w:instrText>
          </w:r>
          <w:r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R601 TP Dokumentenmanagement</w:t>
          </w:r>
          <w:r>
            <w:rPr>
              <w:rFonts w:cs="Arial"/>
              <w:szCs w:val="16"/>
            </w:rPr>
            <w:fldChar w:fldCharType="end"/>
          </w:r>
        </w:p>
        <w:p w14:paraId="4FFD0E6D" w14:textId="32793F53" w:rsidR="009373A3" w:rsidRPr="00FA5CD9" w:rsidRDefault="009373A3" w:rsidP="009373A3">
          <w:pPr>
            <w:pStyle w:val="KopfzeileTitel"/>
            <w:spacing w:before="60" w:line="360" w:lineRule="auto"/>
          </w:pPr>
          <w:r>
            <w:fldChar w:fldCharType="begin"/>
          </w:r>
          <w:r w:rsidRPr="00FA5CD9">
            <w:instrText xml:space="preserve"> DOCVARIABLE "QBDAttribute__Dokumentenart" \* MERGEFORMAT </w:instrText>
          </w:r>
          <w:r>
            <w:fldChar w:fldCharType="separate"/>
          </w:r>
          <w:r w:rsidR="0089051D">
            <w:t>FO</w:t>
          </w:r>
          <w:r>
            <w:fldChar w:fldCharType="end"/>
          </w:r>
          <w:r w:rsidRPr="00FA5CD9">
            <w:t xml:space="preserve"> </w:t>
          </w:r>
        </w:p>
        <w:p w14:paraId="3A1F510D" w14:textId="56DD2140" w:rsidR="009373A3" w:rsidRPr="00FA5CD9" w:rsidRDefault="009373A3" w:rsidP="009373A3">
          <w:pPr>
            <w:pStyle w:val="KopfzeileTitel"/>
            <w:spacing w:before="60" w:line="360" w:lineRule="auto"/>
          </w:pPr>
          <w:r w:rsidRPr="00A901A1">
            <w:fldChar w:fldCharType="begin"/>
          </w:r>
          <w:r w:rsidRPr="00FA5CD9">
            <w:instrText xml:space="preserve"> DOCPROPERTY "QBDTitle" \* MERGEFORMAT </w:instrText>
          </w:r>
          <w:r w:rsidRPr="00A901A1">
            <w:fldChar w:fldCharType="separate"/>
          </w:r>
          <w:r w:rsidR="0089051D">
            <w:t>Ansprechpersonen Partner (Unterschriftenliste)</w:t>
          </w:r>
          <w:r w:rsidRPr="00A901A1">
            <w:fldChar w:fldCharType="end"/>
          </w:r>
        </w:p>
      </w:tc>
      <w:tc>
        <w:tcPr>
          <w:tcW w:w="1701" w:type="dxa"/>
        </w:tcPr>
        <w:p w14:paraId="5E753750" w14:textId="77777777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Gültig ab</w:t>
          </w:r>
          <w:r w:rsidRPr="00A901A1">
            <w:rPr>
              <w:rFonts w:cs="Arial"/>
              <w:szCs w:val="16"/>
            </w:rPr>
            <w:t>:</w:t>
          </w:r>
        </w:p>
        <w:p w14:paraId="51D7DEDD" w14:textId="78201F56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"QBDDateDelivered" \* MERGEFORMAT </w:instrText>
          </w:r>
          <w:r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08.11.2022</w:t>
          </w:r>
          <w:r>
            <w:rPr>
              <w:rFonts w:cs="Arial"/>
              <w:szCs w:val="16"/>
            </w:rPr>
            <w:fldChar w:fldCharType="end"/>
          </w:r>
        </w:p>
      </w:tc>
    </w:tr>
  </w:tbl>
  <w:p w14:paraId="1732F035" w14:textId="282FE063" w:rsidR="00241B22" w:rsidRPr="006F1530" w:rsidRDefault="00241B22" w:rsidP="00AF53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2268"/>
      <w:gridCol w:w="10740"/>
      <w:gridCol w:w="1701"/>
    </w:tblGrid>
    <w:tr w:rsidR="009373A3" w:rsidRPr="00A901A1" w14:paraId="027ED5D7" w14:textId="77777777" w:rsidTr="00EF1AFD">
      <w:trPr>
        <w:trHeight w:val="416"/>
      </w:trPr>
      <w:tc>
        <w:tcPr>
          <w:tcW w:w="14709" w:type="dxa"/>
          <w:gridSpan w:val="3"/>
          <w:tcBorders>
            <w:top w:val="nil"/>
            <w:left w:val="nil"/>
            <w:right w:val="nil"/>
          </w:tcBorders>
        </w:tcPr>
        <w:p w14:paraId="2982302C" w14:textId="19A154A0" w:rsidR="009373A3" w:rsidRDefault="009373A3" w:rsidP="009373A3">
          <w:pPr>
            <w:pStyle w:val="Kopfzeile"/>
            <w:ind w:right="-104"/>
            <w:jc w:val="right"/>
            <w:rPr>
              <w:rFonts w:cs="Arial"/>
              <w:szCs w:val="16"/>
            </w:rPr>
          </w:pPr>
          <w:r>
            <w:rPr>
              <w:rFonts w:cs="Arial"/>
              <w:noProof/>
              <w:szCs w:val="16"/>
              <w:lang w:eastAsia="de-CH"/>
            </w:rPr>
            <w:drawing>
              <wp:inline distT="0" distB="0" distL="0" distR="0" wp14:anchorId="6F583BCE" wp14:editId="2BF9F434">
                <wp:extent cx="774000" cy="19800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20_Projects\Modulo_Phase_1\00_Templates\Modulo_Dokumente\Modul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73A3" w:rsidRPr="00A901A1" w14:paraId="502BE28B" w14:textId="77777777" w:rsidTr="00EF1AFD">
      <w:trPr>
        <w:trHeight w:val="567"/>
      </w:trPr>
      <w:tc>
        <w:tcPr>
          <w:tcW w:w="2268" w:type="dxa"/>
        </w:tcPr>
        <w:p w14:paraId="56DE4204" w14:textId="6E9B5C3D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ID</w:t>
          </w:r>
          <w:r w:rsidRPr="00A901A1">
            <w:rPr>
              <w:rFonts w:cs="Arial"/>
              <w:szCs w:val="16"/>
            </w:rPr>
            <w:t xml:space="preserve">: </w:t>
          </w:r>
          <w:r w:rsidRPr="00A901A1">
            <w:rPr>
              <w:rFonts w:cs="Arial"/>
              <w:szCs w:val="16"/>
            </w:rPr>
            <w:fldChar w:fldCharType="begin"/>
          </w:r>
          <w:r w:rsidRPr="00A901A1">
            <w:rPr>
              <w:rFonts w:cs="Arial"/>
              <w:szCs w:val="16"/>
            </w:rPr>
            <w:instrText xml:space="preserve"> DOCPROPERTY "QBDDocNumber" \* MERGEFORMAT </w:instrText>
          </w:r>
          <w:r w:rsidRPr="00A901A1"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ALL_R601FO003</w:t>
          </w:r>
          <w:r w:rsidRPr="00A901A1">
            <w:rPr>
              <w:rFonts w:cs="Arial"/>
              <w:szCs w:val="16"/>
            </w:rPr>
            <w:fldChar w:fldCharType="end"/>
          </w:r>
        </w:p>
        <w:p w14:paraId="2797740A" w14:textId="685FA8CF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 w:rsidRPr="00A901A1">
            <w:rPr>
              <w:rFonts w:cs="Arial"/>
              <w:szCs w:val="16"/>
            </w:rPr>
            <w:t xml:space="preserve">Version: 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 QBDMajorVersion  \* MERGEFORMAT </w:instrText>
          </w:r>
          <w:r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8</w:t>
          </w:r>
          <w:r>
            <w:rPr>
              <w:rFonts w:cs="Arial"/>
              <w:szCs w:val="16"/>
            </w:rPr>
            <w:fldChar w:fldCharType="end"/>
          </w:r>
        </w:p>
      </w:tc>
      <w:tc>
        <w:tcPr>
          <w:tcW w:w="10740" w:type="dxa"/>
        </w:tcPr>
        <w:p w14:paraId="784B7347" w14:textId="7A6BB34F" w:rsidR="009373A3" w:rsidRPr="00FA5CD9" w:rsidRDefault="009373A3" w:rsidP="009373A3">
          <w:pPr>
            <w:pStyle w:val="Kopfzeile"/>
            <w:spacing w:before="60" w:line="360" w:lineRule="auto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"QBDSubject" \* MERGEFORMAT </w:instrText>
          </w:r>
          <w:r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 xml:space="preserve">R600 </w:t>
          </w:r>
          <w:proofErr w:type="gramStart"/>
          <w:r w:rsidR="0089051D">
            <w:rPr>
              <w:rFonts w:cs="Arial"/>
              <w:szCs w:val="16"/>
            </w:rPr>
            <w:t>HP Qualitätssicherung</w:t>
          </w:r>
          <w:proofErr w:type="gramEnd"/>
          <w:r>
            <w:rPr>
              <w:rFonts w:cs="Arial"/>
              <w:szCs w:val="16"/>
            </w:rPr>
            <w:fldChar w:fldCharType="end"/>
          </w:r>
          <w:r w:rsidRPr="00FA5CD9">
            <w:rPr>
              <w:rFonts w:cs="Arial"/>
              <w:szCs w:val="16"/>
            </w:rPr>
            <w:t xml:space="preserve"> / </w:t>
          </w: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"QBDCategory" \* MERGEFORMAT </w:instrText>
          </w:r>
          <w:r>
            <w:rPr>
              <w:rFonts w:cs="Arial"/>
              <w:szCs w:val="16"/>
            </w:rPr>
            <w:fldChar w:fldCharType="separate"/>
          </w:r>
          <w:r w:rsidR="0089051D">
            <w:rPr>
              <w:rFonts w:cs="Arial"/>
              <w:szCs w:val="16"/>
            </w:rPr>
            <w:t>R601 TP Dokumentenmanagement</w:t>
          </w:r>
          <w:r>
            <w:rPr>
              <w:rFonts w:cs="Arial"/>
              <w:szCs w:val="16"/>
            </w:rPr>
            <w:fldChar w:fldCharType="end"/>
          </w:r>
        </w:p>
        <w:p w14:paraId="01926E39" w14:textId="61B4E467" w:rsidR="009373A3" w:rsidRPr="00FA5CD9" w:rsidRDefault="009373A3" w:rsidP="009373A3">
          <w:pPr>
            <w:pStyle w:val="KopfzeileTitel"/>
            <w:spacing w:before="60" w:line="360" w:lineRule="auto"/>
          </w:pPr>
          <w:r>
            <w:fldChar w:fldCharType="begin"/>
          </w:r>
          <w:r w:rsidRPr="00FA5CD9">
            <w:instrText xml:space="preserve"> DOCVARIABLE "QBDAttribute__Dokumentenart" \* MERGEFORMAT </w:instrText>
          </w:r>
          <w:r>
            <w:fldChar w:fldCharType="separate"/>
          </w:r>
          <w:r w:rsidR="0089051D">
            <w:t>FO</w:t>
          </w:r>
          <w:r>
            <w:fldChar w:fldCharType="end"/>
          </w:r>
          <w:r w:rsidRPr="00FA5CD9">
            <w:t xml:space="preserve"> </w:t>
          </w:r>
          <w:r>
            <w:fldChar w:fldCharType="begin"/>
          </w:r>
          <w:r w:rsidRPr="00FA5CD9">
            <w:instrText xml:space="preserve"> DOCPROPERTY "QBDTitle" \* MERGEFORMAT </w:instrText>
          </w:r>
          <w:r>
            <w:fldChar w:fldCharType="separate"/>
          </w:r>
          <w:r w:rsidR="0089051D">
            <w:t>Ansprechpersonen Partner (Unterschriftenliste)</w:t>
          </w:r>
          <w:r>
            <w:fldChar w:fldCharType="end"/>
          </w:r>
        </w:p>
      </w:tc>
      <w:tc>
        <w:tcPr>
          <w:tcW w:w="1701" w:type="dxa"/>
        </w:tcPr>
        <w:p w14:paraId="699B24E5" w14:textId="77777777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Gültig ab</w:t>
          </w:r>
          <w:r w:rsidRPr="00A901A1">
            <w:rPr>
              <w:rFonts w:cs="Arial"/>
              <w:szCs w:val="16"/>
            </w:rPr>
            <w:t>:</w:t>
          </w:r>
        </w:p>
        <w:p w14:paraId="7FE35B20" w14:textId="1055035C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"QBDValidFrom" \* MERGEFORMAT </w:instrText>
          </w:r>
          <w:r>
            <w:rPr>
              <w:szCs w:val="16"/>
            </w:rPr>
            <w:fldChar w:fldCharType="separate"/>
          </w:r>
          <w:r w:rsidR="0089051D">
            <w:rPr>
              <w:szCs w:val="16"/>
            </w:rPr>
            <w:t>08.11.2022</w:t>
          </w:r>
          <w:r>
            <w:rPr>
              <w:szCs w:val="16"/>
            </w:rPr>
            <w:fldChar w:fldCharType="end"/>
          </w:r>
        </w:p>
      </w:tc>
    </w:tr>
  </w:tbl>
  <w:p w14:paraId="2CDB378B" w14:textId="20278BEE" w:rsidR="00241B22" w:rsidRPr="006F1530" w:rsidRDefault="00241B22" w:rsidP="006F15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751"/>
    <w:multiLevelType w:val="multilevel"/>
    <w:tmpl w:val="E6F00978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5A1AFE"/>
    <w:multiLevelType w:val="multilevel"/>
    <w:tmpl w:val="96FEF3E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4F1F10E4"/>
    <w:multiLevelType w:val="hybridMultilevel"/>
    <w:tmpl w:val="3AAEAB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7F29"/>
    <w:multiLevelType w:val="hybridMultilevel"/>
    <w:tmpl w:val="347007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Henzi, Tobias_x000b_Künzi, Sabine"/>
    <w:docVar w:name="QBDCheckedBy_Form" w:val="Künzi, Sabine"/>
    <w:docVar w:name="QBDCheckedByLong" w:val="Henzi, Tobias_x0009_07.10.2022_x000b_Junior Qualitätsmanager_x0009_A4300 - Qualitätsmanagement Alloga_x0009_Alloga AG, Burgdorf ALL_x000b_Schwebe, Matthias_x0009_Künzi, Sabine_x0009_11.10.2022_x000b_Leiter Qualitätsmanagement / FvP_x0009_A1000 - Geschäftsleitung Alloga_x0009_Alloga AG, Burgdorf ALL"/>
    <w:docVar w:name="QBDCheckedByLong_Form" w:val="Künzi, Sabine_x0009_24.11.2020_x000b_Qualitätsmanagerin_x0009_A4300 - Qualitätsmanagement Alloga_x0009_Alloga AG, Burgdorf ALL"/>
    <w:docVar w:name="QBDCheckers" w:val="Henzi, Tobias; Schwebe, Matthias"/>
    <w:docVar w:name="QBDCheckers_Form" w:val="Künzi, Sabine"/>
    <w:docVar w:name="QBDCheckersGrp" w:val="ALL_R601_03_TPE_R601; ALL_R600_03_HPE_R600"/>
    <w:docVar w:name="QBDCheckersGrp_Form" w:val="ALL_F301_30_Qualitätssystem Manager"/>
    <w:docVar w:name="QBDCheckersGrpOnlyChecked" w:val="ALL_R601_03_TPE_R601; ALL_R600_03_HPE_R600"/>
    <w:docVar w:name="QBDCheckersGrpOnlyChecked_Form" w:val="ALL_F301_30_Qualitätssystem Manager"/>
    <w:docVar w:name="QBDCheckersOnlyChecked" w:val="---"/>
    <w:docVar w:name="QBDCheckersOnlyChecked_Form" w:val="---"/>
    <w:docVar w:name="QBDCheckInitiatedBy" w:val="Schüpbach, Manuel"/>
    <w:docVar w:name="QBDCheckInitiatedBy_Form" w:val="Künzi, Sabine"/>
    <w:docVar w:name="QBDCheckInitiatedByLong" w:val="Schüpbach, Manuel_x0009_06.10.2022_x000b_Manager Qualitätssicherheit_x0009_A4300_x0009_Alloga AG, Burgdorf ALL"/>
    <w:docVar w:name="QBDCheckInitiatedByLong_Form" w:val="Künzi, Sabine_x0009_12.11.2020_x000b_Qualitätsmanagerin_x0009_A4300_x0009_Alloga AG, Burgdorf ALL"/>
    <w:docVar w:name="QBDClearanceBy" w:val="Künzi, Sabine"/>
    <w:docVar w:name="QBDClearanceBy_Form" w:val="Schwebe, Matthias"/>
    <w:docVar w:name="QBDClearanceByLong" w:val="Künzi, Sabine_x0009_11.10.2022_x000b_Qualitätsmanagerin_x0009_A4300 - Qualitätsmanagement Alloga_x0009_Alloga AG, Burgdorf ALL_x000b_Schwebe, Matthias_x0009_Künzi, Sabine_x0009_11.10.2022_x000b_Leiter Qualitätsmanagement / FvP_x0009_A1000 - Geschäftsleitung Alloga_x0009_Alloga AG, Burgdorf ALL"/>
    <w:docVar w:name="QBDClearanceByLong_Form" w:val="Schwebe, Matthias_x0009_11.12.2020_x000b_Leiter Qualitätsmanagement / FvP_x0009_A1000 - Geschäftsleitung Alloga_x0009_Alloga AG, Burgdorf ALL"/>
    <w:docVar w:name="QBDClearanceComment" w:val="---"/>
    <w:docVar w:name="QBDClearanceComment_Form" w:val="---"/>
    <w:docVar w:name="QBDClearanceInitiatedBy" w:val="Künzi, Sabine"/>
    <w:docVar w:name="QBDClearanceInitiatedBy_Form" w:val="Künzi, Sabine"/>
    <w:docVar w:name="QBDClearanceInitiatedByLong" w:val="Künzi, Sabine_x0009_11.10.2022_x000b_Qualitätsmanagerin_x0009_A4300_x0009_Alloga AG, Burgdorf ALL"/>
    <w:docVar w:name="QBDClearanceInitiatedByLong_Form" w:val="Künzi, Sabine_x0009_24.11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tomatische Einführung durch Qualify.Net"/>
    <w:docVar w:name="QBDDeliveryComment_Form" w:val="-"/>
    <w:docVar w:name="QBDDeliveryInitiatedBy" w:val="Henzi, Tobias"/>
    <w:docVar w:name="QBDDeliveryInitiatedBy_Form" w:val="Schwebe, Matthias"/>
    <w:docVar w:name="QBDDeliveryInitiatedByLong" w:val="Henzi, Tobias_x0009_08.11.2022_x000b_Junior Qualitätsmanager_x0009_A4300_x0009_Alloga AG, Burgdorf ALL"/>
    <w:docVar w:name="QBDDeliveryInitiatedByLong_Form" w:val="Schwebe, Matthias_x0009_11.12.2020_x000b_Leiter Qualitätsmanagement / FvP_x0009_A1000_x0009_Alloga AG, Burgdorf ALL"/>
    <w:docVar w:name="QBDDocumentKey" w:val="CurrentVersion"/>
    <w:docVar w:name="QBDDocumentTitle" w:val="Dokument 17.2.2.3 - Ansprechpersonen Partner (Unterschriftenliste)"/>
    <w:docVar w:name="QBDEditors" w:val="Ryser, Daniel; Brunner, Lars; Bayer, Mathias; Heck, Laura; Boguhn, Norbert; Deters, Dirk; Henzi, Tobias; Abrecht, Pascal; Bund, Nicole; Schüpbach, Manuel; Eltschinger, Eleonora; Künzi, Sabine; Schwebe, Matthias"/>
    <w:docVar w:name="QBDEditors_Form" w:val="Ryser, Daniel; Bayer, Mathias; Henzi, Tobias; Bund, Nicole; Schüpbach, Manuel; Eltschinger, Eleonora; Künzi, Sabine; Raz, Stephanie; Schwebe, Matthias"/>
    <w:docVar w:name="QBDEditorsGrp" w:val="Ryser, Daniel; Brunner, Lars; Bayer, Mathias; Heck, Laura; Boguhn, Norbert; Deters, Dirk; Henzi, Tobias; Abrecht, Pascal; Bund, Nicole; Schüpbach, Manuel; Eltschinger, Eleonora; Künzi, Sabine; ALL_F301_30_Qualitätssystem Manager; ALL_R601_02_SKU_R601; ALL_R601_02_SKUStv_R601; ALL_R601_03_TPE_R601; ALL_R601_03_TPEStv_R601; ALL_R601_04_KU_R601; ALL_F301_20_Fachtechnisch verantwortliche Pers."/>
    <w:docVar w:name="QBDEditorsGrp_Form" w:val="Ryser, Daniel; Bayer, Mathias; Henzi, Tobias; Bund, Nicole; Schüpbach, Manuel; Eltschinger, Eleonora; Künzi, Sabine; Raz, Stephanie; ALL_F301_30_Qualitätssystem Manager; ALL_F301_20_Fachtechnisch verantwortliche Pers."/>
    <w:docVar w:name="QBDEditorsGrpOnlyChecked" w:val="Ryser, Daniel; Brunner, Lars; Bayer, Mathias; Heck, Laura; Boguhn, Norbert; Deters, Dirk; Henzi, Tobias; Abrecht, Pascal; Bund, Nicole; Schüpbach, Manuel; Eltschinger, Eleonora; Künzi, Sabine; ALL_F301_30_Qualitätssystem Manager; ALL_R601_02_SKU_R601; ALL_R601_02_SKUStv_R601; ALL_R601_03_TPE_R601; ALL_R601_03_TPEStv_R601; ALL_R601_04_KU_R601; ALL_F301_20_Fachtechnisch verantwortliche Pers."/>
    <w:docVar w:name="QBDEditorsGrpOnlyChecked_Form" w:val="Ryser, Daniel; Bayer, Mathias; Henzi, Tobias; Bund, Nicole; Schüpbach, Manuel; Eltschinger, Eleonora; Künzi, Sabine; Raz, Stephanie; ALL_F301_30_Qualitätssystem Manager; ALL_F301_20_Fachtechnisch verantwortliche Pers."/>
    <w:docVar w:name="QBDEditorsOnlyChecked" w:val="Ryser, Daniel; Brunner, Lars; Bayer, Mathias; Heck, Laura; Boguhn, Norbert; Deters, Dirk; Henzi, Tobias; Abrecht, Pascal; Bund, Nicole; Schüpbach, Manuel; Eltschinger, Eleonora; Künzi, Sabine"/>
    <w:docVar w:name="QBDEditorsOnlyChecked_Form" w:val="Ryser, Daniel; Bayer, Mathias; Henzi, Tobias; Bund, Nicole; Schüpbach, Manuel; Eltschinger, Eleonora; Künzi, Sabine; Raz, Stephanie"/>
    <w:docVar w:name="QBDFullHistory" w:val="08.11.2022_x0009_8.00.0013_x0009_In Einführung_x0009_Henzi, Tobias_x000b_11.10.2022_x0009_8.00.0013_x0009_Freigegeben_x0009_Künzi, Sabine_x000b_11.10.2022_x0009_8.00.0013_x0009_In Freigabe_x0009_Künzi, Sabine_x000b_11.10.2022_x0009_8.00.0013_x0009_Geprüft_x0009_Künzi, Sabine_x000b_06.10.2022_x0009_8.00.0013_x0009_In Prüfung_x0009_Schüpbach, Manuel_x000b_16.06.2022_x0009_7.00.0004_x0009_In Überarbeitung_x0009_Schüpbach, Manuel_x000b_31.03.2022_x0009_7.00.0004_x0009_Eingeführt_x0009_Henzi, Tobias_x000b_31.03.2022_x0009_7.00.0004_x0009_In Einführung_x0009_Henzi, Tobias_x000b_04.03.2022_x0009_7.00.0004_x0009_Freigegeben_x0009_Künzi, Sabine_x000b_16.02.2022_x0009_7.00.0004_x0009_In Freigabe_x0009_Henzi, Tobias_x000b_16.02.2022_x0009_7.00.0004_x0009_Geprüft_x0009_Henzi, Tobias_x000b_09.02.2022_x0009_7.00.0004_x0009_In Prüfung_x0009_Schüpbach, Manuel_x000b_13.12.2021_x0009_6.01.0008_x0009_In Überarbeitung_x0009_Schüpbach, Manuel_x000b_29.01.2021_x0009_6.01.0008_x0009_Eingeführt_x0009_Künzi, Sabine_x000b_29.01.2021_x0009_6.01.0008_x0009_In Einführung_x0009_Künzi, Sabine_x000b_08.01.2021_x0009_6.01.0008_x0009_Freigegeben_x0009_Künzi, Sabine_x000b_09.12.2020_x0009_6.01.0008_x0009_In Freigabe_x0009_Künzi, Sabine_x000b_09.12.2020_x0009_6.01.0008_x0009_Geprüft_x0009_Künzi, Sabine_x000b_04.12.2020_x0009_6.01.0008_x0009_In Prüfung_x0009_Künzi, Sabine_x000b_04.03.2020_x0009_6.01.0004_x0009_In Überarbeitung_x0009_Heck, Laura_x000b_14.05.2019_x0009_6.00.0002_x0009_Zurückgewiesen_x0009_Künzi, Sabine_x000b_09.05.2019_x0009_6.00.0002_x0009_In Freigabe_x0009_Künzi, Sabine_x000b_09.05.2019_x0009_6.00.0002_x0009_Geprüft_x0009_Künzi, Sabine_x000b_08.05.2019_x0009_6.00.0002_x0009_In Prüfung_x0009_Künzi, Sabine_x000b_08.05.2019_x0009_6.00.0000_x0009_Neu_x0009_Künzi, Sabine"/>
    <w:docVar w:name="QBDFullHistory_Form" w:val="11.12.2020_x0009_2.00.0001_x0009_Eingeführt_x0009_Schwebe, Matthias_x000b_11.12.2020_x0009_2.00.0001_x0009_In Einführung_x0009_Schwebe, Matthias_x000b_11.12.2020_x0009_2.00.0001_x0009_Freigegeben_x0009_Schwebe, Matthias_x000b_24.11.2020_x0009_2.00.0001_x0009_In Freigabe_x0009_Künzi, Sabine_x000b_24.11.2020_x0009_2.00.0001_x0009_Geprüft_x0009_Künzi, Sabine_x000b_12.11.2020_x0009_2.00.0001_x0009_In Prüfung_x0009_Künzi, Sabine_x000b_31.08.2020_x0009_1.00.0002_x0009_In Überarbeitung_x0009_Künzi, Sabine_x000b_24.11.2017_x0009_1.00.0002_x0009_Eingeführt_x0009_Bauer, Tamara_x000b_24.11.2017_x0009_1.00.0002_x0009_In Einführung_x0009_Bauer, Tamara_x000b_24.11.2017_x0009_1.00.0002_x0009_Freigegeben_x0009_Bauer, Tamara_x000b_20.11.2017_x0009_1.00.0002_x0009_In Freigabe_x0009_Künzi, Sabine_x000b_20.11.2017_x0009_1.00.0002_x0009_Geprüft_x0009_Künzi, Sabine_x000b_20.11.2017_x0009_1.00.0002_x0009_In Prüfung_x0009_Künzi, Sabine_x000b_31.10.2017_x0009_1.00.0000_x0009_Neu_x0009_Rutz, André"/>
    <w:docVar w:name="QBDHistory" w:val="08.11.2022_x0009_8.00.0013_x0009_In Einführung_x0009_Henzi, Tobias_x000b_11.10.2022_x0009_8.00.0013_x0009_Freigegeben_x0009_Künzi, Sabine_x000b_11.10.2022_x0009_8.00.0013_x0009_In Freigabe_x0009_Künzi, Sabine_x000b_11.10.2022_x0009_8.00.0013_x0009_Geprüft_x0009_Künzi, Sabine_x000b_06.10.2022_x0009_8.00.0013_x0009_In Prüfung_x0009_Schüpbach, Manuel"/>
    <w:docVar w:name="QBDHistory_Form" w:val="11.12.2020_x0009_2.00.0001_x0009_Eingeführt_x0009_Schwebe, Matthias_x000b_11.12.2020_x0009_2.00.0001_x0009_In Einführung_x0009_Schwebe, Matthias_x000b_11.12.2020_x0009_2.00.0001_x0009_Freigegeben_x0009_Schwebe, Matthias_x000b_24.11.2020_x0009_2.00.0001_x0009_In Freigabe_x0009_Künzi, Sabine_x000b_24.11.2020_x0009_2.00.0001_x0009_Geprüft_x0009_Künzi, Sabine_x000b_12.11.2020_x0009_2.00.0001_x0009_In Prüfung_x0009_Künzi, Sabine"/>
    <w:docVar w:name="QBDItemID" w:val="14564"/>
    <w:docVar w:name="QBDMainResponsible" w:val="Henzi, Tobias"/>
    <w:docVar w:name="QBDMainResponsible_Form" w:val="---"/>
    <w:docVar w:name="QBDMainResponsibleLong" w:val="Henzi, Tobias_x0009__x000d_Junior Qualitätsmanager_x0009_A4300_x0009_Alloga AG, Burgdorf ALL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ALL_Dummy_QSM"/>
    <w:docVar w:name="QBDRecipientsGrp_Form" w:val="ALL_Dummy_QSM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9.5.1 - Clinical Trial Service #ALL_W503TP001_x000b_ALL_(0010)_Prozessdokumente: 9.7.1 - Konfektionierung #ALL_W504TP001_x000b_ALL_(0010)_Prozessdokumente: 9.8.1.1 - Auftrag Administration #ALL_W504SOP001_x000b_ALL_(0010)_Prozessdokumente: 10.2.2.5 - Checkliste Angaben Partner Implementierung #ALL_W601FO005_x000b_ALL_(0010)_Prozessdokumente: 10.5.1 - Kunden- &amp; Partner-Management #ALL_W603TP001_x000b_ALL_(0010)_Prozessdokumente: 11.2.1.1 - Bestellerfassung im ERP-System Alloga #ALL_W701SOP001_x000b_ALL_(0010)_Prozessdokumente: 11.2.1.3 - Versand Ware mit Handlieferschein #ALL_W701SOP003_x000b_ALL_(0010)_Prozessdokumente: 12.9.1 - Handling von Ärztemustern #ALL_W805TP001_x000b_ALL_(0010)_Prozessdokumente: 16.2.1.3 - Materialstammpflege Lokal #ALL_R501SOP002_x000b_ALL_(0010)_Prozessdokumente: 16.2.1.4 - Ausfüllen Material Erfassungsblatt Teil Partner #ALL_R501SOP003_x000b_ALL_(0010)_Prozessdokumente: 16.4.1.1 - Kundenstammdatenpflege #ALL_R502SOP001_x000b_ALL_(0010)_Prozessdokumente: 16.5.1 - Geschäftspartner Preis- &amp; Konditionspflege #ALL_R503TP001_x000b_ALL_(0010)_Prozessdokumente: 17.2.1.11 - Handhabung nicht TPB-gebundener, gelenkter Dokumente #ALL_R601SOP011_x000b_ALL_(0010)_Prozessdokumente: 17.2.1.12 - Nutzeradministration Partner #ALL_R601SOP012_x000b_ALL_(0010)_Prozessdokumente: 17.17.1 - Qualitätskontrolle #ALL_R609TP001_x000b_ALL_(0010)_Prozessdokumente: 17.18.1.3 - Systemfreigabe im SAP ERP-System #ALL_R609SOP003_x000b_ALL_(0010)_Prozessdokumente: 17.18.1.6 - Retourenfreigabe #ALL_R609SOP006_x000b_ALL_(0010)_Prozessdokumente: 17.18.1.7 - Archivierung in der Qualitätskontrolle #ALL_R609SOP007_x000b_ALL_(0010)_Prozessdokumente: 17.18.1.9 - Retour an Partner und Stornierung mit Verwendungsentscheid #ALL_R609SOP009_x000b_ALL_(0010)_Prozessdokumente: 17.18.1.13 - Freigabe für die Konfektionierung #ALL_R609SOP013_x000b_ALL_(0010)_Prozessdokumente: 17.18.1.15 - Buchung in die Vernichtung #ALL_R609SOP016_x000b_ALL_(0010)_Prozessdokumente: 17.18.1.32 - Handhabung der partnerspezifischen Prüfpläne #ALL_R609SOP033_x000b_ALL_(0010)_Prozessdokumente: 17.20.1.2 - Chargenentsperrung #ALL_R610SOP002_x000b_ALL_(0010)_Prozessdokumente: 17.20.1.4 - Verantwortlichkeiten und partnerspezifische Anforderungen im Chargenmanagement #ALL_R610SOP004_x000b_ALL_(0010)_Prozessdokumente: 17.20.1.6 - Stammdatenergänzungen und -änderungen #ALL_R610SOP006"/>
    <w:docVar w:name="QBDReferences_Form" w:val="---"/>
    <w:docVar w:name="QBDReferencesDocumentsWithoutPath" w:val="Clinical Trial Service #ALL_W503TP001_x000b_Konfektionierung #ALL_W504TP001_x000b_Auftrag Administration #ALL_W504SOP001_x000b_Checkliste Angaben Partner Implementierung #ALL_W601FO005_x000b_Kunden- &amp; Partner-Management #ALL_W603TP001_x000b_Bestellerfassung im ERP-System Alloga #ALL_W701SOP001_x000b_Versand Ware mit Handlieferschein #ALL_W701SOP003_x000b_Handling von Ärztemustern #ALL_W805TP001_x000b_Materialstammpflege Lokal #ALL_R501SOP002_x000b_Ausfüllen Material Erfassungsblatt Teil Partner #ALL_R501SOP003_x000b_Kundenstammdatenpflege #ALL_R502SOP001_x000b_Geschäftspartner Preis- &amp; Konditionspflege #ALL_R503TP001_x000b_Handhabung nicht TPB-gebundener, gelenkter Dokumente #ALL_R601SOP011_x000b_Nutzeradministration Partner #ALL_R601SOP012_x000b_Qualitätskontrolle #ALL_R609TP001_x000b_Systemfreigabe im SAP ERP-System #ALL_R609SOP003_x000b_Retourenfreigabe #ALL_R609SOP006_x000b_Archivierung in der Qualitätskontrolle #ALL_R609SOP007_x000b_Retour an Partner und Stornierung mit Verwendungsentscheid #ALL_R609SOP009_x000b_Freigabe für die Konfektionierung #ALL_R609SOP013_x000b_Buchung in die Vernichtung #ALL_R609SOP016_x000b_Handhabung der partnerspezifischen Prüfpläne #ALL_R609SOP033_x000b_Chargenentsperrung #ALL_R610SOP002_x000b_Verantwortlichkeiten und partnerspezifische Anforderungen im Chargenmanagement #ALL_R610SOP004_x000b_Stammdatenergänzungen und -änderungen #ALL_R610SOP006"/>
    <w:docVar w:name="QBDReferencesDocumentsWithoutPath_Form" w:val="---"/>
    <w:docVar w:name="QBDReferredDocuments" w:val="ALL_(0010)_Prozessdokumente: 17.1.1 - Dokumentenmanagement #ALL_R601TP001"/>
    <w:docVar w:name="QBDReferredDocuments_Form" w:val="---"/>
    <w:docVar w:name="QBDReferredDocumentsByCategory" w:val="ALL_(0010)_Prozessdokumente: 17.1.1 - Dokumentenmanagement #ALL_R601TP001_x0009_R601 TP Dokumentenmanagement"/>
    <w:docVar w:name="QBDReferredDocumentsByCategory_Form" w:val="---"/>
    <w:docVar w:name="QBDReferredDocumentsWithoutPath" w:val="Dokumentenmanagement #ALL_R601TP001"/>
    <w:docVar w:name="QBDReferredDocumentsWithoutPath_Form" w:val="---"/>
    <w:docVar w:name="QBDReferredDocumentWithVersion" w:val="#ALL_R601TP001 - Dokumentenmanagement - 8.00.0034"/>
    <w:docVar w:name="QBDReferredDocumentWithVersion_Form" w:val="---"/>
    <w:docVar w:name="QBDResponsibles" w:val="Künzi, Sabine; Schwebe, Matthias"/>
    <w:docVar w:name="QBDResponsibles_Form" w:val="Künzi, Sabine; Schwebe, Matthias"/>
    <w:docVar w:name="QBDResponsiblesGrp" w:val="ALL_F301_30_Qualitätssystem Manager; ALL_F301_20_Fachtechnisch verantwortliche Pers."/>
    <w:docVar w:name="QBDResponsiblesGrp_Form" w:val="ALL_F301_30_Qualitätssystem Manager; ALL_F301_20_Fachtechnisch verantwortliche Pers."/>
    <w:docVar w:name="QBDResponsiblesGrpOnlyChecked" w:val="ALL_F301_30_Qualitätssystem Manager; ALL_F301_20_Fachtechnisch verantwortliche Pers."/>
    <w:docVar w:name="QBDResponsiblesGrpOnlyChecked_Form" w:val="ALL_F301_30_Qualitätssystem Manager; ALL_F301_20_Fachtechnisch verantwortliche Pers."/>
    <w:docVar w:name="QBDResponsiblesOnlyChecked" w:val="---"/>
    <w:docVar w:name="QBDResponsiblesOnlyChecked_Form" w:val="---"/>
    <w:docVar w:name="QBDTrainingRequirementsOU" w:val="ALL_SR_QM_x000b_ALL_SR_ASS_x000b_ALL_SR_LT ALL_x000b_ALL_SR_LT QM_x000b_ALL_SR_LT AM_x000b_ALL_SR_AM_x000b_ALL_SR_SB AM_x000b_ALL_SR_LT SER_x000b_ALL_SR_CTS_x000b_ALL_SR_LT RET_x000b_ALL_SR_LT QK_x000b_ALL_SR_LT SD"/>
    <w:docVar w:name="QBDTrainingRequirementsOU_Form" w:val="---"/>
  </w:docVars>
  <w:rsids>
    <w:rsidRoot w:val="00DF6086"/>
    <w:rsid w:val="000074E5"/>
    <w:rsid w:val="00011008"/>
    <w:rsid w:val="00012C30"/>
    <w:rsid w:val="000313B0"/>
    <w:rsid w:val="00034412"/>
    <w:rsid w:val="00036008"/>
    <w:rsid w:val="000454DA"/>
    <w:rsid w:val="00046043"/>
    <w:rsid w:val="000807DC"/>
    <w:rsid w:val="00091284"/>
    <w:rsid w:val="000A206A"/>
    <w:rsid w:val="000D6554"/>
    <w:rsid w:val="000E3F4D"/>
    <w:rsid w:val="000E7FCB"/>
    <w:rsid w:val="000F2183"/>
    <w:rsid w:val="000F26F1"/>
    <w:rsid w:val="00100B01"/>
    <w:rsid w:val="00103832"/>
    <w:rsid w:val="0011039C"/>
    <w:rsid w:val="0011187B"/>
    <w:rsid w:val="00112BF6"/>
    <w:rsid w:val="00124500"/>
    <w:rsid w:val="001327CA"/>
    <w:rsid w:val="00134C2B"/>
    <w:rsid w:val="00137B46"/>
    <w:rsid w:val="00143D32"/>
    <w:rsid w:val="0015668D"/>
    <w:rsid w:val="001656BD"/>
    <w:rsid w:val="001A28C4"/>
    <w:rsid w:val="001B0895"/>
    <w:rsid w:val="001C1AD2"/>
    <w:rsid w:val="001C79FB"/>
    <w:rsid w:val="001D0A13"/>
    <w:rsid w:val="001D5E4F"/>
    <w:rsid w:val="001E7882"/>
    <w:rsid w:val="002170DA"/>
    <w:rsid w:val="002350C3"/>
    <w:rsid w:val="00240E44"/>
    <w:rsid w:val="00241B22"/>
    <w:rsid w:val="00245806"/>
    <w:rsid w:val="00266FAB"/>
    <w:rsid w:val="002A047E"/>
    <w:rsid w:val="002A6887"/>
    <w:rsid w:val="002A7B3D"/>
    <w:rsid w:val="002C11D6"/>
    <w:rsid w:val="002C703B"/>
    <w:rsid w:val="002D3DA2"/>
    <w:rsid w:val="002D4C72"/>
    <w:rsid w:val="002E163E"/>
    <w:rsid w:val="002F2EDD"/>
    <w:rsid w:val="002F30A1"/>
    <w:rsid w:val="003135AC"/>
    <w:rsid w:val="00321321"/>
    <w:rsid w:val="00351AEB"/>
    <w:rsid w:val="0035348B"/>
    <w:rsid w:val="00354A19"/>
    <w:rsid w:val="0035650F"/>
    <w:rsid w:val="00363FC9"/>
    <w:rsid w:val="00367892"/>
    <w:rsid w:val="0037778D"/>
    <w:rsid w:val="003A683A"/>
    <w:rsid w:val="003C5E12"/>
    <w:rsid w:val="003D1294"/>
    <w:rsid w:val="004007EE"/>
    <w:rsid w:val="00401742"/>
    <w:rsid w:val="004202B1"/>
    <w:rsid w:val="0042251C"/>
    <w:rsid w:val="00430274"/>
    <w:rsid w:val="00443DD2"/>
    <w:rsid w:val="0046180D"/>
    <w:rsid w:val="004714E5"/>
    <w:rsid w:val="00493080"/>
    <w:rsid w:val="004972B7"/>
    <w:rsid w:val="004A6C48"/>
    <w:rsid w:val="004A7482"/>
    <w:rsid w:val="004B1929"/>
    <w:rsid w:val="004B1B76"/>
    <w:rsid w:val="004B7072"/>
    <w:rsid w:val="004C11C6"/>
    <w:rsid w:val="004C2CFE"/>
    <w:rsid w:val="004C682A"/>
    <w:rsid w:val="00502E48"/>
    <w:rsid w:val="00506DB3"/>
    <w:rsid w:val="00507011"/>
    <w:rsid w:val="00511A51"/>
    <w:rsid w:val="0051334D"/>
    <w:rsid w:val="0051417C"/>
    <w:rsid w:val="00522853"/>
    <w:rsid w:val="00525EA4"/>
    <w:rsid w:val="005313F5"/>
    <w:rsid w:val="00532956"/>
    <w:rsid w:val="00564557"/>
    <w:rsid w:val="005A44F1"/>
    <w:rsid w:val="005B0936"/>
    <w:rsid w:val="005B285E"/>
    <w:rsid w:val="005E463B"/>
    <w:rsid w:val="005E61F0"/>
    <w:rsid w:val="005F3B3A"/>
    <w:rsid w:val="00604F49"/>
    <w:rsid w:val="00643F4F"/>
    <w:rsid w:val="00665912"/>
    <w:rsid w:val="00677209"/>
    <w:rsid w:val="00680181"/>
    <w:rsid w:val="006950D3"/>
    <w:rsid w:val="006A115C"/>
    <w:rsid w:val="006B56A1"/>
    <w:rsid w:val="006B72C4"/>
    <w:rsid w:val="006C1817"/>
    <w:rsid w:val="006C2C5B"/>
    <w:rsid w:val="006C5231"/>
    <w:rsid w:val="006D12EA"/>
    <w:rsid w:val="006E634D"/>
    <w:rsid w:val="006F1530"/>
    <w:rsid w:val="0071592C"/>
    <w:rsid w:val="00727885"/>
    <w:rsid w:val="007304DB"/>
    <w:rsid w:val="00734F37"/>
    <w:rsid w:val="007414F2"/>
    <w:rsid w:val="00741571"/>
    <w:rsid w:val="007479CA"/>
    <w:rsid w:val="00761E2D"/>
    <w:rsid w:val="0076233D"/>
    <w:rsid w:val="00766A8C"/>
    <w:rsid w:val="00771AD5"/>
    <w:rsid w:val="00774FAD"/>
    <w:rsid w:val="00783927"/>
    <w:rsid w:val="007926D0"/>
    <w:rsid w:val="007A5CBD"/>
    <w:rsid w:val="007B6101"/>
    <w:rsid w:val="007C0EEC"/>
    <w:rsid w:val="007D0AEC"/>
    <w:rsid w:val="007D1CF1"/>
    <w:rsid w:val="007E0BA8"/>
    <w:rsid w:val="0082065E"/>
    <w:rsid w:val="00822456"/>
    <w:rsid w:val="00822AC5"/>
    <w:rsid w:val="008231AC"/>
    <w:rsid w:val="00826A32"/>
    <w:rsid w:val="00834BE0"/>
    <w:rsid w:val="00870A1B"/>
    <w:rsid w:val="00870BDC"/>
    <w:rsid w:val="008764D0"/>
    <w:rsid w:val="00876D6C"/>
    <w:rsid w:val="00880133"/>
    <w:rsid w:val="00884525"/>
    <w:rsid w:val="0089051D"/>
    <w:rsid w:val="008906B8"/>
    <w:rsid w:val="008A2EAF"/>
    <w:rsid w:val="008D3FF0"/>
    <w:rsid w:val="008E3CD7"/>
    <w:rsid w:val="00905592"/>
    <w:rsid w:val="009247BB"/>
    <w:rsid w:val="009373A3"/>
    <w:rsid w:val="00941DBB"/>
    <w:rsid w:val="00946101"/>
    <w:rsid w:val="00961EDF"/>
    <w:rsid w:val="00971156"/>
    <w:rsid w:val="009741C3"/>
    <w:rsid w:val="009956DD"/>
    <w:rsid w:val="00996B6C"/>
    <w:rsid w:val="009A38A5"/>
    <w:rsid w:val="009A7FB6"/>
    <w:rsid w:val="009B1CA1"/>
    <w:rsid w:val="009B20E9"/>
    <w:rsid w:val="00A00F3A"/>
    <w:rsid w:val="00A06C15"/>
    <w:rsid w:val="00A453A1"/>
    <w:rsid w:val="00A65AC3"/>
    <w:rsid w:val="00A71F5B"/>
    <w:rsid w:val="00A901A1"/>
    <w:rsid w:val="00AB3377"/>
    <w:rsid w:val="00AB4652"/>
    <w:rsid w:val="00AC2B55"/>
    <w:rsid w:val="00AC58C6"/>
    <w:rsid w:val="00AD40CF"/>
    <w:rsid w:val="00AD60C8"/>
    <w:rsid w:val="00AE468F"/>
    <w:rsid w:val="00AF53F4"/>
    <w:rsid w:val="00B059B0"/>
    <w:rsid w:val="00B141BD"/>
    <w:rsid w:val="00B21A58"/>
    <w:rsid w:val="00B26E6F"/>
    <w:rsid w:val="00B35AF1"/>
    <w:rsid w:val="00B54624"/>
    <w:rsid w:val="00B7136A"/>
    <w:rsid w:val="00B92F7D"/>
    <w:rsid w:val="00B930BC"/>
    <w:rsid w:val="00BB1DCD"/>
    <w:rsid w:val="00BB51E4"/>
    <w:rsid w:val="00BC142C"/>
    <w:rsid w:val="00BC4B4A"/>
    <w:rsid w:val="00BC73CB"/>
    <w:rsid w:val="00C005DA"/>
    <w:rsid w:val="00C1294F"/>
    <w:rsid w:val="00C17346"/>
    <w:rsid w:val="00C201E1"/>
    <w:rsid w:val="00C31A85"/>
    <w:rsid w:val="00C5153D"/>
    <w:rsid w:val="00C578BB"/>
    <w:rsid w:val="00C64B4F"/>
    <w:rsid w:val="00C67DD1"/>
    <w:rsid w:val="00C81A92"/>
    <w:rsid w:val="00C87559"/>
    <w:rsid w:val="00CB17FF"/>
    <w:rsid w:val="00CC02AC"/>
    <w:rsid w:val="00CC5487"/>
    <w:rsid w:val="00CF6865"/>
    <w:rsid w:val="00D37DF4"/>
    <w:rsid w:val="00D45085"/>
    <w:rsid w:val="00D604B0"/>
    <w:rsid w:val="00D61DBD"/>
    <w:rsid w:val="00D765D6"/>
    <w:rsid w:val="00D80BA6"/>
    <w:rsid w:val="00D85CB8"/>
    <w:rsid w:val="00D86550"/>
    <w:rsid w:val="00DB216D"/>
    <w:rsid w:val="00DC20F8"/>
    <w:rsid w:val="00DD4872"/>
    <w:rsid w:val="00DE008F"/>
    <w:rsid w:val="00DE72E1"/>
    <w:rsid w:val="00DF6086"/>
    <w:rsid w:val="00DF6892"/>
    <w:rsid w:val="00E011EA"/>
    <w:rsid w:val="00E02F07"/>
    <w:rsid w:val="00E058D2"/>
    <w:rsid w:val="00E127C6"/>
    <w:rsid w:val="00E1676C"/>
    <w:rsid w:val="00E442E8"/>
    <w:rsid w:val="00E47AEC"/>
    <w:rsid w:val="00E53875"/>
    <w:rsid w:val="00E56F08"/>
    <w:rsid w:val="00E623CA"/>
    <w:rsid w:val="00E63AE1"/>
    <w:rsid w:val="00E70CAB"/>
    <w:rsid w:val="00E74B94"/>
    <w:rsid w:val="00E753C8"/>
    <w:rsid w:val="00E86CC2"/>
    <w:rsid w:val="00E871EA"/>
    <w:rsid w:val="00EB014A"/>
    <w:rsid w:val="00EC08B9"/>
    <w:rsid w:val="00ED460E"/>
    <w:rsid w:val="00ED51A5"/>
    <w:rsid w:val="00ED65FD"/>
    <w:rsid w:val="00EE170F"/>
    <w:rsid w:val="00EE44BC"/>
    <w:rsid w:val="00EE4EA2"/>
    <w:rsid w:val="00EF3C82"/>
    <w:rsid w:val="00F04A02"/>
    <w:rsid w:val="00F25686"/>
    <w:rsid w:val="00F33318"/>
    <w:rsid w:val="00F36207"/>
    <w:rsid w:val="00F372C0"/>
    <w:rsid w:val="00F37F43"/>
    <w:rsid w:val="00F6204B"/>
    <w:rsid w:val="00F6649B"/>
    <w:rsid w:val="00F82009"/>
    <w:rsid w:val="00FA1D1F"/>
    <w:rsid w:val="00FA7224"/>
    <w:rsid w:val="00FC2B0A"/>
    <w:rsid w:val="00FE28AB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57514AE9"/>
  <w15:docId w15:val="{ED49BF45-73FB-4B39-A696-F806B17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3A3"/>
    <w:pPr>
      <w:spacing w:after="0" w:line="240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373A3"/>
    <w:pPr>
      <w:keepNext/>
      <w:numPr>
        <w:numId w:val="2"/>
      </w:numPr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CH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9373A3"/>
    <w:pPr>
      <w:numPr>
        <w:ilvl w:val="1"/>
      </w:numPr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9373A3"/>
    <w:pPr>
      <w:numPr>
        <w:ilvl w:val="2"/>
      </w:numPr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9373A3"/>
    <w:pPr>
      <w:widowControl w:val="0"/>
      <w:numPr>
        <w:ilvl w:val="3"/>
      </w:numPr>
      <w:overflowPunct w:val="0"/>
      <w:autoSpaceDE w:val="0"/>
      <w:autoSpaceDN w:val="0"/>
      <w:adjustRightInd w:val="0"/>
      <w:outlineLvl w:val="3"/>
    </w:pPr>
    <w:rPr>
      <w:bCs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3A3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9373A3"/>
    <w:rPr>
      <w:rFonts w:ascii="Arial" w:hAnsi="Arial"/>
      <w:sz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373A3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373A3"/>
    <w:rPr>
      <w:rFonts w:ascii="Arial" w:hAnsi="Arial"/>
      <w:sz w:val="16"/>
      <w:lang w:val="de-CH"/>
    </w:rPr>
  </w:style>
  <w:style w:type="table" w:styleId="Tabellenraster">
    <w:name w:val="Table Grid"/>
    <w:basedOn w:val="NormaleTabelle"/>
    <w:rsid w:val="009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3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373A3"/>
    <w:rPr>
      <w:rFonts w:ascii="Arial" w:eastAsia="Times New Roman" w:hAnsi="Arial" w:cs="Arial"/>
      <w:b/>
      <w:bCs/>
      <w:kern w:val="32"/>
      <w:sz w:val="32"/>
      <w:szCs w:val="32"/>
      <w:lang w:val="de-CH" w:eastAsia="fr-CH"/>
    </w:rPr>
  </w:style>
  <w:style w:type="character" w:customStyle="1" w:styleId="berschrift2Zchn">
    <w:name w:val="Überschrift 2 Zchn"/>
    <w:basedOn w:val="Absatz-Standardschriftart"/>
    <w:link w:val="berschrift2"/>
    <w:rsid w:val="009373A3"/>
    <w:rPr>
      <w:rFonts w:ascii="Arial" w:eastAsia="Times New Roman" w:hAnsi="Arial" w:cs="Arial"/>
      <w:b/>
      <w:kern w:val="32"/>
      <w:sz w:val="26"/>
      <w:szCs w:val="32"/>
      <w:lang w:val="de-CH" w:eastAsia="fr-CH"/>
    </w:rPr>
  </w:style>
  <w:style w:type="character" w:customStyle="1" w:styleId="berschrift3Zchn">
    <w:name w:val="Überschrift 3 Zchn"/>
    <w:basedOn w:val="Absatz-Standardschriftart"/>
    <w:link w:val="berschrift3"/>
    <w:rsid w:val="009373A3"/>
    <w:rPr>
      <w:rFonts w:ascii="Arial" w:eastAsia="Times New Roman" w:hAnsi="Arial" w:cs="Arial"/>
      <w:b/>
      <w:bCs/>
      <w:kern w:val="32"/>
      <w:szCs w:val="26"/>
      <w:lang w:val="de-CH" w:eastAsia="fr-CH"/>
    </w:rPr>
  </w:style>
  <w:style w:type="character" w:customStyle="1" w:styleId="berschrift4Zchn">
    <w:name w:val="Überschrift 4 Zchn"/>
    <w:basedOn w:val="Absatz-Standardschriftart"/>
    <w:link w:val="berschrift4"/>
    <w:rsid w:val="009373A3"/>
    <w:rPr>
      <w:rFonts w:ascii="Arial" w:eastAsia="Times New Roman" w:hAnsi="Arial" w:cs="Arial"/>
      <w:b/>
      <w:kern w:val="32"/>
      <w:sz w:val="20"/>
      <w:szCs w:val="20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373A3"/>
    <w:rPr>
      <w:rFonts w:ascii="Arial" w:eastAsiaTheme="minorHAnsi" w:hAnsi="Arial"/>
      <w:szCs w:val="21"/>
      <w:lang w:eastAsia="fr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373A3"/>
    <w:rPr>
      <w:rFonts w:ascii="Arial" w:eastAsiaTheme="minorHAnsi" w:hAnsi="Arial"/>
      <w:sz w:val="20"/>
      <w:szCs w:val="21"/>
      <w:lang w:val="de-CH" w:eastAsia="fr-CH"/>
    </w:rPr>
  </w:style>
  <w:style w:type="character" w:styleId="Hyperlink">
    <w:name w:val="Hyperlink"/>
    <w:basedOn w:val="Absatz-Standardschriftart"/>
    <w:uiPriority w:val="99"/>
    <w:unhideWhenUsed/>
    <w:rsid w:val="009373A3"/>
    <w:rPr>
      <w:rFonts w:ascii="Arial" w:hAnsi="Arial" w:cs="Arial" w:hint="default"/>
      <w:color w:val="0000FF"/>
      <w:sz w:val="20"/>
      <w:u w:val="single"/>
      <w:lang w:val="de-CH"/>
    </w:rPr>
  </w:style>
  <w:style w:type="paragraph" w:styleId="Titel">
    <w:name w:val="Title"/>
    <w:basedOn w:val="Standard"/>
    <w:next w:val="Standard"/>
    <w:link w:val="TitelZchn"/>
    <w:qFormat/>
    <w:rsid w:val="009373A3"/>
    <w:pPr>
      <w:spacing w:before="24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fr-CH"/>
    </w:rPr>
  </w:style>
  <w:style w:type="character" w:customStyle="1" w:styleId="TitelZchn">
    <w:name w:val="Titel Zchn"/>
    <w:basedOn w:val="Absatz-Standardschriftart"/>
    <w:link w:val="Titel"/>
    <w:rsid w:val="009373A3"/>
    <w:rPr>
      <w:rFonts w:ascii="Cambria" w:eastAsia="Times New Roman" w:hAnsi="Cambria" w:cs="Times New Roman"/>
      <w:b/>
      <w:bCs/>
      <w:kern w:val="28"/>
      <w:sz w:val="32"/>
      <w:szCs w:val="32"/>
      <w:lang w:val="en-GB" w:eastAsia="fr-CH"/>
    </w:rPr>
  </w:style>
  <w:style w:type="paragraph" w:customStyle="1" w:styleId="KopfzeileTitel">
    <w:name w:val="Kopfzeile Titel"/>
    <w:basedOn w:val="Kopfzeile"/>
    <w:qFormat/>
    <w:rsid w:val="009373A3"/>
    <w:pPr>
      <w:jc w:val="center"/>
    </w:pPr>
    <w:rPr>
      <w:rFonts w:cs="Arial"/>
      <w:b/>
      <w:sz w:val="24"/>
      <w:szCs w:val="24"/>
    </w:rPr>
  </w:style>
  <w:style w:type="paragraph" w:customStyle="1" w:styleId="TabelleTitel">
    <w:name w:val="Tabelle Titel"/>
    <w:basedOn w:val="Standard"/>
    <w:qFormat/>
    <w:rsid w:val="009373A3"/>
    <w:rPr>
      <w:b/>
      <w:bCs/>
      <w:lang w:eastAsia="de-CH"/>
    </w:rPr>
  </w:style>
  <w:style w:type="paragraph" w:customStyle="1" w:styleId="Erklrung">
    <w:name w:val="Erklärung"/>
    <w:basedOn w:val="Standard"/>
    <w:qFormat/>
    <w:rsid w:val="009373A3"/>
    <w:rPr>
      <w:sz w:val="16"/>
      <w:szCs w:val="16"/>
    </w:rPr>
  </w:style>
  <w:style w:type="paragraph" w:customStyle="1" w:styleId="TabelleTextklein">
    <w:name w:val="Tabelle Text klein"/>
    <w:basedOn w:val="Standard"/>
    <w:qFormat/>
    <w:rsid w:val="009373A3"/>
    <w:rPr>
      <w:rFonts w:ascii="Arial" w:hAnsi="Arial"/>
      <w:sz w:val="18"/>
      <w:szCs w:val="1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3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3A3"/>
    <w:rPr>
      <w:rFonts w:ascii="Segoe UI" w:hAnsi="Segoe UI" w:cs="Segoe UI"/>
      <w:sz w:val="18"/>
      <w:szCs w:val="18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3A3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2E74B5" w:themeColor="accent1" w:themeShade="BF"/>
      <w:kern w:val="0"/>
      <w:sz w:val="28"/>
      <w:szCs w:val="28"/>
      <w:lang w:eastAsia="en-US"/>
    </w:rPr>
  </w:style>
  <w:style w:type="paragraph" w:styleId="Index1">
    <w:name w:val="index 1"/>
    <w:basedOn w:val="Standard"/>
    <w:next w:val="Standard"/>
    <w:uiPriority w:val="99"/>
    <w:semiHidden/>
    <w:unhideWhenUsed/>
    <w:rsid w:val="009373A3"/>
    <w:pPr>
      <w:ind w:left="200" w:hanging="200"/>
    </w:pPr>
    <w:rPr>
      <w:rFonts w:ascii="Arial" w:hAnsi="Arial"/>
    </w:rPr>
  </w:style>
  <w:style w:type="paragraph" w:styleId="Index2">
    <w:name w:val="index 2"/>
    <w:basedOn w:val="Standard"/>
    <w:next w:val="Standard"/>
    <w:uiPriority w:val="99"/>
    <w:semiHidden/>
    <w:unhideWhenUsed/>
    <w:rsid w:val="009373A3"/>
    <w:pPr>
      <w:ind w:left="400" w:hanging="200"/>
    </w:pPr>
    <w:rPr>
      <w:rFonts w:ascii="Arial" w:hAnsi="Arial"/>
    </w:rPr>
  </w:style>
  <w:style w:type="paragraph" w:styleId="Index4">
    <w:name w:val="index 4"/>
    <w:basedOn w:val="Standard"/>
    <w:next w:val="Standard"/>
    <w:uiPriority w:val="99"/>
    <w:semiHidden/>
    <w:unhideWhenUsed/>
    <w:rsid w:val="009373A3"/>
    <w:pPr>
      <w:ind w:left="800" w:hanging="200"/>
    </w:pPr>
    <w:rPr>
      <w:rFonts w:ascii="Arial" w:hAnsi="Arial"/>
    </w:rPr>
  </w:style>
  <w:style w:type="paragraph" w:styleId="Index3">
    <w:name w:val="index 3"/>
    <w:basedOn w:val="Standard"/>
    <w:next w:val="Standard"/>
    <w:uiPriority w:val="99"/>
    <w:semiHidden/>
    <w:unhideWhenUsed/>
    <w:rsid w:val="009373A3"/>
    <w:pPr>
      <w:ind w:left="600" w:hanging="20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9373A3"/>
    <w:pPr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unhideWhenUsed/>
    <w:rsid w:val="009373A3"/>
    <w:pPr>
      <w:tabs>
        <w:tab w:val="left" w:pos="440"/>
        <w:tab w:val="right" w:leader="dot" w:pos="14601"/>
      </w:tabs>
      <w:spacing w:after="100"/>
      <w:ind w:right="-313"/>
    </w:pPr>
  </w:style>
  <w:style w:type="paragraph" w:styleId="Textkrper">
    <w:name w:val="Body Text"/>
    <w:basedOn w:val="Standard"/>
    <w:link w:val="TextkrperZchn"/>
    <w:uiPriority w:val="99"/>
    <w:unhideWhenUsed/>
    <w:qFormat/>
    <w:rsid w:val="009373A3"/>
    <w:pPr>
      <w:jc w:val="both"/>
    </w:pPr>
    <w:rPr>
      <w:rFonts w:ascii="Arial" w:eastAsia="Times New Roman" w:hAnsi="Arial" w:cs="Times New Roman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373A3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9373A3"/>
    <w:rPr>
      <w:rFonts w:eastAsia="Times New Roman" w:cs="Times New Roman"/>
      <w:color w:val="000000" w:themeColor="text1"/>
      <w:szCs w:val="20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373A3"/>
    <w:rPr>
      <w:rFonts w:eastAsia="Times New Roman" w:cs="Times New Roman"/>
      <w:color w:val="000000" w:themeColor="text1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9373A3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9373A3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937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henzt\AppData\Local\Temp\QBD54615511caqprod\64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A1FC-64D2-45C1-B2CE-9A533F18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6495.dot</Template>
  <TotalTime>0</TotalTime>
  <Pages>3</Pages>
  <Words>236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18.3.2.3 - Ansprechpersonen Partner (Unterschriftenliste)</vt:lpstr>
      <vt:lpstr>Projekt 500_Separates Projekt (Vorlage)</vt:lpstr>
    </vt:vector>
  </TitlesOfParts>
  <Company>Galenica Group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17.2.2.3 - Ansprechpersonen Partner (Unterschriftenliste)</dc:title>
  <dc:subject>R600 HP Qualitätssicherung</dc:subject>
  <dc:creator>Künzi, Sabine</dc:creator>
  <cp:keywords>---</cp:keywords>
  <dc:description>---</dc:description>
  <cp:lastModifiedBy>Tobias Henzi</cp:lastModifiedBy>
  <cp:revision>2</cp:revision>
  <cp:lastPrinted>2022-11-08T12:03:00Z</cp:lastPrinted>
  <dcterms:created xsi:type="dcterms:W3CDTF">2022-11-08T14:17:00Z</dcterms:created>
  <dcterms:modified xsi:type="dcterms:W3CDTF">2022-11-08T14:17:00Z</dcterms:modified>
  <cp:category>R601 TP Dokumentenmanagement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08.11.2022</vt:lpwstr>
  </property>
  <property fmtid="{D5CDD505-2E9C-101B-9397-08002B2CF9AE}" pid="3" name="QBDFirmenLogo">
    <vt:lpwstr>--FirmenLogo--</vt:lpwstr>
  </property>
  <property fmtid="{D5CDD505-2E9C-101B-9397-08002B2CF9AE}" pid="4" name="QBDLastEdit">
    <vt:lpwstr>30.09.2022</vt:lpwstr>
  </property>
  <property fmtid="{D5CDD505-2E9C-101B-9397-08002B2CF9AE}" pid="5" name="QBDLastEditBy">
    <vt:lpwstr>Schüpbach, Manuel</vt:lpwstr>
  </property>
  <property fmtid="{D5CDD505-2E9C-101B-9397-08002B2CF9AE}" pid="6" name="QBDLastEditByLong">
    <vt:lpwstr>Schüpbach, Manuel	30.09.2022_x000b_Manager Qualitätssicherheit	A4300	Alloga AG, Burgdorf ALL</vt:lpwstr>
  </property>
  <property fmtid="{D5CDD505-2E9C-101B-9397-08002B2CF9AE}" pid="7" name="QBDFolder">
    <vt:lpwstr>17.2.2 - R601 Formulare</vt:lpwstr>
  </property>
  <property fmtid="{D5CDD505-2E9C-101B-9397-08002B2CF9AE}" pid="8" name="QBDFolderName">
    <vt:lpwstr>R601 Formulare</vt:lpwstr>
  </property>
  <property fmtid="{D5CDD505-2E9C-101B-9397-08002B2CF9AE}" pid="9" name="QBDFolderPos">
    <vt:lpwstr>17.2.2</vt:lpwstr>
  </property>
  <property fmtid="{D5CDD505-2E9C-101B-9397-08002B2CF9AE}" pid="10" name="QBDPath">
    <vt:lpwstr>ALL_(0010)_Prozessdokumente\R600 Qualitätssicherung\R601 Anschlussdokumente\R601 Formulare</vt:lpwstr>
  </property>
  <property fmtid="{D5CDD505-2E9C-101B-9397-08002B2CF9AE}" pid="11" name="QBDShortPath">
    <vt:lpwstr>ALL_(0010)_Prozessdokumente\R600\R601\R601</vt:lpwstr>
  </property>
  <property fmtid="{D5CDD505-2E9C-101B-9397-08002B2CF9AE}" pid="12" name="QBDPos">
    <vt:lpwstr>3</vt:lpwstr>
  </property>
  <property fmtid="{D5CDD505-2E9C-101B-9397-08002B2CF9AE}" pid="13" name="QBDPosition">
    <vt:lpwstr>17.2.2.3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08.11.2022</vt:lpwstr>
  </property>
  <property fmtid="{D5CDD505-2E9C-101B-9397-08002B2CF9AE}" pid="17" name="QBDValidUntil">
    <vt:lpwstr>08.11.2025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08.05.2019</vt:lpwstr>
  </property>
  <property fmtid="{D5CDD505-2E9C-101B-9397-08002B2CF9AE}" pid="22" name="QBDCreatedBy">
    <vt:lpwstr>Künzi, Sabine</vt:lpwstr>
  </property>
  <property fmtid="{D5CDD505-2E9C-101B-9397-08002B2CF9AE}" pid="23" name="QBDCreatedLong">
    <vt:lpwstr>Künzi, Sabine	08.05.2019_x000b_Qualitätsmanagerin	A4300	Alloga AG, Burgdorf ALL</vt:lpwstr>
  </property>
  <property fmtid="{D5CDD505-2E9C-101B-9397-08002B2CF9AE}" pid="24" name="QBDDateChanged">
    <vt:lpwstr>20.10.2022</vt:lpwstr>
  </property>
  <property fmtid="{D5CDD505-2E9C-101B-9397-08002B2CF9AE}" pid="25" name="QBDChangedBy">
    <vt:lpwstr>Schüpbach, Manuel</vt:lpwstr>
  </property>
  <property fmtid="{D5CDD505-2E9C-101B-9397-08002B2CF9AE}" pid="26" name="QBDChangedLong">
    <vt:lpwstr>Schüpbach, Manuel	20.10.2022_x000b_Manager Qualitätssicherheit	A4300	Alloga AG, Burgdorf ALL</vt:lpwstr>
  </property>
  <property fmtid="{D5CDD505-2E9C-101B-9397-08002B2CF9AE}" pid="27" name="QBDDateClearenceInitiated">
    <vt:lpwstr>11.10.2022</vt:lpwstr>
  </property>
  <property fmtid="{D5CDD505-2E9C-101B-9397-08002B2CF9AE}" pid="28" name="QBDDateCheckInitiated">
    <vt:lpwstr>06.10.2022</vt:lpwstr>
  </property>
  <property fmtid="{D5CDD505-2E9C-101B-9397-08002B2CF9AE}" pid="29" name="QBDTemplateID">
    <vt:lpwstr>6495</vt:lpwstr>
  </property>
  <property fmtid="{D5CDD505-2E9C-101B-9397-08002B2CF9AE}" pid="30" name="QBDAppVersion">
    <vt:lpwstr>16</vt:lpwstr>
  </property>
  <property fmtid="{D5CDD505-2E9C-101B-9397-08002B2CF9AE}" pid="31" name="QBDMajorVersionDelivered">
    <vt:lpwstr>8</vt:lpwstr>
  </property>
  <property fmtid="{D5CDD505-2E9C-101B-9397-08002B2CF9AE}" pid="32" name="QBDVersionDelivered">
    <vt:lpwstr>8.00.0013</vt:lpwstr>
  </property>
  <property fmtid="{D5CDD505-2E9C-101B-9397-08002B2CF9AE}" pid="33" name="QBDMajorVersion">
    <vt:lpwstr>8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Ansprechpersonen Partner (Unterschriftenliste)</vt:lpwstr>
  </property>
  <property fmtid="{D5CDD505-2E9C-101B-9397-08002B2CF9AE}" pid="37" name="QBDDocNumber">
    <vt:lpwstr>ALL_R601FO003</vt:lpwstr>
  </property>
  <property fmtid="{D5CDD505-2E9C-101B-9397-08002B2CF9AE}" pid="38" name="QBDSubject">
    <vt:lpwstr>R600 HP Qualitätssicherung</vt:lpwstr>
  </property>
  <property fmtid="{D5CDD505-2E9C-101B-9397-08002B2CF9AE}" pid="39" name="QBDCategory">
    <vt:lpwstr>R601 TP Dokumentenmanagement</vt:lpwstr>
  </property>
  <property fmtid="{D5CDD505-2E9C-101B-9397-08002B2CF9AE}" pid="40" name="QBDVersion">
    <vt:lpwstr>8.00.0013</vt:lpwstr>
  </property>
  <property fmtid="{D5CDD505-2E9C-101B-9397-08002B2CF9AE}" pid="41" name="QBDDateChecked">
    <vt:lpwstr>11.10.2022</vt:lpwstr>
  </property>
  <property fmtid="{D5CDD505-2E9C-101B-9397-08002B2CF9AE}" pid="42" name="QBDDateClearance">
    <vt:lpwstr>11.10.2022</vt:lpwstr>
  </property>
  <property fmtid="{D5CDD505-2E9C-101B-9397-08002B2CF9AE}" pid="43" name="QBDDateLastClearance">
    <vt:lpwstr>11.10.2022</vt:lpwstr>
  </property>
  <property fmtid="{D5CDD505-2E9C-101B-9397-08002B2CF9AE}" pid="44" name="QBDDateDelivered_Form">
    <vt:lpwstr>11.12.2020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12.11.2020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12.11.2020_x000b_Qualitätsmanagerin	A4300	Alloga AG, Burgdorf ALL</vt:lpwstr>
  </property>
  <property fmtid="{D5CDD505-2E9C-101B-9397-08002B2CF9AE}" pid="49" name="QBDFolder_Form">
    <vt:lpwstr>18 -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18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5</vt:lpwstr>
  </property>
  <property fmtid="{D5CDD505-2E9C-101B-9397-08002B2CF9AE}" pid="55" name="QBDPosition_Form">
    <vt:lpwstr>18.5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11.12.2020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31.10.2017</vt:lpwstr>
  </property>
  <property fmtid="{D5CDD505-2E9C-101B-9397-08002B2CF9AE}" pid="64" name="QBDCreatedBy_Form">
    <vt:lpwstr>Rutz, André</vt:lpwstr>
  </property>
  <property fmtid="{D5CDD505-2E9C-101B-9397-08002B2CF9AE}" pid="65" name="QBDCreatedLong_Form">
    <vt:lpwstr>Rutz, André	31.10.2017_x000b_Application Management	G3140	Galexis AG, Niederbipp Adm.</vt:lpwstr>
  </property>
  <property fmtid="{D5CDD505-2E9C-101B-9397-08002B2CF9AE}" pid="66" name="QBDDateChanged_Form">
    <vt:lpwstr>02.11.2022</vt:lpwstr>
  </property>
  <property fmtid="{D5CDD505-2E9C-101B-9397-08002B2CF9AE}" pid="67" name="QBDChangedBy_Form">
    <vt:lpwstr>Henzi, Tobias</vt:lpwstr>
  </property>
  <property fmtid="{D5CDD505-2E9C-101B-9397-08002B2CF9AE}" pid="68" name="QBDChangedLong_Form">
    <vt:lpwstr>Henzi, Tobias	02.11.2022_x000b_Junior Qualitätsmanager	A4300	Alloga AG, Burgdorf ALL</vt:lpwstr>
  </property>
  <property fmtid="{D5CDD505-2E9C-101B-9397-08002B2CF9AE}" pid="69" name="QBDDateClearenceInitiated_Form">
    <vt:lpwstr>24.11.2020</vt:lpwstr>
  </property>
  <property fmtid="{D5CDD505-2E9C-101B-9397-08002B2CF9AE}" pid="70" name="QBDDateCheckInitiated_Form">
    <vt:lpwstr>12.11.2020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2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ALL_Vorlage_FO_quer_DE</vt:lpwstr>
  </property>
  <property fmtid="{D5CDD505-2E9C-101B-9397-08002B2CF9AE}" pid="76" name="QBDDocNumber_Form">
    <vt:lpwstr>DOC-17-00036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2.00.0001</vt:lpwstr>
  </property>
  <property fmtid="{D5CDD505-2E9C-101B-9397-08002B2CF9AE}" pid="80" name="QBDDateChecked_Form">
    <vt:lpwstr>24.11.2020</vt:lpwstr>
  </property>
  <property fmtid="{D5CDD505-2E9C-101B-9397-08002B2CF9AE}" pid="81" name="QBDDateClearance_Form">
    <vt:lpwstr>11.12.2020</vt:lpwstr>
  </property>
  <property fmtid="{D5CDD505-2E9C-101B-9397-08002B2CF9AE}" pid="82" name="QBDDateLastClearance_Form">
    <vt:lpwstr>11.12.2020</vt:lpwstr>
  </property>
  <property fmtid="{D5CDD505-2E9C-101B-9397-08002B2CF9AE}" pid="83" name="MSIP_Label_7585580e-a237-4050-b433-77c99b2311b4_Enabled">
    <vt:lpwstr>true</vt:lpwstr>
  </property>
  <property fmtid="{D5CDD505-2E9C-101B-9397-08002B2CF9AE}" pid="84" name="MSIP_Label_7585580e-a237-4050-b433-77c99b2311b4_SetDate">
    <vt:lpwstr>2022-11-08T14:17:11Z</vt:lpwstr>
  </property>
  <property fmtid="{D5CDD505-2E9C-101B-9397-08002B2CF9AE}" pid="85" name="MSIP_Label_7585580e-a237-4050-b433-77c99b2311b4_Method">
    <vt:lpwstr>Privileged</vt:lpwstr>
  </property>
  <property fmtid="{D5CDD505-2E9C-101B-9397-08002B2CF9AE}" pid="86" name="MSIP_Label_7585580e-a237-4050-b433-77c99b2311b4_Name">
    <vt:lpwstr>C0Public</vt:lpwstr>
  </property>
  <property fmtid="{D5CDD505-2E9C-101B-9397-08002B2CF9AE}" pid="87" name="MSIP_Label_7585580e-a237-4050-b433-77c99b2311b4_SiteId">
    <vt:lpwstr>7844775a-a9cc-4c33-a5ae-36dcf6660f45</vt:lpwstr>
  </property>
  <property fmtid="{D5CDD505-2E9C-101B-9397-08002B2CF9AE}" pid="88" name="MSIP_Label_7585580e-a237-4050-b433-77c99b2311b4_ActionId">
    <vt:lpwstr>0e271789-f221-4b41-904a-858cfb5784cb</vt:lpwstr>
  </property>
  <property fmtid="{D5CDD505-2E9C-101B-9397-08002B2CF9AE}" pid="89" name="MSIP_Label_7585580e-a237-4050-b433-77c99b2311b4_ContentBits">
    <vt:lpwstr>0</vt:lpwstr>
  </property>
</Properties>
</file>